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AF" w:rsidRDefault="0012692E" w:rsidP="001979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2692E">
        <w:rPr>
          <w:rFonts w:ascii="Times New Roman" w:eastAsia="Times New Roman" w:hAnsi="Times New Roman" w:cs="Times New Roman"/>
        </w:rPr>
        <w:t>BOA</w:t>
      </w:r>
      <w:r>
        <w:rPr>
          <w:rFonts w:ascii="Times New Roman" w:eastAsia="Times New Roman" w:hAnsi="Times New Roman" w:cs="Times New Roman"/>
        </w:rPr>
        <w:t>RD OF FINANCE</w:t>
      </w:r>
    </w:p>
    <w:p w:rsidR="001979F5" w:rsidRDefault="004E6CCB" w:rsidP="001979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Policy &amp; Procedure Sub Committee</w:t>
      </w:r>
    </w:p>
    <w:p w:rsidR="001979F5" w:rsidRPr="001979F5" w:rsidRDefault="004E6CCB" w:rsidP="00197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Special Meeting</w:t>
      </w:r>
    </w:p>
    <w:p w:rsidR="001979F5" w:rsidRDefault="0012692E" w:rsidP="001979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4E6CCB">
        <w:rPr>
          <w:rFonts w:ascii="Times New Roman" w:eastAsia="Times New Roman" w:hAnsi="Times New Roman" w:cs="Times New Roman"/>
        </w:rPr>
        <w:t>July 08, 2021</w:t>
      </w:r>
      <w:r w:rsidRPr="0012692E">
        <w:rPr>
          <w:rFonts w:ascii="Times New Roman" w:eastAsia="Times New Roman" w:hAnsi="Times New Roman" w:cs="Times New Roman"/>
        </w:rPr>
        <w:t xml:space="preserve"> - 7:00 pm</w:t>
      </w:r>
    </w:p>
    <w:p w:rsidR="001979F5" w:rsidRDefault="0012692E" w:rsidP="001979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2692E">
        <w:rPr>
          <w:rFonts w:ascii="Times New Roman" w:eastAsia="Times New Roman" w:hAnsi="Times New Roman" w:cs="Times New Roman"/>
        </w:rPr>
        <w:t xml:space="preserve"> </w:t>
      </w:r>
      <w:r w:rsidR="004E6CCB">
        <w:rPr>
          <w:rFonts w:ascii="Times New Roman" w:eastAsia="Times New Roman" w:hAnsi="Times New Roman" w:cs="Times New Roman"/>
        </w:rPr>
        <w:t>Zoom/Phone</w:t>
      </w:r>
      <w:r w:rsidRPr="0012692E">
        <w:rPr>
          <w:rFonts w:ascii="Times New Roman" w:eastAsia="Times New Roman" w:hAnsi="Times New Roman" w:cs="Times New Roman"/>
        </w:rPr>
        <w:t xml:space="preserve"> </w:t>
      </w:r>
    </w:p>
    <w:p w:rsidR="0012692E" w:rsidRPr="001979F5" w:rsidRDefault="0012692E" w:rsidP="00197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2692E">
        <w:rPr>
          <w:rFonts w:ascii="Times New Roman" w:eastAsia="Times New Roman" w:hAnsi="Times New Roman" w:cs="Times New Roman"/>
          <w:b/>
        </w:rPr>
        <w:t>MINUTES</w:t>
      </w:r>
    </w:p>
    <w:p w:rsidR="0012692E" w:rsidRDefault="0012692E" w:rsidP="0012692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692E" w:rsidRDefault="0012692E" w:rsidP="0012692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2692E">
        <w:rPr>
          <w:rFonts w:ascii="Times New Roman" w:eastAsia="Times New Roman" w:hAnsi="Times New Roman" w:cs="Times New Roman"/>
          <w:b/>
        </w:rPr>
        <w:t>Members Present:</w:t>
      </w:r>
      <w:r w:rsidRPr="0012692E">
        <w:rPr>
          <w:rFonts w:ascii="Times New Roman" w:eastAsia="Times New Roman" w:hAnsi="Times New Roman" w:cs="Times New Roman"/>
        </w:rPr>
        <w:t xml:space="preserve"> Diane </w:t>
      </w:r>
      <w:proofErr w:type="spellStart"/>
      <w:r w:rsidRPr="0012692E">
        <w:rPr>
          <w:rFonts w:ascii="Times New Roman" w:eastAsia="Times New Roman" w:hAnsi="Times New Roman" w:cs="Times New Roman"/>
        </w:rPr>
        <w:t>Malozzi</w:t>
      </w:r>
      <w:proofErr w:type="spellEnd"/>
      <w:r w:rsidRPr="0012692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Meghan Bruce, Greg Lafontaine</w:t>
      </w:r>
    </w:p>
    <w:p w:rsidR="0012692E" w:rsidRDefault="0012692E" w:rsidP="0012692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692E" w:rsidRDefault="0012692E" w:rsidP="0012692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979F5" w:rsidRPr="001979F5" w:rsidRDefault="0012692E" w:rsidP="001979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979F5">
        <w:rPr>
          <w:rFonts w:ascii="Times New Roman" w:eastAsia="Times New Roman" w:hAnsi="Times New Roman" w:cs="Times New Roman"/>
          <w:b/>
        </w:rPr>
        <w:t>Call to order –</w:t>
      </w:r>
      <w:r w:rsidRPr="001979F5">
        <w:rPr>
          <w:rFonts w:ascii="Times New Roman" w:eastAsia="Times New Roman" w:hAnsi="Times New Roman" w:cs="Times New Roman"/>
        </w:rPr>
        <w:t xml:space="preserve"> The remote meeting via Zoom &amp; Phone was called to order by </w:t>
      </w:r>
      <w:r w:rsidR="004E6CCB">
        <w:rPr>
          <w:rFonts w:ascii="Times New Roman" w:eastAsia="Times New Roman" w:hAnsi="Times New Roman" w:cs="Times New Roman"/>
        </w:rPr>
        <w:t xml:space="preserve">D. </w:t>
      </w:r>
      <w:proofErr w:type="spellStart"/>
      <w:r w:rsidR="004E6CCB">
        <w:rPr>
          <w:rFonts w:ascii="Times New Roman" w:eastAsia="Times New Roman" w:hAnsi="Times New Roman" w:cs="Times New Roman"/>
        </w:rPr>
        <w:t>Malozzi</w:t>
      </w:r>
      <w:proofErr w:type="spellEnd"/>
      <w:r w:rsidRPr="001979F5">
        <w:rPr>
          <w:rFonts w:ascii="Times New Roman" w:eastAsia="Times New Roman" w:hAnsi="Times New Roman" w:cs="Times New Roman"/>
        </w:rPr>
        <w:t xml:space="preserve"> at 7:0</w:t>
      </w:r>
      <w:r w:rsidR="004E6CCB">
        <w:rPr>
          <w:rFonts w:ascii="Times New Roman" w:eastAsia="Times New Roman" w:hAnsi="Times New Roman" w:cs="Times New Roman"/>
        </w:rPr>
        <w:t>3</w:t>
      </w:r>
      <w:r w:rsidR="006C2950">
        <w:rPr>
          <w:rFonts w:ascii="Times New Roman" w:eastAsia="Times New Roman" w:hAnsi="Times New Roman" w:cs="Times New Roman"/>
        </w:rPr>
        <w:t>pm.</w:t>
      </w:r>
    </w:p>
    <w:p w:rsidR="0050051C" w:rsidRDefault="0012692E" w:rsidP="004E6CCB">
      <w:pPr>
        <w:spacing w:after="0" w:line="240" w:lineRule="auto"/>
        <w:ind w:left="1830"/>
        <w:rPr>
          <w:rFonts w:ascii="Times New Roman" w:eastAsia="Times New Roman" w:hAnsi="Times New Roman" w:cs="Times New Roman"/>
        </w:rPr>
      </w:pPr>
      <w:r w:rsidRPr="001979F5">
        <w:rPr>
          <w:rFonts w:ascii="Times New Roman" w:eastAsia="Times New Roman" w:hAnsi="Times New Roman" w:cs="Times New Roman"/>
        </w:rPr>
        <w:t xml:space="preserve">A recording of the meeting would be posted on the town website. </w:t>
      </w:r>
    </w:p>
    <w:p w:rsidR="002727A8" w:rsidRPr="00D82DF4" w:rsidRDefault="002727A8" w:rsidP="002727A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4E6CCB" w:rsidRPr="004E6CCB" w:rsidRDefault="0050051C" w:rsidP="004E6CC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E6CCB">
        <w:rPr>
          <w:rFonts w:ascii="Times New Roman" w:eastAsia="Times New Roman" w:hAnsi="Times New Roman" w:cs="Times New Roman"/>
          <w:b/>
        </w:rPr>
        <w:t xml:space="preserve">New Business </w:t>
      </w:r>
    </w:p>
    <w:p w:rsidR="00442606" w:rsidRDefault="00E8359E" w:rsidP="00C5334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Capital &amp; Non Recurring Projects Fund review. Discussion of modifications to the Fund originally adopted on June 17, 2014.  The committee discussed bringing several considerations to the Board of Finance. Adding a definition of the Fund to include a financial thres</w:t>
      </w:r>
      <w:r w:rsidR="00442606">
        <w:rPr>
          <w:rFonts w:ascii="Times New Roman" w:eastAsia="Times New Roman" w:hAnsi="Times New Roman" w:cs="Times New Roman"/>
        </w:rPr>
        <w:t>hold and a reasonable lifespan that if adopted would be a criteria that would be required for projects and expenditures from the Fund.  Adding guidelines under appropriations to address projects and expenditures that run over budget.  Create a timeline for the BOF to receive capital reports as projects progress. Determine if depreciation affects a project request</w:t>
      </w:r>
      <w:r w:rsidR="007C12AF">
        <w:rPr>
          <w:rFonts w:ascii="Times New Roman" w:eastAsia="Times New Roman" w:hAnsi="Times New Roman" w:cs="Times New Roman"/>
        </w:rPr>
        <w:t>.</w:t>
      </w:r>
    </w:p>
    <w:p w:rsidR="00C53349" w:rsidRDefault="00442606" w:rsidP="00C5334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C2950" w:rsidRDefault="00442606" w:rsidP="00442606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Capital Assets Policy review. </w:t>
      </w:r>
      <w:r w:rsidR="001C0241">
        <w:rPr>
          <w:rFonts w:ascii="Times New Roman" w:eastAsia="Times New Roman" w:hAnsi="Times New Roman" w:cs="Times New Roman"/>
        </w:rPr>
        <w:t>Discussion of the policy adopted on June 17, 2014. Determine how the Town maintains and keeps a current master capital asset file as the current policy states.</w:t>
      </w:r>
    </w:p>
    <w:p w:rsidR="00841D54" w:rsidRDefault="00841D54" w:rsidP="0012692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36E2" w:rsidRPr="001C0241" w:rsidRDefault="001C0241" w:rsidP="001C0241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c)   </w:t>
      </w:r>
      <w:r w:rsidR="007C12AF">
        <w:rPr>
          <w:rFonts w:ascii="Times New Roman" w:eastAsia="Times New Roman" w:hAnsi="Times New Roman" w:cs="Times New Roman"/>
        </w:rPr>
        <w:t xml:space="preserve">The committee discussed creating </w:t>
      </w:r>
      <w:r>
        <w:rPr>
          <w:rFonts w:ascii="Times New Roman" w:eastAsia="Times New Roman" w:hAnsi="Times New Roman" w:cs="Times New Roman"/>
        </w:rPr>
        <w:t xml:space="preserve">a Long Term Capital Plan to </w:t>
      </w:r>
      <w:r w:rsidR="007C12AF"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</w:rPr>
        <w:t xml:space="preserve"> future projects and</w:t>
      </w:r>
      <w:r w:rsidR="007C12AF">
        <w:rPr>
          <w:rFonts w:ascii="Times New Roman" w:eastAsia="Times New Roman" w:hAnsi="Times New Roman" w:cs="Times New Roman"/>
        </w:rPr>
        <w:t xml:space="preserve">     </w:t>
      </w:r>
      <w:r w:rsidR="007C12A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expenditures</w:t>
      </w:r>
      <w:r w:rsidR="007C12A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for budget planning</w:t>
      </w:r>
      <w:r w:rsidR="007C12AF">
        <w:rPr>
          <w:rFonts w:ascii="Times New Roman" w:eastAsia="Times New Roman" w:hAnsi="Times New Roman" w:cs="Times New Roman"/>
        </w:rPr>
        <w:t xml:space="preserve">. The committee would collect thoughts from the Board of </w:t>
      </w:r>
      <w:r w:rsidR="007C12AF">
        <w:rPr>
          <w:rFonts w:ascii="Times New Roman" w:eastAsia="Times New Roman" w:hAnsi="Times New Roman" w:cs="Times New Roman"/>
        </w:rPr>
        <w:tab/>
        <w:t>Finance members, create a checklist and outline the process before building the plan.</w:t>
      </w:r>
    </w:p>
    <w:p w:rsidR="00B036E2" w:rsidRDefault="00B036E2" w:rsidP="00B036E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84236" w:rsidRPr="00684236" w:rsidRDefault="00684236" w:rsidP="0068423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684236">
        <w:rPr>
          <w:rFonts w:ascii="Times New Roman" w:eastAsia="Times New Roman" w:hAnsi="Times New Roman" w:cs="Times New Roman"/>
          <w:b/>
        </w:rPr>
        <w:t>Adjourn</w:t>
      </w:r>
      <w:r w:rsidRPr="00684236">
        <w:rPr>
          <w:rFonts w:ascii="Times New Roman" w:eastAsia="Times New Roman" w:hAnsi="Times New Roman" w:cs="Times New Roman"/>
        </w:rPr>
        <w:t xml:space="preserve"> – Hearing no further business</w:t>
      </w:r>
      <w:r w:rsidR="001C0241">
        <w:rPr>
          <w:rFonts w:ascii="Times New Roman" w:eastAsia="Times New Roman" w:hAnsi="Times New Roman" w:cs="Times New Roman"/>
        </w:rPr>
        <w:t xml:space="preserve"> D. </w:t>
      </w:r>
      <w:proofErr w:type="spellStart"/>
      <w:r w:rsidR="001C0241">
        <w:rPr>
          <w:rFonts w:ascii="Times New Roman" w:eastAsia="Times New Roman" w:hAnsi="Times New Roman" w:cs="Times New Roman"/>
        </w:rPr>
        <w:t>Malozzi</w:t>
      </w:r>
      <w:proofErr w:type="spellEnd"/>
      <w:r w:rsidRPr="00684236">
        <w:rPr>
          <w:rFonts w:ascii="Times New Roman" w:eastAsia="Times New Roman" w:hAnsi="Times New Roman" w:cs="Times New Roman"/>
        </w:rPr>
        <w:t xml:space="preserve"> adjourned the meeting</w:t>
      </w:r>
      <w:r w:rsidR="001C0241">
        <w:rPr>
          <w:rFonts w:ascii="Times New Roman" w:eastAsia="Times New Roman" w:hAnsi="Times New Roman" w:cs="Times New Roman"/>
        </w:rPr>
        <w:t xml:space="preserve">, without objection, at </w:t>
      </w:r>
      <w:r w:rsidR="001C0241">
        <w:rPr>
          <w:rFonts w:ascii="Times New Roman" w:eastAsia="Times New Roman" w:hAnsi="Times New Roman" w:cs="Times New Roman"/>
        </w:rPr>
        <w:tab/>
      </w:r>
      <w:r w:rsidR="001C0241">
        <w:rPr>
          <w:rFonts w:ascii="Times New Roman" w:eastAsia="Times New Roman" w:hAnsi="Times New Roman" w:cs="Times New Roman"/>
        </w:rPr>
        <w:tab/>
        <w:t xml:space="preserve">            7:41pm.</w:t>
      </w:r>
    </w:p>
    <w:p w:rsidR="00684236" w:rsidRPr="00E41490" w:rsidRDefault="00684236" w:rsidP="0068423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226DD9" w:rsidRDefault="00226DD9" w:rsidP="0012692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="0012692E" w:rsidRPr="0012692E">
        <w:rPr>
          <w:rFonts w:ascii="Times New Roman" w:eastAsia="Times New Roman" w:hAnsi="Times New Roman" w:cs="Times New Roman"/>
        </w:rPr>
        <w:t xml:space="preserve">espectfully Submitted, </w:t>
      </w:r>
      <w:r>
        <w:rPr>
          <w:rFonts w:ascii="Times New Roman" w:eastAsia="Times New Roman" w:hAnsi="Times New Roman" w:cs="Times New Roman"/>
        </w:rPr>
        <w:t xml:space="preserve">Diane </w:t>
      </w:r>
      <w:proofErr w:type="spellStart"/>
      <w:r>
        <w:rPr>
          <w:rFonts w:ascii="Times New Roman" w:eastAsia="Times New Roman" w:hAnsi="Times New Roman" w:cs="Times New Roman"/>
        </w:rPr>
        <w:t>Malozzi</w:t>
      </w:r>
      <w:proofErr w:type="spellEnd"/>
      <w:r w:rsidR="0012692E" w:rsidRPr="0012692E">
        <w:rPr>
          <w:rFonts w:ascii="Times New Roman" w:eastAsia="Times New Roman" w:hAnsi="Times New Roman" w:cs="Times New Roman"/>
        </w:rPr>
        <w:t xml:space="preserve"> </w:t>
      </w:r>
    </w:p>
    <w:p w:rsidR="000A0F0B" w:rsidRDefault="0012692E" w:rsidP="0012692E">
      <w:r w:rsidRPr="0012692E">
        <w:rPr>
          <w:rFonts w:ascii="Times New Roman" w:eastAsia="Times New Roman" w:hAnsi="Times New Roman" w:cs="Times New Roman"/>
        </w:rPr>
        <w:t>Please see the minutes of subsequent meetings for the approval of these minutes and any corrections</w:t>
      </w:r>
      <w:r w:rsidR="00226DD9">
        <w:rPr>
          <w:rFonts w:ascii="Times New Roman" w:eastAsia="Times New Roman" w:hAnsi="Times New Roman" w:cs="Times New Roman"/>
        </w:rPr>
        <w:t>.</w:t>
      </w:r>
    </w:p>
    <w:sectPr w:rsidR="000A0F0B" w:rsidSect="000A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45D0"/>
    <w:multiLevelType w:val="multilevel"/>
    <w:tmpl w:val="23DE8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9057E"/>
    <w:multiLevelType w:val="hybridMultilevel"/>
    <w:tmpl w:val="75689BE0"/>
    <w:lvl w:ilvl="0" w:tplc="C55CE216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9945227"/>
    <w:multiLevelType w:val="hybridMultilevel"/>
    <w:tmpl w:val="2B8CEC50"/>
    <w:lvl w:ilvl="0" w:tplc="C55CE2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F634D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A490C10"/>
    <w:multiLevelType w:val="hybridMultilevel"/>
    <w:tmpl w:val="ECA65C02"/>
    <w:lvl w:ilvl="0" w:tplc="1870DC4C">
      <w:start w:val="5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3373F"/>
    <w:multiLevelType w:val="hybridMultilevel"/>
    <w:tmpl w:val="17268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E20A48"/>
    <w:rsid w:val="00022BC5"/>
    <w:rsid w:val="000A0F0B"/>
    <w:rsid w:val="0012692E"/>
    <w:rsid w:val="001979F5"/>
    <w:rsid w:val="001B673F"/>
    <w:rsid w:val="001C0241"/>
    <w:rsid w:val="00226DD9"/>
    <w:rsid w:val="002727A8"/>
    <w:rsid w:val="00300F20"/>
    <w:rsid w:val="003A781C"/>
    <w:rsid w:val="003D6CAF"/>
    <w:rsid w:val="00432C0D"/>
    <w:rsid w:val="00442606"/>
    <w:rsid w:val="004E6CCB"/>
    <w:rsid w:val="0050051C"/>
    <w:rsid w:val="005A698E"/>
    <w:rsid w:val="00644ED4"/>
    <w:rsid w:val="00684236"/>
    <w:rsid w:val="006C2950"/>
    <w:rsid w:val="007C12AF"/>
    <w:rsid w:val="00841D54"/>
    <w:rsid w:val="00A365F4"/>
    <w:rsid w:val="00A92499"/>
    <w:rsid w:val="00B036E2"/>
    <w:rsid w:val="00B47557"/>
    <w:rsid w:val="00C53349"/>
    <w:rsid w:val="00CB1AE1"/>
    <w:rsid w:val="00D50D40"/>
    <w:rsid w:val="00D82DF4"/>
    <w:rsid w:val="00E20A48"/>
    <w:rsid w:val="00E41490"/>
    <w:rsid w:val="00E8359E"/>
    <w:rsid w:val="00F36C33"/>
    <w:rsid w:val="00FE1FBC"/>
    <w:rsid w:val="00FE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z\Documents\DIANE.2\BOF%20Minutes%206.16.20%20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0D4F-E1FA-4017-AC38-16DFE40A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BOF Minutes 6.16.20 Draft.dotx</Template>
  <TotalTime>39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malozzi087@aol.com</dc:creator>
  <cp:lastModifiedBy>malozzi087@aol.com</cp:lastModifiedBy>
  <cp:revision>4</cp:revision>
  <dcterms:created xsi:type="dcterms:W3CDTF">2021-07-09T13:53:00Z</dcterms:created>
  <dcterms:modified xsi:type="dcterms:W3CDTF">2021-07-09T14:32:00Z</dcterms:modified>
</cp:coreProperties>
</file>