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4C64" w14:textId="169F2EF0" w:rsidR="00E926BA" w:rsidRDefault="00172379" w:rsidP="00172379">
      <w:pPr>
        <w:spacing w:after="0"/>
        <w:jc w:val="center"/>
        <w:rPr>
          <w:b/>
        </w:rPr>
      </w:pPr>
      <w:bookmarkStart w:id="0" w:name="_Hlk29561202"/>
      <w:bookmarkStart w:id="1" w:name="_Hlk53137326"/>
      <w:bookmarkStart w:id="2" w:name="_Hlk63673149"/>
      <w:r>
        <w:rPr>
          <w:b/>
        </w:rPr>
        <w:t>Board of Selectmen</w:t>
      </w:r>
    </w:p>
    <w:p w14:paraId="73D876B0" w14:textId="716DFCDE" w:rsidR="00041C46" w:rsidRDefault="00041C46" w:rsidP="00172379">
      <w:pPr>
        <w:spacing w:after="0"/>
        <w:jc w:val="center"/>
        <w:rPr>
          <w:b/>
        </w:rPr>
      </w:pPr>
      <w:r>
        <w:rPr>
          <w:b/>
        </w:rPr>
        <w:t>ARPA Subcommittee</w:t>
      </w:r>
    </w:p>
    <w:p w14:paraId="72BA29AD" w14:textId="6D7B59DB" w:rsidR="0087145B" w:rsidRDefault="0087145B" w:rsidP="00172379">
      <w:pPr>
        <w:spacing w:after="0"/>
        <w:jc w:val="center"/>
        <w:rPr>
          <w:b/>
        </w:rPr>
      </w:pPr>
      <w:r>
        <w:rPr>
          <w:b/>
        </w:rPr>
        <w:t>Special Meeting</w:t>
      </w:r>
    </w:p>
    <w:p w14:paraId="27E31E4C" w14:textId="61E871EE" w:rsidR="00EE77E2" w:rsidRDefault="00041C46" w:rsidP="00EE77E2">
      <w:pPr>
        <w:spacing w:after="0"/>
        <w:jc w:val="center"/>
        <w:rPr>
          <w:b/>
        </w:rPr>
      </w:pPr>
      <w:r>
        <w:rPr>
          <w:b/>
        </w:rPr>
        <w:t>Town Hall</w:t>
      </w:r>
    </w:p>
    <w:p w14:paraId="68908E10" w14:textId="32408BB8" w:rsidR="004A0328" w:rsidRDefault="00893099" w:rsidP="00B258D1">
      <w:pPr>
        <w:spacing w:after="0"/>
        <w:jc w:val="center"/>
        <w:rPr>
          <w:b/>
        </w:rPr>
      </w:pPr>
      <w:r>
        <w:rPr>
          <w:b/>
          <w:bCs/>
        </w:rPr>
        <w:t>July 7</w:t>
      </w:r>
      <w:r w:rsidR="00AE195B" w:rsidRPr="1E3AE55D">
        <w:rPr>
          <w:b/>
          <w:bCs/>
        </w:rPr>
        <w:t>, 202</w:t>
      </w:r>
      <w:r w:rsidR="00CA7CAA" w:rsidRPr="1E3AE55D">
        <w:rPr>
          <w:b/>
          <w:bCs/>
        </w:rPr>
        <w:t>2</w:t>
      </w:r>
      <w:r w:rsidR="00115798" w:rsidRPr="1E3AE55D">
        <w:rPr>
          <w:b/>
          <w:bCs/>
        </w:rPr>
        <w:t xml:space="preserve"> — </w:t>
      </w:r>
      <w:bookmarkEnd w:id="0"/>
      <w:r w:rsidR="00581E41">
        <w:rPr>
          <w:b/>
          <w:bCs/>
        </w:rPr>
        <w:t>5</w:t>
      </w:r>
      <w:r w:rsidR="00041C46">
        <w:rPr>
          <w:b/>
          <w:bCs/>
        </w:rPr>
        <w:t xml:space="preserve">:00 </w:t>
      </w:r>
      <w:r w:rsidR="00581E41">
        <w:rPr>
          <w:b/>
          <w:bCs/>
        </w:rPr>
        <w:t>P</w:t>
      </w:r>
      <w:r w:rsidR="00041C46">
        <w:rPr>
          <w:b/>
          <w:bCs/>
        </w:rPr>
        <w:t>M</w:t>
      </w:r>
    </w:p>
    <w:p w14:paraId="45AAF25C" w14:textId="1922616B" w:rsidR="4153E201" w:rsidRDefault="00475539" w:rsidP="1E3AE55D">
      <w:pPr>
        <w:spacing w:after="0"/>
        <w:jc w:val="center"/>
        <w:rPr>
          <w:b/>
          <w:bCs/>
        </w:rPr>
      </w:pPr>
      <w:r>
        <w:rPr>
          <w:b/>
          <w:bCs/>
        </w:rPr>
        <w:t>MINUTES</w:t>
      </w:r>
    </w:p>
    <w:p w14:paraId="4617ECBB" w14:textId="77777777" w:rsidR="00BD7C30" w:rsidRDefault="00BD7C30" w:rsidP="00BD7C30">
      <w:pPr>
        <w:spacing w:after="0"/>
        <w:rPr>
          <w:b/>
          <w:bCs/>
        </w:rPr>
      </w:pPr>
    </w:p>
    <w:p w14:paraId="262780A8" w14:textId="503CBCF2" w:rsidR="00BD7C30" w:rsidRDefault="00BD7C30" w:rsidP="00BD7C30">
      <w:pPr>
        <w:spacing w:after="0"/>
      </w:pPr>
      <w:r>
        <w:t xml:space="preserve">Members Present: First Selectman Kevin Cwikla, Selectmen </w:t>
      </w:r>
      <w:r w:rsidR="00475539">
        <w:t>Kathleen Smith and Betsy Petrie-McComber</w:t>
      </w:r>
    </w:p>
    <w:p w14:paraId="5FB12F75" w14:textId="2A21EFD1" w:rsidR="00475539" w:rsidRPr="00BD7C30" w:rsidRDefault="00475539" w:rsidP="00BD7C30">
      <w:pPr>
        <w:spacing w:after="0"/>
      </w:pPr>
      <w:r>
        <w:t>Others Present: Jay Schall (Fire Chief</w:t>
      </w:r>
      <w:r w:rsidR="00DC4757">
        <w:t xml:space="preserve">); </w:t>
      </w:r>
      <w:r w:rsidR="00D66A7C">
        <w:t>Hayley Wagner (Finance Director)</w:t>
      </w:r>
    </w:p>
    <w:p w14:paraId="363E6727" w14:textId="7CC38190" w:rsidR="00057CEF" w:rsidRDefault="00057CEF" w:rsidP="00403A92">
      <w:pPr>
        <w:spacing w:after="0"/>
        <w:rPr>
          <w:b/>
          <w:bCs/>
        </w:rPr>
      </w:pPr>
    </w:p>
    <w:p w14:paraId="28085F7B" w14:textId="77777777" w:rsidR="00EE77E2" w:rsidRDefault="00EE77E2" w:rsidP="00EE77E2">
      <w:pPr>
        <w:spacing w:after="0"/>
        <w:rPr>
          <w:b/>
          <w:bCs/>
        </w:rPr>
      </w:pPr>
    </w:p>
    <w:p w14:paraId="380998E6" w14:textId="5EC4D419" w:rsidR="00403A92" w:rsidRPr="00475539" w:rsidRDefault="000A5319" w:rsidP="00041C46">
      <w:pPr>
        <w:pStyle w:val="ListParagraph"/>
        <w:numPr>
          <w:ilvl w:val="0"/>
          <w:numId w:val="14"/>
        </w:numPr>
        <w:tabs>
          <w:tab w:val="clear" w:pos="720"/>
        </w:tabs>
        <w:spacing w:after="0"/>
        <w:jc w:val="both"/>
      </w:pPr>
      <w:bookmarkStart w:id="3" w:name="_Hlk53137453"/>
      <w:bookmarkEnd w:id="1"/>
      <w:r w:rsidRPr="00EE77E2">
        <w:rPr>
          <w:b/>
          <w:bCs/>
        </w:rPr>
        <w:t>Call to Order</w:t>
      </w:r>
      <w:bookmarkEnd w:id="2"/>
      <w:bookmarkEnd w:id="3"/>
    </w:p>
    <w:p w14:paraId="36D0E8B3" w14:textId="2D634ADE" w:rsidR="00475539" w:rsidRDefault="00475539" w:rsidP="00475539">
      <w:pPr>
        <w:pStyle w:val="ListParagraph"/>
        <w:spacing w:after="0"/>
        <w:jc w:val="both"/>
      </w:pPr>
      <w:r>
        <w:t>First Selectman K. Cwikla called the meeting to order at 5:00 PM.</w:t>
      </w:r>
    </w:p>
    <w:p w14:paraId="75A17E7B" w14:textId="77777777" w:rsidR="00475539" w:rsidRPr="00475539" w:rsidRDefault="00475539" w:rsidP="00475539">
      <w:pPr>
        <w:pStyle w:val="ListParagraph"/>
        <w:spacing w:after="0"/>
        <w:jc w:val="both"/>
      </w:pPr>
    </w:p>
    <w:p w14:paraId="4009BD4A" w14:textId="47342F40" w:rsidR="00041C46" w:rsidRDefault="00041C46" w:rsidP="00041C46">
      <w:pPr>
        <w:pStyle w:val="ListParagraph"/>
        <w:numPr>
          <w:ilvl w:val="0"/>
          <w:numId w:val="14"/>
        </w:numPr>
        <w:tabs>
          <w:tab w:val="clear" w:pos="720"/>
        </w:tabs>
        <w:spacing w:after="0"/>
        <w:jc w:val="both"/>
        <w:rPr>
          <w:b/>
          <w:bCs/>
        </w:rPr>
      </w:pPr>
      <w:r w:rsidRPr="00041C46">
        <w:rPr>
          <w:b/>
          <w:bCs/>
        </w:rPr>
        <w:t>Review status of ARPA</w:t>
      </w:r>
      <w:r w:rsidR="008B4419">
        <w:rPr>
          <w:b/>
          <w:bCs/>
        </w:rPr>
        <w:t xml:space="preserve"> projects</w:t>
      </w:r>
    </w:p>
    <w:p w14:paraId="06CD91E4" w14:textId="252D75D4" w:rsidR="00475539" w:rsidRDefault="00475539" w:rsidP="00475539">
      <w:pPr>
        <w:pStyle w:val="ListParagraph"/>
        <w:spacing w:after="0"/>
        <w:jc w:val="both"/>
      </w:pPr>
      <w:r>
        <w:t>The subcommittee reviewed the status of ARPA projects including the radio infrastructure proposal.</w:t>
      </w:r>
    </w:p>
    <w:p w14:paraId="7CB04E2E" w14:textId="77777777" w:rsidR="00475539" w:rsidRPr="00475539" w:rsidRDefault="00475539" w:rsidP="00475539">
      <w:pPr>
        <w:pStyle w:val="ListParagraph"/>
        <w:spacing w:after="0"/>
        <w:jc w:val="both"/>
      </w:pPr>
    </w:p>
    <w:p w14:paraId="1D381BBF" w14:textId="4A39E782" w:rsidR="00D961C9" w:rsidRPr="00EE77E2" w:rsidRDefault="00D961C9" w:rsidP="00FF5FA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/>
          <w:bCs/>
        </w:rPr>
      </w:pPr>
      <w:r w:rsidRPr="00EE77E2">
        <w:rPr>
          <w:b/>
          <w:bCs/>
        </w:rPr>
        <w:t>Adjourn</w:t>
      </w:r>
    </w:p>
    <w:p w14:paraId="2A7342FD" w14:textId="77C88CBA" w:rsidR="008B45E6" w:rsidRPr="00415CAA" w:rsidRDefault="00DC4757" w:rsidP="008B45E6">
      <w:pPr>
        <w:pStyle w:val="ListParagraph"/>
        <w:spacing w:after="0" w:line="240" w:lineRule="auto"/>
        <w:jc w:val="both"/>
      </w:pPr>
      <w:r>
        <w:t>Adjourned at 6:05 PM.</w:t>
      </w:r>
    </w:p>
    <w:p w14:paraId="7026BDD7" w14:textId="77777777" w:rsidR="00FF5FA4" w:rsidRDefault="00FF5FA4" w:rsidP="00FF5FA4">
      <w:pPr>
        <w:spacing w:after="0" w:line="240" w:lineRule="auto"/>
        <w:ind w:left="720"/>
        <w:jc w:val="both"/>
      </w:pPr>
    </w:p>
    <w:p w14:paraId="1F55AE56" w14:textId="604894F0" w:rsidR="00E57538" w:rsidRPr="00930D6B" w:rsidRDefault="004004A6" w:rsidP="00930D6B">
      <w:pPr>
        <w:spacing w:line="240" w:lineRule="auto"/>
        <w:jc w:val="both"/>
        <w:rPr>
          <w:b/>
          <w:bCs/>
        </w:rPr>
      </w:pPr>
      <w:r>
        <w:t>Respectfully submitted,</w:t>
      </w:r>
    </w:p>
    <w:p w14:paraId="49EAF8AB" w14:textId="0E81FCAE" w:rsidR="00EE77E2" w:rsidRDefault="009302CA" w:rsidP="007A2345">
      <w:pPr>
        <w:tabs>
          <w:tab w:val="num" w:pos="0"/>
        </w:tabs>
        <w:spacing w:after="0"/>
        <w:jc w:val="both"/>
      </w:pPr>
      <w:r>
        <w:t>Kevin T. Cwikla</w:t>
      </w:r>
    </w:p>
    <w:p w14:paraId="0ED941E1" w14:textId="014CD3CF" w:rsidR="009302CA" w:rsidRDefault="009302CA" w:rsidP="007A2345">
      <w:pPr>
        <w:tabs>
          <w:tab w:val="num" w:pos="0"/>
        </w:tabs>
        <w:spacing w:after="0"/>
        <w:jc w:val="both"/>
      </w:pPr>
      <w:r>
        <w:t>First Selectman</w:t>
      </w:r>
    </w:p>
    <w:sectPr w:rsidR="00930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260C" w14:textId="77777777" w:rsidR="001870C5" w:rsidRDefault="001870C5" w:rsidP="00E46F85">
      <w:pPr>
        <w:spacing w:after="0" w:line="240" w:lineRule="auto"/>
      </w:pPr>
      <w:r>
        <w:separator/>
      </w:r>
    </w:p>
  </w:endnote>
  <w:endnote w:type="continuationSeparator" w:id="0">
    <w:p w14:paraId="68341BCE" w14:textId="77777777" w:rsidR="001870C5" w:rsidRDefault="001870C5" w:rsidP="00E46F85">
      <w:pPr>
        <w:spacing w:after="0" w:line="240" w:lineRule="auto"/>
      </w:pPr>
      <w:r>
        <w:continuationSeparator/>
      </w:r>
    </w:p>
  </w:endnote>
  <w:endnote w:type="continuationNotice" w:id="1">
    <w:p w14:paraId="6977F83E" w14:textId="77777777" w:rsidR="001870C5" w:rsidRDefault="001870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54D0" w14:textId="77777777" w:rsidR="001870C5" w:rsidRDefault="001870C5" w:rsidP="00E46F85">
      <w:pPr>
        <w:spacing w:after="0" w:line="240" w:lineRule="auto"/>
      </w:pPr>
      <w:r>
        <w:separator/>
      </w:r>
    </w:p>
  </w:footnote>
  <w:footnote w:type="continuationSeparator" w:id="0">
    <w:p w14:paraId="225119A4" w14:textId="77777777" w:rsidR="001870C5" w:rsidRDefault="001870C5" w:rsidP="00E46F85">
      <w:pPr>
        <w:spacing w:after="0" w:line="240" w:lineRule="auto"/>
      </w:pPr>
      <w:r>
        <w:continuationSeparator/>
      </w:r>
    </w:p>
  </w:footnote>
  <w:footnote w:type="continuationNotice" w:id="1">
    <w:p w14:paraId="782B77EB" w14:textId="77777777" w:rsidR="001870C5" w:rsidRDefault="001870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910"/>
    <w:multiLevelType w:val="hybridMultilevel"/>
    <w:tmpl w:val="D61EE19A"/>
    <w:lvl w:ilvl="0" w:tplc="B0C608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41A02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22556098"/>
    <w:multiLevelType w:val="hybridMultilevel"/>
    <w:tmpl w:val="F63AAA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0FD1B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06299A"/>
    <w:multiLevelType w:val="multilevel"/>
    <w:tmpl w:val="A27E409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trike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  <w:i w:val="0"/>
        <w:iCs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bCs/>
        <w:i w:val="0"/>
        <w:iCs w:val="0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3A935FCE"/>
    <w:multiLevelType w:val="hybridMultilevel"/>
    <w:tmpl w:val="AE22025C"/>
    <w:lvl w:ilvl="0" w:tplc="F8965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256D59"/>
    <w:multiLevelType w:val="hybridMultilevel"/>
    <w:tmpl w:val="2D7440A0"/>
    <w:lvl w:ilvl="0" w:tplc="59A6B5A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090540"/>
    <w:multiLevelType w:val="hybridMultilevel"/>
    <w:tmpl w:val="B6D69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D2A67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4E8A4499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508F41E2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522A512A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533A19AE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53854F58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53E7010B"/>
    <w:multiLevelType w:val="hybridMultilevel"/>
    <w:tmpl w:val="67DA7EC0"/>
    <w:lvl w:ilvl="0" w:tplc="60D67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7348B0"/>
    <w:multiLevelType w:val="hybridMultilevel"/>
    <w:tmpl w:val="7B3A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36F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9D0274"/>
    <w:multiLevelType w:val="hybridMultilevel"/>
    <w:tmpl w:val="FE161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46A1A"/>
    <w:multiLevelType w:val="hybridMultilevel"/>
    <w:tmpl w:val="51A23A50"/>
    <w:lvl w:ilvl="0" w:tplc="6F00CD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4F2C35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75A33F9E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 w16cid:durableId="301348430">
    <w:abstractNumId w:val="15"/>
  </w:num>
  <w:num w:numId="2" w16cid:durableId="1332293706">
    <w:abstractNumId w:val="8"/>
  </w:num>
  <w:num w:numId="3" w16cid:durableId="883444171">
    <w:abstractNumId w:val="3"/>
  </w:num>
  <w:num w:numId="4" w16cid:durableId="1588028781">
    <w:abstractNumId w:val="12"/>
  </w:num>
  <w:num w:numId="5" w16cid:durableId="110443459">
    <w:abstractNumId w:val="19"/>
  </w:num>
  <w:num w:numId="6" w16cid:durableId="398788829">
    <w:abstractNumId w:val="10"/>
  </w:num>
  <w:num w:numId="7" w16cid:durableId="2004353730">
    <w:abstractNumId w:val="11"/>
  </w:num>
  <w:num w:numId="8" w16cid:durableId="1438406852">
    <w:abstractNumId w:val="2"/>
  </w:num>
  <w:num w:numId="9" w16cid:durableId="451871291">
    <w:abstractNumId w:val="1"/>
  </w:num>
  <w:num w:numId="10" w16cid:durableId="1096170107">
    <w:abstractNumId w:val="13"/>
  </w:num>
  <w:num w:numId="11" w16cid:durableId="19014503">
    <w:abstractNumId w:val="20"/>
  </w:num>
  <w:num w:numId="12" w16cid:durableId="22485287">
    <w:abstractNumId w:val="16"/>
  </w:num>
  <w:num w:numId="13" w16cid:durableId="2069761093">
    <w:abstractNumId w:val="9"/>
  </w:num>
  <w:num w:numId="14" w16cid:durableId="646934786">
    <w:abstractNumId w:val="4"/>
  </w:num>
  <w:num w:numId="15" w16cid:durableId="657929666">
    <w:abstractNumId w:val="0"/>
  </w:num>
  <w:num w:numId="16" w16cid:durableId="1604068875">
    <w:abstractNumId w:val="18"/>
  </w:num>
  <w:num w:numId="17" w16cid:durableId="11625048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59953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8131585">
    <w:abstractNumId w:val="5"/>
  </w:num>
  <w:num w:numId="20" w16cid:durableId="1521817780">
    <w:abstractNumId w:val="6"/>
  </w:num>
  <w:num w:numId="21" w16cid:durableId="15508467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98"/>
    <w:rsid w:val="000006D2"/>
    <w:rsid w:val="00000A89"/>
    <w:rsid w:val="00001D63"/>
    <w:rsid w:val="00002917"/>
    <w:rsid w:val="00002CBC"/>
    <w:rsid w:val="0000618B"/>
    <w:rsid w:val="00007F94"/>
    <w:rsid w:val="000117E1"/>
    <w:rsid w:val="00013E0E"/>
    <w:rsid w:val="000140D9"/>
    <w:rsid w:val="00016001"/>
    <w:rsid w:val="00016282"/>
    <w:rsid w:val="00016F29"/>
    <w:rsid w:val="0002048A"/>
    <w:rsid w:val="00020CC0"/>
    <w:rsid w:val="00021408"/>
    <w:rsid w:val="0002251D"/>
    <w:rsid w:val="0002290B"/>
    <w:rsid w:val="000240BB"/>
    <w:rsid w:val="0002456A"/>
    <w:rsid w:val="00024BAA"/>
    <w:rsid w:val="00025542"/>
    <w:rsid w:val="00026555"/>
    <w:rsid w:val="00026BBE"/>
    <w:rsid w:val="00027540"/>
    <w:rsid w:val="00027CA7"/>
    <w:rsid w:val="00030559"/>
    <w:rsid w:val="00030785"/>
    <w:rsid w:val="00031EB6"/>
    <w:rsid w:val="00032535"/>
    <w:rsid w:val="000335B2"/>
    <w:rsid w:val="00033751"/>
    <w:rsid w:val="00033E3F"/>
    <w:rsid w:val="00034AD4"/>
    <w:rsid w:val="00034B00"/>
    <w:rsid w:val="00035A21"/>
    <w:rsid w:val="00035E80"/>
    <w:rsid w:val="00041C46"/>
    <w:rsid w:val="00043C3F"/>
    <w:rsid w:val="000447D1"/>
    <w:rsid w:val="00044E51"/>
    <w:rsid w:val="00045F62"/>
    <w:rsid w:val="000479D5"/>
    <w:rsid w:val="00047F4A"/>
    <w:rsid w:val="00050625"/>
    <w:rsid w:val="00050802"/>
    <w:rsid w:val="00051D0B"/>
    <w:rsid w:val="00056712"/>
    <w:rsid w:val="000575D7"/>
    <w:rsid w:val="00057CEF"/>
    <w:rsid w:val="0006023D"/>
    <w:rsid w:val="00063334"/>
    <w:rsid w:val="000639A2"/>
    <w:rsid w:val="000660E6"/>
    <w:rsid w:val="0006651E"/>
    <w:rsid w:val="0006781F"/>
    <w:rsid w:val="000700D0"/>
    <w:rsid w:val="00076DC1"/>
    <w:rsid w:val="00076DDD"/>
    <w:rsid w:val="00077DF3"/>
    <w:rsid w:val="0008118F"/>
    <w:rsid w:val="000830D2"/>
    <w:rsid w:val="00090196"/>
    <w:rsid w:val="00090E07"/>
    <w:rsid w:val="000916D5"/>
    <w:rsid w:val="000923D9"/>
    <w:rsid w:val="00093D00"/>
    <w:rsid w:val="00094A2E"/>
    <w:rsid w:val="00095D0C"/>
    <w:rsid w:val="000A0AAE"/>
    <w:rsid w:val="000A0DD6"/>
    <w:rsid w:val="000A14B1"/>
    <w:rsid w:val="000A4040"/>
    <w:rsid w:val="000A4E51"/>
    <w:rsid w:val="000A5319"/>
    <w:rsid w:val="000A7A41"/>
    <w:rsid w:val="000B06C5"/>
    <w:rsid w:val="000B0838"/>
    <w:rsid w:val="000B118E"/>
    <w:rsid w:val="000B14A8"/>
    <w:rsid w:val="000B14E9"/>
    <w:rsid w:val="000B1D97"/>
    <w:rsid w:val="000B288E"/>
    <w:rsid w:val="000B47EE"/>
    <w:rsid w:val="000B5391"/>
    <w:rsid w:val="000B626C"/>
    <w:rsid w:val="000B7504"/>
    <w:rsid w:val="000B75DE"/>
    <w:rsid w:val="000C0887"/>
    <w:rsid w:val="000C0A9C"/>
    <w:rsid w:val="000C3930"/>
    <w:rsid w:val="000C65FF"/>
    <w:rsid w:val="000C7726"/>
    <w:rsid w:val="000C7833"/>
    <w:rsid w:val="000D0915"/>
    <w:rsid w:val="000D1FBD"/>
    <w:rsid w:val="000D24AA"/>
    <w:rsid w:val="000D2CAC"/>
    <w:rsid w:val="000D3425"/>
    <w:rsid w:val="000D4193"/>
    <w:rsid w:val="000D59B1"/>
    <w:rsid w:val="000E08BF"/>
    <w:rsid w:val="000E1C6D"/>
    <w:rsid w:val="000E4B11"/>
    <w:rsid w:val="000E5A52"/>
    <w:rsid w:val="000E654C"/>
    <w:rsid w:val="000E6696"/>
    <w:rsid w:val="000E7464"/>
    <w:rsid w:val="000E7AA3"/>
    <w:rsid w:val="000F0FFC"/>
    <w:rsid w:val="000F43F3"/>
    <w:rsid w:val="000F45E7"/>
    <w:rsid w:val="000F5EF2"/>
    <w:rsid w:val="000F61A0"/>
    <w:rsid w:val="000F7864"/>
    <w:rsid w:val="000F7CAA"/>
    <w:rsid w:val="00101A01"/>
    <w:rsid w:val="00102841"/>
    <w:rsid w:val="00102F63"/>
    <w:rsid w:val="00106167"/>
    <w:rsid w:val="001100D5"/>
    <w:rsid w:val="00111AB7"/>
    <w:rsid w:val="00113E49"/>
    <w:rsid w:val="0011489A"/>
    <w:rsid w:val="00115798"/>
    <w:rsid w:val="001157C3"/>
    <w:rsid w:val="001157DB"/>
    <w:rsid w:val="001164DD"/>
    <w:rsid w:val="00116CEA"/>
    <w:rsid w:val="00120B1C"/>
    <w:rsid w:val="001210E8"/>
    <w:rsid w:val="0012222F"/>
    <w:rsid w:val="001224F4"/>
    <w:rsid w:val="001229BD"/>
    <w:rsid w:val="0012313C"/>
    <w:rsid w:val="001237F2"/>
    <w:rsid w:val="00131BC5"/>
    <w:rsid w:val="00131EA1"/>
    <w:rsid w:val="0013236F"/>
    <w:rsid w:val="00132889"/>
    <w:rsid w:val="0013367B"/>
    <w:rsid w:val="0013672C"/>
    <w:rsid w:val="00137148"/>
    <w:rsid w:val="0014069A"/>
    <w:rsid w:val="001419CA"/>
    <w:rsid w:val="00144028"/>
    <w:rsid w:val="001441C9"/>
    <w:rsid w:val="0014445F"/>
    <w:rsid w:val="0014464C"/>
    <w:rsid w:val="00145365"/>
    <w:rsid w:val="00147359"/>
    <w:rsid w:val="00147AD8"/>
    <w:rsid w:val="00150847"/>
    <w:rsid w:val="00150B4B"/>
    <w:rsid w:val="001514CA"/>
    <w:rsid w:val="00151FCD"/>
    <w:rsid w:val="001535D1"/>
    <w:rsid w:val="00153B7C"/>
    <w:rsid w:val="001542F2"/>
    <w:rsid w:val="001553ED"/>
    <w:rsid w:val="001563FB"/>
    <w:rsid w:val="00157D54"/>
    <w:rsid w:val="00162370"/>
    <w:rsid w:val="00164917"/>
    <w:rsid w:val="00165DB4"/>
    <w:rsid w:val="0016696E"/>
    <w:rsid w:val="00166DCA"/>
    <w:rsid w:val="001719E7"/>
    <w:rsid w:val="00172379"/>
    <w:rsid w:val="00172906"/>
    <w:rsid w:val="00172B96"/>
    <w:rsid w:val="00172CCE"/>
    <w:rsid w:val="001733E7"/>
    <w:rsid w:val="00173EF8"/>
    <w:rsid w:val="00176C36"/>
    <w:rsid w:val="001822C4"/>
    <w:rsid w:val="00182B85"/>
    <w:rsid w:val="00183E86"/>
    <w:rsid w:val="00184158"/>
    <w:rsid w:val="00184D85"/>
    <w:rsid w:val="00185DE2"/>
    <w:rsid w:val="00185E97"/>
    <w:rsid w:val="001864EC"/>
    <w:rsid w:val="001866D8"/>
    <w:rsid w:val="001870C5"/>
    <w:rsid w:val="00187CE6"/>
    <w:rsid w:val="0019094C"/>
    <w:rsid w:val="00191A28"/>
    <w:rsid w:val="00192C03"/>
    <w:rsid w:val="001939D6"/>
    <w:rsid w:val="001949CB"/>
    <w:rsid w:val="00195D34"/>
    <w:rsid w:val="0019778A"/>
    <w:rsid w:val="001A1486"/>
    <w:rsid w:val="001A1A49"/>
    <w:rsid w:val="001A1AE6"/>
    <w:rsid w:val="001A266A"/>
    <w:rsid w:val="001A26CA"/>
    <w:rsid w:val="001A2FA3"/>
    <w:rsid w:val="001A42A7"/>
    <w:rsid w:val="001A5F0D"/>
    <w:rsid w:val="001A6A13"/>
    <w:rsid w:val="001A75DD"/>
    <w:rsid w:val="001B027B"/>
    <w:rsid w:val="001B056F"/>
    <w:rsid w:val="001B09A9"/>
    <w:rsid w:val="001B0C0E"/>
    <w:rsid w:val="001B0DC7"/>
    <w:rsid w:val="001B1C25"/>
    <w:rsid w:val="001B4636"/>
    <w:rsid w:val="001B5C24"/>
    <w:rsid w:val="001B6120"/>
    <w:rsid w:val="001B68F1"/>
    <w:rsid w:val="001C1742"/>
    <w:rsid w:val="001C204C"/>
    <w:rsid w:val="001C2169"/>
    <w:rsid w:val="001C2869"/>
    <w:rsid w:val="001C30A9"/>
    <w:rsid w:val="001C362F"/>
    <w:rsid w:val="001C4CE0"/>
    <w:rsid w:val="001C58E7"/>
    <w:rsid w:val="001D171A"/>
    <w:rsid w:val="001D1776"/>
    <w:rsid w:val="001D1D81"/>
    <w:rsid w:val="001D1E1C"/>
    <w:rsid w:val="001D35B0"/>
    <w:rsid w:val="001D3896"/>
    <w:rsid w:val="001D3F7B"/>
    <w:rsid w:val="001D47F2"/>
    <w:rsid w:val="001D4CF0"/>
    <w:rsid w:val="001D7CBE"/>
    <w:rsid w:val="001E166C"/>
    <w:rsid w:val="001E1702"/>
    <w:rsid w:val="001E22A5"/>
    <w:rsid w:val="001E4EDF"/>
    <w:rsid w:val="001E5A07"/>
    <w:rsid w:val="001E61B1"/>
    <w:rsid w:val="001E65DC"/>
    <w:rsid w:val="001E6E28"/>
    <w:rsid w:val="001F09B2"/>
    <w:rsid w:val="001F0F68"/>
    <w:rsid w:val="001F1691"/>
    <w:rsid w:val="001F1C7A"/>
    <w:rsid w:val="001F1E7D"/>
    <w:rsid w:val="001F2D66"/>
    <w:rsid w:val="001F7E2F"/>
    <w:rsid w:val="00200070"/>
    <w:rsid w:val="00200C16"/>
    <w:rsid w:val="00202366"/>
    <w:rsid w:val="00202F45"/>
    <w:rsid w:val="00204BE1"/>
    <w:rsid w:val="002069CF"/>
    <w:rsid w:val="0020758D"/>
    <w:rsid w:val="002079F9"/>
    <w:rsid w:val="002105B7"/>
    <w:rsid w:val="0021170A"/>
    <w:rsid w:val="002127E4"/>
    <w:rsid w:val="002140D7"/>
    <w:rsid w:val="002200B1"/>
    <w:rsid w:val="0022099F"/>
    <w:rsid w:val="0022306E"/>
    <w:rsid w:val="002230FA"/>
    <w:rsid w:val="0022581C"/>
    <w:rsid w:val="0022624D"/>
    <w:rsid w:val="00226C6A"/>
    <w:rsid w:val="0022700F"/>
    <w:rsid w:val="002270E3"/>
    <w:rsid w:val="00231BB2"/>
    <w:rsid w:val="0023222F"/>
    <w:rsid w:val="0023321A"/>
    <w:rsid w:val="00233EF0"/>
    <w:rsid w:val="002340D1"/>
    <w:rsid w:val="002346C2"/>
    <w:rsid w:val="002356E2"/>
    <w:rsid w:val="00236115"/>
    <w:rsid w:val="00236537"/>
    <w:rsid w:val="0024139F"/>
    <w:rsid w:val="002418A1"/>
    <w:rsid w:val="00241EA0"/>
    <w:rsid w:val="00241FB2"/>
    <w:rsid w:val="002436FA"/>
    <w:rsid w:val="00245B52"/>
    <w:rsid w:val="00246CF3"/>
    <w:rsid w:val="00246F3E"/>
    <w:rsid w:val="002526A5"/>
    <w:rsid w:val="00252A01"/>
    <w:rsid w:val="00254604"/>
    <w:rsid w:val="00254735"/>
    <w:rsid w:val="00255911"/>
    <w:rsid w:val="002559A7"/>
    <w:rsid w:val="00256DFE"/>
    <w:rsid w:val="00257BD7"/>
    <w:rsid w:val="00257FC5"/>
    <w:rsid w:val="00260C97"/>
    <w:rsid w:val="0026199E"/>
    <w:rsid w:val="00263BB5"/>
    <w:rsid w:val="00266FBC"/>
    <w:rsid w:val="00267147"/>
    <w:rsid w:val="0026771D"/>
    <w:rsid w:val="00270A43"/>
    <w:rsid w:val="0027161A"/>
    <w:rsid w:val="002751FE"/>
    <w:rsid w:val="00281364"/>
    <w:rsid w:val="0028154B"/>
    <w:rsid w:val="0028154F"/>
    <w:rsid w:val="002817B0"/>
    <w:rsid w:val="0028223B"/>
    <w:rsid w:val="0028272E"/>
    <w:rsid w:val="00283889"/>
    <w:rsid w:val="00284D31"/>
    <w:rsid w:val="00285E3E"/>
    <w:rsid w:val="00290161"/>
    <w:rsid w:val="00290723"/>
    <w:rsid w:val="00290CC7"/>
    <w:rsid w:val="00291EBD"/>
    <w:rsid w:val="0029229C"/>
    <w:rsid w:val="002928DB"/>
    <w:rsid w:val="002929E1"/>
    <w:rsid w:val="00293396"/>
    <w:rsid w:val="00297058"/>
    <w:rsid w:val="002A020F"/>
    <w:rsid w:val="002A0F58"/>
    <w:rsid w:val="002A1230"/>
    <w:rsid w:val="002A3A61"/>
    <w:rsid w:val="002A463D"/>
    <w:rsid w:val="002A4FC7"/>
    <w:rsid w:val="002A60DC"/>
    <w:rsid w:val="002A7D94"/>
    <w:rsid w:val="002B1E83"/>
    <w:rsid w:val="002B25C2"/>
    <w:rsid w:val="002B2BB4"/>
    <w:rsid w:val="002B351E"/>
    <w:rsid w:val="002B69FF"/>
    <w:rsid w:val="002B6B5A"/>
    <w:rsid w:val="002B7756"/>
    <w:rsid w:val="002C01C6"/>
    <w:rsid w:val="002C03DD"/>
    <w:rsid w:val="002C1EE5"/>
    <w:rsid w:val="002C271E"/>
    <w:rsid w:val="002C30B6"/>
    <w:rsid w:val="002C4B57"/>
    <w:rsid w:val="002C5525"/>
    <w:rsid w:val="002C7A9F"/>
    <w:rsid w:val="002D1066"/>
    <w:rsid w:val="002D2E4F"/>
    <w:rsid w:val="002D3A78"/>
    <w:rsid w:val="002D6DDA"/>
    <w:rsid w:val="002D73A9"/>
    <w:rsid w:val="002E0649"/>
    <w:rsid w:val="002E2474"/>
    <w:rsid w:val="002E3F62"/>
    <w:rsid w:val="002E4103"/>
    <w:rsid w:val="002E60C3"/>
    <w:rsid w:val="002E75D6"/>
    <w:rsid w:val="002E7CB0"/>
    <w:rsid w:val="002F0A1A"/>
    <w:rsid w:val="002F3785"/>
    <w:rsid w:val="002F50AC"/>
    <w:rsid w:val="002F5EEA"/>
    <w:rsid w:val="002F65C2"/>
    <w:rsid w:val="002F71CA"/>
    <w:rsid w:val="00300092"/>
    <w:rsid w:val="00300956"/>
    <w:rsid w:val="003012E8"/>
    <w:rsid w:val="00303045"/>
    <w:rsid w:val="00303166"/>
    <w:rsid w:val="00303873"/>
    <w:rsid w:val="00310214"/>
    <w:rsid w:val="00311E6C"/>
    <w:rsid w:val="003130FD"/>
    <w:rsid w:val="00314001"/>
    <w:rsid w:val="00314470"/>
    <w:rsid w:val="00322834"/>
    <w:rsid w:val="003256C4"/>
    <w:rsid w:val="00325BDE"/>
    <w:rsid w:val="00326460"/>
    <w:rsid w:val="00326ED1"/>
    <w:rsid w:val="00330683"/>
    <w:rsid w:val="00332698"/>
    <w:rsid w:val="00332E2E"/>
    <w:rsid w:val="00335BD9"/>
    <w:rsid w:val="00335DAD"/>
    <w:rsid w:val="003360C0"/>
    <w:rsid w:val="00336FE3"/>
    <w:rsid w:val="003404D0"/>
    <w:rsid w:val="00340FB8"/>
    <w:rsid w:val="00341F83"/>
    <w:rsid w:val="00341F97"/>
    <w:rsid w:val="003433C6"/>
    <w:rsid w:val="0034431C"/>
    <w:rsid w:val="003443F4"/>
    <w:rsid w:val="00344F71"/>
    <w:rsid w:val="003457AB"/>
    <w:rsid w:val="00345B73"/>
    <w:rsid w:val="003464CB"/>
    <w:rsid w:val="00347368"/>
    <w:rsid w:val="00351D2E"/>
    <w:rsid w:val="003525A9"/>
    <w:rsid w:val="00357A52"/>
    <w:rsid w:val="00357C24"/>
    <w:rsid w:val="0036027F"/>
    <w:rsid w:val="003603D9"/>
    <w:rsid w:val="00361A46"/>
    <w:rsid w:val="00361EDE"/>
    <w:rsid w:val="00362020"/>
    <w:rsid w:val="00362B1E"/>
    <w:rsid w:val="0036353E"/>
    <w:rsid w:val="00363F86"/>
    <w:rsid w:val="003658C3"/>
    <w:rsid w:val="00366DED"/>
    <w:rsid w:val="00367FBF"/>
    <w:rsid w:val="00370258"/>
    <w:rsid w:val="00371774"/>
    <w:rsid w:val="00371AEE"/>
    <w:rsid w:val="0037266E"/>
    <w:rsid w:val="003728FD"/>
    <w:rsid w:val="00374D57"/>
    <w:rsid w:val="0038039B"/>
    <w:rsid w:val="00380618"/>
    <w:rsid w:val="0038185B"/>
    <w:rsid w:val="003821D0"/>
    <w:rsid w:val="00382A04"/>
    <w:rsid w:val="00382CDA"/>
    <w:rsid w:val="00382CFB"/>
    <w:rsid w:val="003831BB"/>
    <w:rsid w:val="0038354D"/>
    <w:rsid w:val="00387E6A"/>
    <w:rsid w:val="00392051"/>
    <w:rsid w:val="00393DA9"/>
    <w:rsid w:val="00393DCB"/>
    <w:rsid w:val="003944AB"/>
    <w:rsid w:val="00394C8C"/>
    <w:rsid w:val="003959D7"/>
    <w:rsid w:val="00395D56"/>
    <w:rsid w:val="00395F46"/>
    <w:rsid w:val="003965F2"/>
    <w:rsid w:val="003967DD"/>
    <w:rsid w:val="003A390C"/>
    <w:rsid w:val="003A3F58"/>
    <w:rsid w:val="003A6C77"/>
    <w:rsid w:val="003B02D7"/>
    <w:rsid w:val="003B071F"/>
    <w:rsid w:val="003B144A"/>
    <w:rsid w:val="003B1FA7"/>
    <w:rsid w:val="003B4B0A"/>
    <w:rsid w:val="003B6519"/>
    <w:rsid w:val="003C13CE"/>
    <w:rsid w:val="003C37E3"/>
    <w:rsid w:val="003C3993"/>
    <w:rsid w:val="003C5FE7"/>
    <w:rsid w:val="003C78F6"/>
    <w:rsid w:val="003C7B51"/>
    <w:rsid w:val="003D0896"/>
    <w:rsid w:val="003D1771"/>
    <w:rsid w:val="003D1A44"/>
    <w:rsid w:val="003D2B71"/>
    <w:rsid w:val="003D3079"/>
    <w:rsid w:val="003D31E0"/>
    <w:rsid w:val="003D3BA4"/>
    <w:rsid w:val="003D60CC"/>
    <w:rsid w:val="003D63F7"/>
    <w:rsid w:val="003D6EE4"/>
    <w:rsid w:val="003D7137"/>
    <w:rsid w:val="003E0131"/>
    <w:rsid w:val="003E1113"/>
    <w:rsid w:val="003E420B"/>
    <w:rsid w:val="003E66A4"/>
    <w:rsid w:val="003E676D"/>
    <w:rsid w:val="003E7F53"/>
    <w:rsid w:val="003F05E5"/>
    <w:rsid w:val="003F772D"/>
    <w:rsid w:val="003F78E0"/>
    <w:rsid w:val="003F7E89"/>
    <w:rsid w:val="00400349"/>
    <w:rsid w:val="0040043C"/>
    <w:rsid w:val="004004A6"/>
    <w:rsid w:val="00400CE4"/>
    <w:rsid w:val="004029EA"/>
    <w:rsid w:val="004036CC"/>
    <w:rsid w:val="00403A92"/>
    <w:rsid w:val="00403C74"/>
    <w:rsid w:val="00405074"/>
    <w:rsid w:val="0040607E"/>
    <w:rsid w:val="00410FB5"/>
    <w:rsid w:val="004128DD"/>
    <w:rsid w:val="00414667"/>
    <w:rsid w:val="00414AE6"/>
    <w:rsid w:val="00415CAA"/>
    <w:rsid w:val="00417705"/>
    <w:rsid w:val="00417CB7"/>
    <w:rsid w:val="00420340"/>
    <w:rsid w:val="00421C04"/>
    <w:rsid w:val="00422E15"/>
    <w:rsid w:val="00423350"/>
    <w:rsid w:val="004246C2"/>
    <w:rsid w:val="00424C64"/>
    <w:rsid w:val="00426356"/>
    <w:rsid w:val="0043197E"/>
    <w:rsid w:val="00433716"/>
    <w:rsid w:val="004338E0"/>
    <w:rsid w:val="00434954"/>
    <w:rsid w:val="004365EE"/>
    <w:rsid w:val="004368A4"/>
    <w:rsid w:val="00441138"/>
    <w:rsid w:val="004412D3"/>
    <w:rsid w:val="00441AE9"/>
    <w:rsid w:val="0044224D"/>
    <w:rsid w:val="004422CA"/>
    <w:rsid w:val="0044256E"/>
    <w:rsid w:val="00443C6A"/>
    <w:rsid w:val="0044533E"/>
    <w:rsid w:val="004457D8"/>
    <w:rsid w:val="00447421"/>
    <w:rsid w:val="0044757F"/>
    <w:rsid w:val="004501B2"/>
    <w:rsid w:val="004502C8"/>
    <w:rsid w:val="00450943"/>
    <w:rsid w:val="004509A9"/>
    <w:rsid w:val="00452103"/>
    <w:rsid w:val="0045548D"/>
    <w:rsid w:val="00455BB1"/>
    <w:rsid w:val="00456576"/>
    <w:rsid w:val="00462A49"/>
    <w:rsid w:val="00462AAF"/>
    <w:rsid w:val="00463FD6"/>
    <w:rsid w:val="00464C39"/>
    <w:rsid w:val="004658E0"/>
    <w:rsid w:val="00466704"/>
    <w:rsid w:val="00466B27"/>
    <w:rsid w:val="00466EEA"/>
    <w:rsid w:val="00467282"/>
    <w:rsid w:val="00467625"/>
    <w:rsid w:val="00467BA2"/>
    <w:rsid w:val="00470863"/>
    <w:rsid w:val="004721C2"/>
    <w:rsid w:val="00475539"/>
    <w:rsid w:val="0047683D"/>
    <w:rsid w:val="00480A8A"/>
    <w:rsid w:val="00480D53"/>
    <w:rsid w:val="00480ED2"/>
    <w:rsid w:val="004810F1"/>
    <w:rsid w:val="00481685"/>
    <w:rsid w:val="004829A1"/>
    <w:rsid w:val="00484D98"/>
    <w:rsid w:val="00486765"/>
    <w:rsid w:val="00486B8D"/>
    <w:rsid w:val="00487BC3"/>
    <w:rsid w:val="00487C09"/>
    <w:rsid w:val="004906FD"/>
    <w:rsid w:val="00490C06"/>
    <w:rsid w:val="00490E22"/>
    <w:rsid w:val="004926B8"/>
    <w:rsid w:val="0049307A"/>
    <w:rsid w:val="004940CA"/>
    <w:rsid w:val="004944BF"/>
    <w:rsid w:val="00495451"/>
    <w:rsid w:val="004958A8"/>
    <w:rsid w:val="004959AF"/>
    <w:rsid w:val="00496035"/>
    <w:rsid w:val="00496C8B"/>
    <w:rsid w:val="00497884"/>
    <w:rsid w:val="004979DF"/>
    <w:rsid w:val="004A0328"/>
    <w:rsid w:val="004A0432"/>
    <w:rsid w:val="004A05B3"/>
    <w:rsid w:val="004A13A4"/>
    <w:rsid w:val="004A19A5"/>
    <w:rsid w:val="004B113D"/>
    <w:rsid w:val="004B2EA1"/>
    <w:rsid w:val="004B348B"/>
    <w:rsid w:val="004B3FB7"/>
    <w:rsid w:val="004B445D"/>
    <w:rsid w:val="004B4985"/>
    <w:rsid w:val="004B52D1"/>
    <w:rsid w:val="004C249F"/>
    <w:rsid w:val="004C29D8"/>
    <w:rsid w:val="004C420D"/>
    <w:rsid w:val="004C6250"/>
    <w:rsid w:val="004D016C"/>
    <w:rsid w:val="004D29F6"/>
    <w:rsid w:val="004D43B5"/>
    <w:rsid w:val="004D5559"/>
    <w:rsid w:val="004D5631"/>
    <w:rsid w:val="004D5BDB"/>
    <w:rsid w:val="004D70A0"/>
    <w:rsid w:val="004D72EF"/>
    <w:rsid w:val="004D7A54"/>
    <w:rsid w:val="004E35F5"/>
    <w:rsid w:val="004E3ABD"/>
    <w:rsid w:val="004E3DF8"/>
    <w:rsid w:val="004E4B31"/>
    <w:rsid w:val="004F057A"/>
    <w:rsid w:val="004F0FFE"/>
    <w:rsid w:val="004F1A8B"/>
    <w:rsid w:val="004F2484"/>
    <w:rsid w:val="004F5C2E"/>
    <w:rsid w:val="004F6BE3"/>
    <w:rsid w:val="004F771A"/>
    <w:rsid w:val="0050256E"/>
    <w:rsid w:val="00505833"/>
    <w:rsid w:val="0050640D"/>
    <w:rsid w:val="00510297"/>
    <w:rsid w:val="00510902"/>
    <w:rsid w:val="00511321"/>
    <w:rsid w:val="00513AD8"/>
    <w:rsid w:val="0051648B"/>
    <w:rsid w:val="005168F0"/>
    <w:rsid w:val="005171C4"/>
    <w:rsid w:val="005176B1"/>
    <w:rsid w:val="00517B21"/>
    <w:rsid w:val="005222B0"/>
    <w:rsid w:val="00523254"/>
    <w:rsid w:val="0052429A"/>
    <w:rsid w:val="00524AFB"/>
    <w:rsid w:val="00526517"/>
    <w:rsid w:val="0052738A"/>
    <w:rsid w:val="00532236"/>
    <w:rsid w:val="00532717"/>
    <w:rsid w:val="0053561A"/>
    <w:rsid w:val="00537389"/>
    <w:rsid w:val="00537CBC"/>
    <w:rsid w:val="00540698"/>
    <w:rsid w:val="00541890"/>
    <w:rsid w:val="00541C6F"/>
    <w:rsid w:val="00541D33"/>
    <w:rsid w:val="00542304"/>
    <w:rsid w:val="00543DB3"/>
    <w:rsid w:val="00546B3D"/>
    <w:rsid w:val="00546BEC"/>
    <w:rsid w:val="0054790C"/>
    <w:rsid w:val="0055053B"/>
    <w:rsid w:val="00550BD8"/>
    <w:rsid w:val="005527FA"/>
    <w:rsid w:val="00553DC5"/>
    <w:rsid w:val="00553DF5"/>
    <w:rsid w:val="00555B54"/>
    <w:rsid w:val="00557905"/>
    <w:rsid w:val="005579EB"/>
    <w:rsid w:val="005602FD"/>
    <w:rsid w:val="00560E45"/>
    <w:rsid w:val="005611C0"/>
    <w:rsid w:val="00562761"/>
    <w:rsid w:val="00562C7B"/>
    <w:rsid w:val="005647F5"/>
    <w:rsid w:val="00564F0D"/>
    <w:rsid w:val="005653FF"/>
    <w:rsid w:val="005664B3"/>
    <w:rsid w:val="00566A5E"/>
    <w:rsid w:val="00566DA6"/>
    <w:rsid w:val="005675E5"/>
    <w:rsid w:val="00570BE0"/>
    <w:rsid w:val="00571595"/>
    <w:rsid w:val="00571986"/>
    <w:rsid w:val="0057355B"/>
    <w:rsid w:val="00573DB8"/>
    <w:rsid w:val="00576103"/>
    <w:rsid w:val="005764CB"/>
    <w:rsid w:val="005770CD"/>
    <w:rsid w:val="00580384"/>
    <w:rsid w:val="00580D36"/>
    <w:rsid w:val="00581E41"/>
    <w:rsid w:val="00582397"/>
    <w:rsid w:val="00585B8C"/>
    <w:rsid w:val="00585E82"/>
    <w:rsid w:val="0058656A"/>
    <w:rsid w:val="0058706D"/>
    <w:rsid w:val="00590942"/>
    <w:rsid w:val="00590AE0"/>
    <w:rsid w:val="00591515"/>
    <w:rsid w:val="00591F24"/>
    <w:rsid w:val="00591F97"/>
    <w:rsid w:val="00592EF1"/>
    <w:rsid w:val="005972E5"/>
    <w:rsid w:val="005A11B7"/>
    <w:rsid w:val="005A12CA"/>
    <w:rsid w:val="005A171C"/>
    <w:rsid w:val="005A211A"/>
    <w:rsid w:val="005A2E61"/>
    <w:rsid w:val="005A5908"/>
    <w:rsid w:val="005A6039"/>
    <w:rsid w:val="005B00A4"/>
    <w:rsid w:val="005B054E"/>
    <w:rsid w:val="005B172C"/>
    <w:rsid w:val="005B38CC"/>
    <w:rsid w:val="005B53B3"/>
    <w:rsid w:val="005B58E4"/>
    <w:rsid w:val="005B6132"/>
    <w:rsid w:val="005C0769"/>
    <w:rsid w:val="005C0DEC"/>
    <w:rsid w:val="005C2C06"/>
    <w:rsid w:val="005C31EB"/>
    <w:rsid w:val="005C3C07"/>
    <w:rsid w:val="005C649C"/>
    <w:rsid w:val="005C6B98"/>
    <w:rsid w:val="005C6DF5"/>
    <w:rsid w:val="005C78CF"/>
    <w:rsid w:val="005D01FF"/>
    <w:rsid w:val="005D0C87"/>
    <w:rsid w:val="005D13B9"/>
    <w:rsid w:val="005D3954"/>
    <w:rsid w:val="005D4447"/>
    <w:rsid w:val="005D4F52"/>
    <w:rsid w:val="005D59C4"/>
    <w:rsid w:val="005D7F99"/>
    <w:rsid w:val="005E09E1"/>
    <w:rsid w:val="005E0A48"/>
    <w:rsid w:val="005E0BEB"/>
    <w:rsid w:val="005E172F"/>
    <w:rsid w:val="005E185B"/>
    <w:rsid w:val="005E213C"/>
    <w:rsid w:val="005E269C"/>
    <w:rsid w:val="005E36BC"/>
    <w:rsid w:val="005E394A"/>
    <w:rsid w:val="005E5C9E"/>
    <w:rsid w:val="005E7626"/>
    <w:rsid w:val="005F0465"/>
    <w:rsid w:val="005F53B6"/>
    <w:rsid w:val="005F6558"/>
    <w:rsid w:val="00600806"/>
    <w:rsid w:val="00600C3E"/>
    <w:rsid w:val="00601069"/>
    <w:rsid w:val="00601339"/>
    <w:rsid w:val="00601368"/>
    <w:rsid w:val="00601803"/>
    <w:rsid w:val="0060189D"/>
    <w:rsid w:val="00601D83"/>
    <w:rsid w:val="00602021"/>
    <w:rsid w:val="006027A1"/>
    <w:rsid w:val="0060282D"/>
    <w:rsid w:val="006031F5"/>
    <w:rsid w:val="00604DA0"/>
    <w:rsid w:val="00606FFA"/>
    <w:rsid w:val="00607430"/>
    <w:rsid w:val="006077CA"/>
    <w:rsid w:val="006108B1"/>
    <w:rsid w:val="00610CDE"/>
    <w:rsid w:val="00611A60"/>
    <w:rsid w:val="0061284B"/>
    <w:rsid w:val="0061335B"/>
    <w:rsid w:val="00616A84"/>
    <w:rsid w:val="006225AD"/>
    <w:rsid w:val="00622DBE"/>
    <w:rsid w:val="006234DC"/>
    <w:rsid w:val="00623BEC"/>
    <w:rsid w:val="0062485D"/>
    <w:rsid w:val="00624DEB"/>
    <w:rsid w:val="00624ECD"/>
    <w:rsid w:val="006269BC"/>
    <w:rsid w:val="00626B54"/>
    <w:rsid w:val="00630C76"/>
    <w:rsid w:val="0063149D"/>
    <w:rsid w:val="0063385C"/>
    <w:rsid w:val="006339A8"/>
    <w:rsid w:val="00633BAB"/>
    <w:rsid w:val="006350B8"/>
    <w:rsid w:val="0064068E"/>
    <w:rsid w:val="00640724"/>
    <w:rsid w:val="0064162E"/>
    <w:rsid w:val="006420C6"/>
    <w:rsid w:val="00642860"/>
    <w:rsid w:val="00643868"/>
    <w:rsid w:val="00644199"/>
    <w:rsid w:val="006444FB"/>
    <w:rsid w:val="00646A1C"/>
    <w:rsid w:val="00646A72"/>
    <w:rsid w:val="00647C09"/>
    <w:rsid w:val="006504CB"/>
    <w:rsid w:val="00650C3C"/>
    <w:rsid w:val="00650F5D"/>
    <w:rsid w:val="006531C9"/>
    <w:rsid w:val="00653803"/>
    <w:rsid w:val="00653AE2"/>
    <w:rsid w:val="00655AC0"/>
    <w:rsid w:val="00657267"/>
    <w:rsid w:val="00657EC7"/>
    <w:rsid w:val="00660DC5"/>
    <w:rsid w:val="0066187F"/>
    <w:rsid w:val="00661C70"/>
    <w:rsid w:val="00662970"/>
    <w:rsid w:val="00664326"/>
    <w:rsid w:val="0066439D"/>
    <w:rsid w:val="00665B02"/>
    <w:rsid w:val="006671CA"/>
    <w:rsid w:val="006677E1"/>
    <w:rsid w:val="00672A6B"/>
    <w:rsid w:val="006759D0"/>
    <w:rsid w:val="00675AAF"/>
    <w:rsid w:val="00676C74"/>
    <w:rsid w:val="00677A83"/>
    <w:rsid w:val="00680FAB"/>
    <w:rsid w:val="0068195B"/>
    <w:rsid w:val="006819DC"/>
    <w:rsid w:val="00683E4E"/>
    <w:rsid w:val="00685010"/>
    <w:rsid w:val="00686094"/>
    <w:rsid w:val="00687F27"/>
    <w:rsid w:val="006904B4"/>
    <w:rsid w:val="006905C0"/>
    <w:rsid w:val="00690855"/>
    <w:rsid w:val="00691848"/>
    <w:rsid w:val="006931C4"/>
    <w:rsid w:val="00694EEF"/>
    <w:rsid w:val="0069508A"/>
    <w:rsid w:val="00695A66"/>
    <w:rsid w:val="0069682B"/>
    <w:rsid w:val="00697CB0"/>
    <w:rsid w:val="006A064D"/>
    <w:rsid w:val="006A1414"/>
    <w:rsid w:val="006A3AC8"/>
    <w:rsid w:val="006A492E"/>
    <w:rsid w:val="006A51B1"/>
    <w:rsid w:val="006A6616"/>
    <w:rsid w:val="006B1E25"/>
    <w:rsid w:val="006B341C"/>
    <w:rsid w:val="006B5BA0"/>
    <w:rsid w:val="006B762C"/>
    <w:rsid w:val="006C002D"/>
    <w:rsid w:val="006C005C"/>
    <w:rsid w:val="006C036B"/>
    <w:rsid w:val="006C0790"/>
    <w:rsid w:val="006C0915"/>
    <w:rsid w:val="006C0D73"/>
    <w:rsid w:val="006C23FA"/>
    <w:rsid w:val="006C36C0"/>
    <w:rsid w:val="006C62DF"/>
    <w:rsid w:val="006C6D3E"/>
    <w:rsid w:val="006C7960"/>
    <w:rsid w:val="006D03FB"/>
    <w:rsid w:val="006D06EA"/>
    <w:rsid w:val="006D0714"/>
    <w:rsid w:val="006D1110"/>
    <w:rsid w:val="006D1412"/>
    <w:rsid w:val="006D2799"/>
    <w:rsid w:val="006D37B2"/>
    <w:rsid w:val="006D4D98"/>
    <w:rsid w:val="006D7B9F"/>
    <w:rsid w:val="006D7C6C"/>
    <w:rsid w:val="006E0B83"/>
    <w:rsid w:val="006E103A"/>
    <w:rsid w:val="006E16E1"/>
    <w:rsid w:val="006E6358"/>
    <w:rsid w:val="006E7898"/>
    <w:rsid w:val="006E7EFF"/>
    <w:rsid w:val="006F0C88"/>
    <w:rsid w:val="006F0FBD"/>
    <w:rsid w:val="006F4509"/>
    <w:rsid w:val="006F480F"/>
    <w:rsid w:val="006F4CA4"/>
    <w:rsid w:val="006F4CC7"/>
    <w:rsid w:val="006F4D39"/>
    <w:rsid w:val="006F4E78"/>
    <w:rsid w:val="006F58E0"/>
    <w:rsid w:val="007015F2"/>
    <w:rsid w:val="00704CBC"/>
    <w:rsid w:val="00704EA4"/>
    <w:rsid w:val="007051F1"/>
    <w:rsid w:val="0070557D"/>
    <w:rsid w:val="00706439"/>
    <w:rsid w:val="00706553"/>
    <w:rsid w:val="00707D1E"/>
    <w:rsid w:val="007108E0"/>
    <w:rsid w:val="00710D32"/>
    <w:rsid w:val="00711461"/>
    <w:rsid w:val="00711E04"/>
    <w:rsid w:val="00712FD7"/>
    <w:rsid w:val="00713B16"/>
    <w:rsid w:val="00715810"/>
    <w:rsid w:val="00715AB6"/>
    <w:rsid w:val="00720EE2"/>
    <w:rsid w:val="00721905"/>
    <w:rsid w:val="0072361D"/>
    <w:rsid w:val="00723917"/>
    <w:rsid w:val="007239A9"/>
    <w:rsid w:val="007245D7"/>
    <w:rsid w:val="00725509"/>
    <w:rsid w:val="00726676"/>
    <w:rsid w:val="00726FC1"/>
    <w:rsid w:val="007301FC"/>
    <w:rsid w:val="007305F8"/>
    <w:rsid w:val="007311D8"/>
    <w:rsid w:val="0073166A"/>
    <w:rsid w:val="00732E42"/>
    <w:rsid w:val="0073387D"/>
    <w:rsid w:val="00733B66"/>
    <w:rsid w:val="00733D5D"/>
    <w:rsid w:val="0074016A"/>
    <w:rsid w:val="0074304E"/>
    <w:rsid w:val="00745266"/>
    <w:rsid w:val="007466BB"/>
    <w:rsid w:val="00747DE2"/>
    <w:rsid w:val="00754439"/>
    <w:rsid w:val="007549A0"/>
    <w:rsid w:val="00755B18"/>
    <w:rsid w:val="00757F99"/>
    <w:rsid w:val="00760E01"/>
    <w:rsid w:val="00761508"/>
    <w:rsid w:val="00764E52"/>
    <w:rsid w:val="00767308"/>
    <w:rsid w:val="00767789"/>
    <w:rsid w:val="00767887"/>
    <w:rsid w:val="007726C9"/>
    <w:rsid w:val="007737D7"/>
    <w:rsid w:val="00774E0E"/>
    <w:rsid w:val="0077683E"/>
    <w:rsid w:val="007807B7"/>
    <w:rsid w:val="007824F3"/>
    <w:rsid w:val="00784D43"/>
    <w:rsid w:val="00787593"/>
    <w:rsid w:val="00790D03"/>
    <w:rsid w:val="00791A2F"/>
    <w:rsid w:val="0079204B"/>
    <w:rsid w:val="00792433"/>
    <w:rsid w:val="00792DA6"/>
    <w:rsid w:val="00795207"/>
    <w:rsid w:val="00797279"/>
    <w:rsid w:val="007975C7"/>
    <w:rsid w:val="007A0005"/>
    <w:rsid w:val="007A027D"/>
    <w:rsid w:val="007A1620"/>
    <w:rsid w:val="007A176B"/>
    <w:rsid w:val="007A19AC"/>
    <w:rsid w:val="007A2345"/>
    <w:rsid w:val="007A4528"/>
    <w:rsid w:val="007A5193"/>
    <w:rsid w:val="007A521F"/>
    <w:rsid w:val="007A736A"/>
    <w:rsid w:val="007B12B0"/>
    <w:rsid w:val="007B1BAE"/>
    <w:rsid w:val="007B23E7"/>
    <w:rsid w:val="007B2806"/>
    <w:rsid w:val="007B3FD8"/>
    <w:rsid w:val="007B4243"/>
    <w:rsid w:val="007B4868"/>
    <w:rsid w:val="007B5938"/>
    <w:rsid w:val="007B5A1D"/>
    <w:rsid w:val="007C036C"/>
    <w:rsid w:val="007C16BB"/>
    <w:rsid w:val="007C174F"/>
    <w:rsid w:val="007C72ED"/>
    <w:rsid w:val="007C7869"/>
    <w:rsid w:val="007C7E88"/>
    <w:rsid w:val="007D061F"/>
    <w:rsid w:val="007D377F"/>
    <w:rsid w:val="007D3CDA"/>
    <w:rsid w:val="007D568D"/>
    <w:rsid w:val="007D7229"/>
    <w:rsid w:val="007E0365"/>
    <w:rsid w:val="007E106F"/>
    <w:rsid w:val="007E10A4"/>
    <w:rsid w:val="007E2D76"/>
    <w:rsid w:val="007E37FF"/>
    <w:rsid w:val="007E4113"/>
    <w:rsid w:val="007E50A9"/>
    <w:rsid w:val="007F1E77"/>
    <w:rsid w:val="007F28E5"/>
    <w:rsid w:val="007F33F2"/>
    <w:rsid w:val="007F36D8"/>
    <w:rsid w:val="007F3ACD"/>
    <w:rsid w:val="007F5FDC"/>
    <w:rsid w:val="007F6A15"/>
    <w:rsid w:val="007F6E46"/>
    <w:rsid w:val="007F7921"/>
    <w:rsid w:val="00803B1D"/>
    <w:rsid w:val="00805832"/>
    <w:rsid w:val="008068D1"/>
    <w:rsid w:val="008074B3"/>
    <w:rsid w:val="00807BF3"/>
    <w:rsid w:val="00810A02"/>
    <w:rsid w:val="00811077"/>
    <w:rsid w:val="00811301"/>
    <w:rsid w:val="00812B3C"/>
    <w:rsid w:val="00812F00"/>
    <w:rsid w:val="008134CF"/>
    <w:rsid w:val="008139B0"/>
    <w:rsid w:val="00813A33"/>
    <w:rsid w:val="00814139"/>
    <w:rsid w:val="00814B65"/>
    <w:rsid w:val="00815A0B"/>
    <w:rsid w:val="008174C6"/>
    <w:rsid w:val="008205C2"/>
    <w:rsid w:val="008206C3"/>
    <w:rsid w:val="008214B9"/>
    <w:rsid w:val="00823333"/>
    <w:rsid w:val="00823351"/>
    <w:rsid w:val="0082493B"/>
    <w:rsid w:val="00825122"/>
    <w:rsid w:val="00825451"/>
    <w:rsid w:val="00825599"/>
    <w:rsid w:val="00835651"/>
    <w:rsid w:val="00844359"/>
    <w:rsid w:val="00845BFC"/>
    <w:rsid w:val="00847C92"/>
    <w:rsid w:val="0085027D"/>
    <w:rsid w:val="00851494"/>
    <w:rsid w:val="00853AB8"/>
    <w:rsid w:val="0085479C"/>
    <w:rsid w:val="00856556"/>
    <w:rsid w:val="00856B9E"/>
    <w:rsid w:val="00856D86"/>
    <w:rsid w:val="0085720D"/>
    <w:rsid w:val="0085730D"/>
    <w:rsid w:val="0086090C"/>
    <w:rsid w:val="008614B6"/>
    <w:rsid w:val="00861A4F"/>
    <w:rsid w:val="00861C2E"/>
    <w:rsid w:val="00863048"/>
    <w:rsid w:val="00864112"/>
    <w:rsid w:val="00864358"/>
    <w:rsid w:val="008644B9"/>
    <w:rsid w:val="008645D9"/>
    <w:rsid w:val="00864FCD"/>
    <w:rsid w:val="00867415"/>
    <w:rsid w:val="00870384"/>
    <w:rsid w:val="00871145"/>
    <w:rsid w:val="0087145B"/>
    <w:rsid w:val="00871754"/>
    <w:rsid w:val="00871A3A"/>
    <w:rsid w:val="00872932"/>
    <w:rsid w:val="00873E6B"/>
    <w:rsid w:val="008746C7"/>
    <w:rsid w:val="00875404"/>
    <w:rsid w:val="008763F5"/>
    <w:rsid w:val="00876C6A"/>
    <w:rsid w:val="00876E2C"/>
    <w:rsid w:val="00876F09"/>
    <w:rsid w:val="00877CBE"/>
    <w:rsid w:val="008813F5"/>
    <w:rsid w:val="00882210"/>
    <w:rsid w:val="00882598"/>
    <w:rsid w:val="0088297A"/>
    <w:rsid w:val="0088359A"/>
    <w:rsid w:val="00884A0D"/>
    <w:rsid w:val="00885236"/>
    <w:rsid w:val="00886429"/>
    <w:rsid w:val="00886A80"/>
    <w:rsid w:val="008927B5"/>
    <w:rsid w:val="00892B61"/>
    <w:rsid w:val="00893099"/>
    <w:rsid w:val="00893877"/>
    <w:rsid w:val="00895938"/>
    <w:rsid w:val="008966CD"/>
    <w:rsid w:val="0089686A"/>
    <w:rsid w:val="008A1DC8"/>
    <w:rsid w:val="008A381F"/>
    <w:rsid w:val="008A42B7"/>
    <w:rsid w:val="008A46C5"/>
    <w:rsid w:val="008A4EF4"/>
    <w:rsid w:val="008A73A1"/>
    <w:rsid w:val="008A7A2C"/>
    <w:rsid w:val="008B06C4"/>
    <w:rsid w:val="008B0806"/>
    <w:rsid w:val="008B1851"/>
    <w:rsid w:val="008B1FB0"/>
    <w:rsid w:val="008B2223"/>
    <w:rsid w:val="008B34B2"/>
    <w:rsid w:val="008B4419"/>
    <w:rsid w:val="008B45E6"/>
    <w:rsid w:val="008B4AA8"/>
    <w:rsid w:val="008B4D49"/>
    <w:rsid w:val="008B64D6"/>
    <w:rsid w:val="008B799C"/>
    <w:rsid w:val="008C12C2"/>
    <w:rsid w:val="008C20ED"/>
    <w:rsid w:val="008C2692"/>
    <w:rsid w:val="008C3F01"/>
    <w:rsid w:val="008C4175"/>
    <w:rsid w:val="008C42A5"/>
    <w:rsid w:val="008C46C2"/>
    <w:rsid w:val="008C6430"/>
    <w:rsid w:val="008D0636"/>
    <w:rsid w:val="008D09C6"/>
    <w:rsid w:val="008D1C2C"/>
    <w:rsid w:val="008D2D25"/>
    <w:rsid w:val="008D485D"/>
    <w:rsid w:val="008D6DD6"/>
    <w:rsid w:val="008E0A59"/>
    <w:rsid w:val="008E3CCD"/>
    <w:rsid w:val="008E5AF2"/>
    <w:rsid w:val="008E7500"/>
    <w:rsid w:val="008E78E2"/>
    <w:rsid w:val="008E7C6F"/>
    <w:rsid w:val="008F0B54"/>
    <w:rsid w:val="008F480C"/>
    <w:rsid w:val="008F4C46"/>
    <w:rsid w:val="008F5B83"/>
    <w:rsid w:val="008F7AE3"/>
    <w:rsid w:val="009012EA"/>
    <w:rsid w:val="00901F23"/>
    <w:rsid w:val="00902CCD"/>
    <w:rsid w:val="00904A23"/>
    <w:rsid w:val="00904D3D"/>
    <w:rsid w:val="009055E3"/>
    <w:rsid w:val="00906876"/>
    <w:rsid w:val="00906DE3"/>
    <w:rsid w:val="00907B31"/>
    <w:rsid w:val="00910133"/>
    <w:rsid w:val="00910A05"/>
    <w:rsid w:val="00910B27"/>
    <w:rsid w:val="00911057"/>
    <w:rsid w:val="009128A4"/>
    <w:rsid w:val="00915717"/>
    <w:rsid w:val="009166E6"/>
    <w:rsid w:val="00917601"/>
    <w:rsid w:val="00917BED"/>
    <w:rsid w:val="00920170"/>
    <w:rsid w:val="00920750"/>
    <w:rsid w:val="009229F6"/>
    <w:rsid w:val="00922E9C"/>
    <w:rsid w:val="00922F7D"/>
    <w:rsid w:val="0092589C"/>
    <w:rsid w:val="00927287"/>
    <w:rsid w:val="009302CA"/>
    <w:rsid w:val="00930CF8"/>
    <w:rsid w:val="00930D6B"/>
    <w:rsid w:val="009317A0"/>
    <w:rsid w:val="00932305"/>
    <w:rsid w:val="009330ED"/>
    <w:rsid w:val="00934760"/>
    <w:rsid w:val="009349AE"/>
    <w:rsid w:val="009353FC"/>
    <w:rsid w:val="00936167"/>
    <w:rsid w:val="00936CAB"/>
    <w:rsid w:val="00940AC2"/>
    <w:rsid w:val="009412DE"/>
    <w:rsid w:val="00942537"/>
    <w:rsid w:val="00942C6A"/>
    <w:rsid w:val="00943023"/>
    <w:rsid w:val="00944746"/>
    <w:rsid w:val="00946FEE"/>
    <w:rsid w:val="00950AFC"/>
    <w:rsid w:val="009533D5"/>
    <w:rsid w:val="00954296"/>
    <w:rsid w:val="009548D5"/>
    <w:rsid w:val="00956B74"/>
    <w:rsid w:val="0095702A"/>
    <w:rsid w:val="0095799B"/>
    <w:rsid w:val="00960F58"/>
    <w:rsid w:val="009620A6"/>
    <w:rsid w:val="00962E8B"/>
    <w:rsid w:val="00963701"/>
    <w:rsid w:val="009642B7"/>
    <w:rsid w:val="009661BA"/>
    <w:rsid w:val="0097098E"/>
    <w:rsid w:val="00970AC6"/>
    <w:rsid w:val="00970E51"/>
    <w:rsid w:val="009717A3"/>
    <w:rsid w:val="00972FD9"/>
    <w:rsid w:val="0097330F"/>
    <w:rsid w:val="0097365B"/>
    <w:rsid w:val="00974F07"/>
    <w:rsid w:val="0098142F"/>
    <w:rsid w:val="00981D25"/>
    <w:rsid w:val="00982ABA"/>
    <w:rsid w:val="009834EB"/>
    <w:rsid w:val="009842A9"/>
    <w:rsid w:val="009848D9"/>
    <w:rsid w:val="00984D1C"/>
    <w:rsid w:val="009851A1"/>
    <w:rsid w:val="009863E3"/>
    <w:rsid w:val="00987987"/>
    <w:rsid w:val="009908F8"/>
    <w:rsid w:val="00991E1C"/>
    <w:rsid w:val="00992C65"/>
    <w:rsid w:val="00994009"/>
    <w:rsid w:val="009967FA"/>
    <w:rsid w:val="009A07B3"/>
    <w:rsid w:val="009A21F6"/>
    <w:rsid w:val="009A2FDD"/>
    <w:rsid w:val="009A3432"/>
    <w:rsid w:val="009A5739"/>
    <w:rsid w:val="009A5BAE"/>
    <w:rsid w:val="009A5C51"/>
    <w:rsid w:val="009A659F"/>
    <w:rsid w:val="009B0669"/>
    <w:rsid w:val="009B19F6"/>
    <w:rsid w:val="009B2C86"/>
    <w:rsid w:val="009B2D8E"/>
    <w:rsid w:val="009B322D"/>
    <w:rsid w:val="009B47A4"/>
    <w:rsid w:val="009B5D28"/>
    <w:rsid w:val="009B79A8"/>
    <w:rsid w:val="009C0E01"/>
    <w:rsid w:val="009C0F71"/>
    <w:rsid w:val="009C0FAA"/>
    <w:rsid w:val="009C125A"/>
    <w:rsid w:val="009C1EDE"/>
    <w:rsid w:val="009C25D7"/>
    <w:rsid w:val="009C4A73"/>
    <w:rsid w:val="009C5924"/>
    <w:rsid w:val="009C5A11"/>
    <w:rsid w:val="009C5F37"/>
    <w:rsid w:val="009C6BBC"/>
    <w:rsid w:val="009C70CF"/>
    <w:rsid w:val="009C7D47"/>
    <w:rsid w:val="009C7D7D"/>
    <w:rsid w:val="009D02A4"/>
    <w:rsid w:val="009D1D05"/>
    <w:rsid w:val="009D1E3F"/>
    <w:rsid w:val="009D26F9"/>
    <w:rsid w:val="009D3AA6"/>
    <w:rsid w:val="009D58AA"/>
    <w:rsid w:val="009D62D5"/>
    <w:rsid w:val="009D6821"/>
    <w:rsid w:val="009D6DC3"/>
    <w:rsid w:val="009E27A8"/>
    <w:rsid w:val="009E5453"/>
    <w:rsid w:val="009E6D41"/>
    <w:rsid w:val="009E6E81"/>
    <w:rsid w:val="009E6E9B"/>
    <w:rsid w:val="009E71EA"/>
    <w:rsid w:val="009F1F4E"/>
    <w:rsid w:val="009F3C56"/>
    <w:rsid w:val="009F4DC2"/>
    <w:rsid w:val="009F5539"/>
    <w:rsid w:val="009F55EE"/>
    <w:rsid w:val="009F68BE"/>
    <w:rsid w:val="009F6976"/>
    <w:rsid w:val="00A01D2E"/>
    <w:rsid w:val="00A02D7B"/>
    <w:rsid w:val="00A0368A"/>
    <w:rsid w:val="00A0696F"/>
    <w:rsid w:val="00A06A30"/>
    <w:rsid w:val="00A07BB3"/>
    <w:rsid w:val="00A07DEB"/>
    <w:rsid w:val="00A111B2"/>
    <w:rsid w:val="00A11620"/>
    <w:rsid w:val="00A1205B"/>
    <w:rsid w:val="00A12435"/>
    <w:rsid w:val="00A1315F"/>
    <w:rsid w:val="00A13C3D"/>
    <w:rsid w:val="00A13FCC"/>
    <w:rsid w:val="00A15E24"/>
    <w:rsid w:val="00A1727C"/>
    <w:rsid w:val="00A17343"/>
    <w:rsid w:val="00A174BF"/>
    <w:rsid w:val="00A201F9"/>
    <w:rsid w:val="00A21E30"/>
    <w:rsid w:val="00A22224"/>
    <w:rsid w:val="00A24121"/>
    <w:rsid w:val="00A2416A"/>
    <w:rsid w:val="00A259A2"/>
    <w:rsid w:val="00A25FD0"/>
    <w:rsid w:val="00A26003"/>
    <w:rsid w:val="00A274E3"/>
    <w:rsid w:val="00A301E0"/>
    <w:rsid w:val="00A309CA"/>
    <w:rsid w:val="00A30ACE"/>
    <w:rsid w:val="00A31759"/>
    <w:rsid w:val="00A32403"/>
    <w:rsid w:val="00A347EB"/>
    <w:rsid w:val="00A35A31"/>
    <w:rsid w:val="00A35B0E"/>
    <w:rsid w:val="00A35E65"/>
    <w:rsid w:val="00A36CE2"/>
    <w:rsid w:val="00A37F92"/>
    <w:rsid w:val="00A41F7F"/>
    <w:rsid w:val="00A42774"/>
    <w:rsid w:val="00A42CF2"/>
    <w:rsid w:val="00A4355A"/>
    <w:rsid w:val="00A4441D"/>
    <w:rsid w:val="00A445DB"/>
    <w:rsid w:val="00A4464C"/>
    <w:rsid w:val="00A4577F"/>
    <w:rsid w:val="00A51B94"/>
    <w:rsid w:val="00A5287E"/>
    <w:rsid w:val="00A52FDD"/>
    <w:rsid w:val="00A54A4A"/>
    <w:rsid w:val="00A54F73"/>
    <w:rsid w:val="00A5574C"/>
    <w:rsid w:val="00A567D7"/>
    <w:rsid w:val="00A601E0"/>
    <w:rsid w:val="00A61792"/>
    <w:rsid w:val="00A62D0A"/>
    <w:rsid w:val="00A63403"/>
    <w:rsid w:val="00A636B1"/>
    <w:rsid w:val="00A65411"/>
    <w:rsid w:val="00A65ACC"/>
    <w:rsid w:val="00A65C3B"/>
    <w:rsid w:val="00A65FD9"/>
    <w:rsid w:val="00A66674"/>
    <w:rsid w:val="00A66E73"/>
    <w:rsid w:val="00A7055C"/>
    <w:rsid w:val="00A70897"/>
    <w:rsid w:val="00A720C0"/>
    <w:rsid w:val="00A7283B"/>
    <w:rsid w:val="00A72A81"/>
    <w:rsid w:val="00A74292"/>
    <w:rsid w:val="00A75673"/>
    <w:rsid w:val="00A766A9"/>
    <w:rsid w:val="00A7724D"/>
    <w:rsid w:val="00A778E9"/>
    <w:rsid w:val="00A8048B"/>
    <w:rsid w:val="00A81110"/>
    <w:rsid w:val="00A815C8"/>
    <w:rsid w:val="00A8350F"/>
    <w:rsid w:val="00A8377B"/>
    <w:rsid w:val="00A83786"/>
    <w:rsid w:val="00A83D81"/>
    <w:rsid w:val="00A84D66"/>
    <w:rsid w:val="00A84F97"/>
    <w:rsid w:val="00A85CC8"/>
    <w:rsid w:val="00A85CE6"/>
    <w:rsid w:val="00A87B66"/>
    <w:rsid w:val="00A87F52"/>
    <w:rsid w:val="00A90117"/>
    <w:rsid w:val="00A919E4"/>
    <w:rsid w:val="00A94BD7"/>
    <w:rsid w:val="00A9575E"/>
    <w:rsid w:val="00A96599"/>
    <w:rsid w:val="00A96604"/>
    <w:rsid w:val="00A97765"/>
    <w:rsid w:val="00AA0A3C"/>
    <w:rsid w:val="00AA1537"/>
    <w:rsid w:val="00AA4BFD"/>
    <w:rsid w:val="00AA4FCF"/>
    <w:rsid w:val="00AA594E"/>
    <w:rsid w:val="00AA6346"/>
    <w:rsid w:val="00AA68C6"/>
    <w:rsid w:val="00AB2205"/>
    <w:rsid w:val="00AB33F5"/>
    <w:rsid w:val="00AB35C0"/>
    <w:rsid w:val="00AB5B1B"/>
    <w:rsid w:val="00AC0FCF"/>
    <w:rsid w:val="00AC27A1"/>
    <w:rsid w:val="00AC5CF7"/>
    <w:rsid w:val="00AC5F50"/>
    <w:rsid w:val="00AC6D31"/>
    <w:rsid w:val="00AC7DD4"/>
    <w:rsid w:val="00AD0F70"/>
    <w:rsid w:val="00AD12B5"/>
    <w:rsid w:val="00AD28DD"/>
    <w:rsid w:val="00AD41D2"/>
    <w:rsid w:val="00AD43EB"/>
    <w:rsid w:val="00AD5DEB"/>
    <w:rsid w:val="00AD64F5"/>
    <w:rsid w:val="00AE047E"/>
    <w:rsid w:val="00AE195B"/>
    <w:rsid w:val="00AE3731"/>
    <w:rsid w:val="00AE53A7"/>
    <w:rsid w:val="00AE591F"/>
    <w:rsid w:val="00AE5ACC"/>
    <w:rsid w:val="00AE722A"/>
    <w:rsid w:val="00AE7D2A"/>
    <w:rsid w:val="00AF035C"/>
    <w:rsid w:val="00AF14B7"/>
    <w:rsid w:val="00AF28EB"/>
    <w:rsid w:val="00AF2EB7"/>
    <w:rsid w:val="00AF4397"/>
    <w:rsid w:val="00AF4B06"/>
    <w:rsid w:val="00AF615D"/>
    <w:rsid w:val="00AF733C"/>
    <w:rsid w:val="00AF7471"/>
    <w:rsid w:val="00AF7B40"/>
    <w:rsid w:val="00B00FA1"/>
    <w:rsid w:val="00B01E80"/>
    <w:rsid w:val="00B0269F"/>
    <w:rsid w:val="00B02716"/>
    <w:rsid w:val="00B048E8"/>
    <w:rsid w:val="00B04BD5"/>
    <w:rsid w:val="00B04C2B"/>
    <w:rsid w:val="00B06A5F"/>
    <w:rsid w:val="00B07DA3"/>
    <w:rsid w:val="00B11143"/>
    <w:rsid w:val="00B140CB"/>
    <w:rsid w:val="00B149B3"/>
    <w:rsid w:val="00B20099"/>
    <w:rsid w:val="00B205F9"/>
    <w:rsid w:val="00B20D72"/>
    <w:rsid w:val="00B20E17"/>
    <w:rsid w:val="00B21029"/>
    <w:rsid w:val="00B21078"/>
    <w:rsid w:val="00B258D1"/>
    <w:rsid w:val="00B25BE2"/>
    <w:rsid w:val="00B25C4B"/>
    <w:rsid w:val="00B3167A"/>
    <w:rsid w:val="00B31BA1"/>
    <w:rsid w:val="00B351B1"/>
    <w:rsid w:val="00B3633C"/>
    <w:rsid w:val="00B377DA"/>
    <w:rsid w:val="00B409AD"/>
    <w:rsid w:val="00B41167"/>
    <w:rsid w:val="00B44AF6"/>
    <w:rsid w:val="00B466F9"/>
    <w:rsid w:val="00B477FE"/>
    <w:rsid w:val="00B5162C"/>
    <w:rsid w:val="00B51CF9"/>
    <w:rsid w:val="00B51E55"/>
    <w:rsid w:val="00B53E2D"/>
    <w:rsid w:val="00B5430C"/>
    <w:rsid w:val="00B54DFD"/>
    <w:rsid w:val="00B54F19"/>
    <w:rsid w:val="00B55573"/>
    <w:rsid w:val="00B56778"/>
    <w:rsid w:val="00B579B8"/>
    <w:rsid w:val="00B62B4F"/>
    <w:rsid w:val="00B649AB"/>
    <w:rsid w:val="00B65E27"/>
    <w:rsid w:val="00B66555"/>
    <w:rsid w:val="00B66E41"/>
    <w:rsid w:val="00B6731F"/>
    <w:rsid w:val="00B71ABF"/>
    <w:rsid w:val="00B746FE"/>
    <w:rsid w:val="00B74EA9"/>
    <w:rsid w:val="00B753BE"/>
    <w:rsid w:val="00B83078"/>
    <w:rsid w:val="00B843A0"/>
    <w:rsid w:val="00B848E6"/>
    <w:rsid w:val="00B84EEB"/>
    <w:rsid w:val="00B850A2"/>
    <w:rsid w:val="00B85D71"/>
    <w:rsid w:val="00B85DE3"/>
    <w:rsid w:val="00B85F17"/>
    <w:rsid w:val="00B87874"/>
    <w:rsid w:val="00B87E8E"/>
    <w:rsid w:val="00B902DC"/>
    <w:rsid w:val="00B9265C"/>
    <w:rsid w:val="00B92E95"/>
    <w:rsid w:val="00B960B8"/>
    <w:rsid w:val="00B96CAD"/>
    <w:rsid w:val="00BA05BC"/>
    <w:rsid w:val="00BA09E9"/>
    <w:rsid w:val="00BA0C41"/>
    <w:rsid w:val="00BA221A"/>
    <w:rsid w:val="00BA45AE"/>
    <w:rsid w:val="00BA4F86"/>
    <w:rsid w:val="00BA597B"/>
    <w:rsid w:val="00BB0A13"/>
    <w:rsid w:val="00BB1BD4"/>
    <w:rsid w:val="00BB1D08"/>
    <w:rsid w:val="00BB3001"/>
    <w:rsid w:val="00BB4A75"/>
    <w:rsid w:val="00BB4C9F"/>
    <w:rsid w:val="00BB6147"/>
    <w:rsid w:val="00BB64CA"/>
    <w:rsid w:val="00BC07A4"/>
    <w:rsid w:val="00BC0B75"/>
    <w:rsid w:val="00BC3018"/>
    <w:rsid w:val="00BC315D"/>
    <w:rsid w:val="00BC490A"/>
    <w:rsid w:val="00BC525E"/>
    <w:rsid w:val="00BC5BDE"/>
    <w:rsid w:val="00BC5C17"/>
    <w:rsid w:val="00BC69B4"/>
    <w:rsid w:val="00BC6ADD"/>
    <w:rsid w:val="00BC6F4B"/>
    <w:rsid w:val="00BC7D2B"/>
    <w:rsid w:val="00BD07CC"/>
    <w:rsid w:val="00BD19AF"/>
    <w:rsid w:val="00BD2548"/>
    <w:rsid w:val="00BD29FA"/>
    <w:rsid w:val="00BD37A9"/>
    <w:rsid w:val="00BD7C30"/>
    <w:rsid w:val="00BE0737"/>
    <w:rsid w:val="00BE0860"/>
    <w:rsid w:val="00BE0C39"/>
    <w:rsid w:val="00BE5A19"/>
    <w:rsid w:val="00BE607A"/>
    <w:rsid w:val="00BE7160"/>
    <w:rsid w:val="00BE7645"/>
    <w:rsid w:val="00BF028A"/>
    <w:rsid w:val="00BF050A"/>
    <w:rsid w:val="00BF342B"/>
    <w:rsid w:val="00BF56CE"/>
    <w:rsid w:val="00BF595C"/>
    <w:rsid w:val="00BF66F4"/>
    <w:rsid w:val="00BF68EA"/>
    <w:rsid w:val="00BF790D"/>
    <w:rsid w:val="00C003AD"/>
    <w:rsid w:val="00C03FB6"/>
    <w:rsid w:val="00C050B1"/>
    <w:rsid w:val="00C05E2D"/>
    <w:rsid w:val="00C06569"/>
    <w:rsid w:val="00C066B6"/>
    <w:rsid w:val="00C06D4F"/>
    <w:rsid w:val="00C070F6"/>
    <w:rsid w:val="00C10BE6"/>
    <w:rsid w:val="00C1376A"/>
    <w:rsid w:val="00C148BC"/>
    <w:rsid w:val="00C15256"/>
    <w:rsid w:val="00C1607D"/>
    <w:rsid w:val="00C16A9B"/>
    <w:rsid w:val="00C20EF1"/>
    <w:rsid w:val="00C21DBF"/>
    <w:rsid w:val="00C22E08"/>
    <w:rsid w:val="00C23A9E"/>
    <w:rsid w:val="00C242DD"/>
    <w:rsid w:val="00C2489F"/>
    <w:rsid w:val="00C24F23"/>
    <w:rsid w:val="00C3191B"/>
    <w:rsid w:val="00C32BD8"/>
    <w:rsid w:val="00C34488"/>
    <w:rsid w:val="00C34975"/>
    <w:rsid w:val="00C34F44"/>
    <w:rsid w:val="00C35E1D"/>
    <w:rsid w:val="00C3604F"/>
    <w:rsid w:val="00C36C8E"/>
    <w:rsid w:val="00C40CDB"/>
    <w:rsid w:val="00C41341"/>
    <w:rsid w:val="00C4246C"/>
    <w:rsid w:val="00C42DFE"/>
    <w:rsid w:val="00C43282"/>
    <w:rsid w:val="00C4363F"/>
    <w:rsid w:val="00C43662"/>
    <w:rsid w:val="00C45249"/>
    <w:rsid w:val="00C50F62"/>
    <w:rsid w:val="00C51FE4"/>
    <w:rsid w:val="00C54164"/>
    <w:rsid w:val="00C54BC3"/>
    <w:rsid w:val="00C552D0"/>
    <w:rsid w:val="00C55AAB"/>
    <w:rsid w:val="00C60AC5"/>
    <w:rsid w:val="00C62F1A"/>
    <w:rsid w:val="00C63174"/>
    <w:rsid w:val="00C63177"/>
    <w:rsid w:val="00C631F9"/>
    <w:rsid w:val="00C63CCD"/>
    <w:rsid w:val="00C64151"/>
    <w:rsid w:val="00C662B4"/>
    <w:rsid w:val="00C66B69"/>
    <w:rsid w:val="00C66B6D"/>
    <w:rsid w:val="00C71998"/>
    <w:rsid w:val="00C71E95"/>
    <w:rsid w:val="00C724C4"/>
    <w:rsid w:val="00C738FA"/>
    <w:rsid w:val="00C7629E"/>
    <w:rsid w:val="00C80909"/>
    <w:rsid w:val="00C84887"/>
    <w:rsid w:val="00C855EC"/>
    <w:rsid w:val="00C85C1D"/>
    <w:rsid w:val="00C8612A"/>
    <w:rsid w:val="00C86718"/>
    <w:rsid w:val="00C92450"/>
    <w:rsid w:val="00C931CF"/>
    <w:rsid w:val="00C939A6"/>
    <w:rsid w:val="00C9403F"/>
    <w:rsid w:val="00C94276"/>
    <w:rsid w:val="00C95F50"/>
    <w:rsid w:val="00C961C8"/>
    <w:rsid w:val="00C96914"/>
    <w:rsid w:val="00C97910"/>
    <w:rsid w:val="00CA00F4"/>
    <w:rsid w:val="00CA0D6D"/>
    <w:rsid w:val="00CA56FC"/>
    <w:rsid w:val="00CA5EC6"/>
    <w:rsid w:val="00CA6392"/>
    <w:rsid w:val="00CA7CAA"/>
    <w:rsid w:val="00CB00D9"/>
    <w:rsid w:val="00CB0203"/>
    <w:rsid w:val="00CB0B31"/>
    <w:rsid w:val="00CB4659"/>
    <w:rsid w:val="00CB523A"/>
    <w:rsid w:val="00CB5A55"/>
    <w:rsid w:val="00CB5BF2"/>
    <w:rsid w:val="00CB641E"/>
    <w:rsid w:val="00CB7900"/>
    <w:rsid w:val="00CC018B"/>
    <w:rsid w:val="00CC2329"/>
    <w:rsid w:val="00CC5F02"/>
    <w:rsid w:val="00CC656D"/>
    <w:rsid w:val="00CC7517"/>
    <w:rsid w:val="00CC7AE6"/>
    <w:rsid w:val="00CD01F6"/>
    <w:rsid w:val="00CD1FB0"/>
    <w:rsid w:val="00CD2B5B"/>
    <w:rsid w:val="00CD3BA2"/>
    <w:rsid w:val="00CD3F69"/>
    <w:rsid w:val="00CD6D6A"/>
    <w:rsid w:val="00CD75E6"/>
    <w:rsid w:val="00CD7890"/>
    <w:rsid w:val="00CE0298"/>
    <w:rsid w:val="00CE23C9"/>
    <w:rsid w:val="00CE24EB"/>
    <w:rsid w:val="00CE250F"/>
    <w:rsid w:val="00CE270D"/>
    <w:rsid w:val="00CE2C0A"/>
    <w:rsid w:val="00CE2E2F"/>
    <w:rsid w:val="00CE481D"/>
    <w:rsid w:val="00CE552D"/>
    <w:rsid w:val="00CE61A3"/>
    <w:rsid w:val="00CE6CA5"/>
    <w:rsid w:val="00CE7AB2"/>
    <w:rsid w:val="00CF0DC8"/>
    <w:rsid w:val="00CF1484"/>
    <w:rsid w:val="00CF23F4"/>
    <w:rsid w:val="00CF2979"/>
    <w:rsid w:val="00CF35BB"/>
    <w:rsid w:val="00CF43B8"/>
    <w:rsid w:val="00CF6BA4"/>
    <w:rsid w:val="00D00379"/>
    <w:rsid w:val="00D005C8"/>
    <w:rsid w:val="00D006D2"/>
    <w:rsid w:val="00D00C43"/>
    <w:rsid w:val="00D00E70"/>
    <w:rsid w:val="00D02497"/>
    <w:rsid w:val="00D027A9"/>
    <w:rsid w:val="00D02FA9"/>
    <w:rsid w:val="00D0654B"/>
    <w:rsid w:val="00D078BD"/>
    <w:rsid w:val="00D10F6C"/>
    <w:rsid w:val="00D145BA"/>
    <w:rsid w:val="00D14AA1"/>
    <w:rsid w:val="00D14C82"/>
    <w:rsid w:val="00D15385"/>
    <w:rsid w:val="00D1589A"/>
    <w:rsid w:val="00D15B1A"/>
    <w:rsid w:val="00D167F8"/>
    <w:rsid w:val="00D169F6"/>
    <w:rsid w:val="00D205A2"/>
    <w:rsid w:val="00D2069A"/>
    <w:rsid w:val="00D21DA2"/>
    <w:rsid w:val="00D22149"/>
    <w:rsid w:val="00D229A6"/>
    <w:rsid w:val="00D245DE"/>
    <w:rsid w:val="00D25E7B"/>
    <w:rsid w:val="00D30C0E"/>
    <w:rsid w:val="00D3336D"/>
    <w:rsid w:val="00D34155"/>
    <w:rsid w:val="00D34C11"/>
    <w:rsid w:val="00D366C1"/>
    <w:rsid w:val="00D36ACF"/>
    <w:rsid w:val="00D41359"/>
    <w:rsid w:val="00D41818"/>
    <w:rsid w:val="00D425F5"/>
    <w:rsid w:val="00D4479D"/>
    <w:rsid w:val="00D47C7F"/>
    <w:rsid w:val="00D50ABB"/>
    <w:rsid w:val="00D52466"/>
    <w:rsid w:val="00D5434F"/>
    <w:rsid w:val="00D61A5D"/>
    <w:rsid w:val="00D644C6"/>
    <w:rsid w:val="00D64638"/>
    <w:rsid w:val="00D6474D"/>
    <w:rsid w:val="00D65C58"/>
    <w:rsid w:val="00D66A7C"/>
    <w:rsid w:val="00D713B4"/>
    <w:rsid w:val="00D715C8"/>
    <w:rsid w:val="00D71B36"/>
    <w:rsid w:val="00D7202C"/>
    <w:rsid w:val="00D7353C"/>
    <w:rsid w:val="00D741A2"/>
    <w:rsid w:val="00D751FC"/>
    <w:rsid w:val="00D76165"/>
    <w:rsid w:val="00D76A86"/>
    <w:rsid w:val="00D8081F"/>
    <w:rsid w:val="00D811D6"/>
    <w:rsid w:val="00D8172A"/>
    <w:rsid w:val="00D81B95"/>
    <w:rsid w:val="00D8347F"/>
    <w:rsid w:val="00D8405E"/>
    <w:rsid w:val="00D854CB"/>
    <w:rsid w:val="00D8688E"/>
    <w:rsid w:val="00D86BED"/>
    <w:rsid w:val="00D8721E"/>
    <w:rsid w:val="00D904D1"/>
    <w:rsid w:val="00D93120"/>
    <w:rsid w:val="00D93F16"/>
    <w:rsid w:val="00D961C9"/>
    <w:rsid w:val="00D97E00"/>
    <w:rsid w:val="00DA0BEB"/>
    <w:rsid w:val="00DA12A5"/>
    <w:rsid w:val="00DA1CEC"/>
    <w:rsid w:val="00DA4516"/>
    <w:rsid w:val="00DA5DBE"/>
    <w:rsid w:val="00DB0DCF"/>
    <w:rsid w:val="00DB16B2"/>
    <w:rsid w:val="00DB3070"/>
    <w:rsid w:val="00DB40A6"/>
    <w:rsid w:val="00DC04BC"/>
    <w:rsid w:val="00DC0F24"/>
    <w:rsid w:val="00DC2950"/>
    <w:rsid w:val="00DC4183"/>
    <w:rsid w:val="00DC4757"/>
    <w:rsid w:val="00DC4B23"/>
    <w:rsid w:val="00DC4B72"/>
    <w:rsid w:val="00DC58D3"/>
    <w:rsid w:val="00DC600B"/>
    <w:rsid w:val="00DC6315"/>
    <w:rsid w:val="00DC706F"/>
    <w:rsid w:val="00DD1952"/>
    <w:rsid w:val="00DD1FE9"/>
    <w:rsid w:val="00DD2F46"/>
    <w:rsid w:val="00DD35C7"/>
    <w:rsid w:val="00DD3FB9"/>
    <w:rsid w:val="00DD4338"/>
    <w:rsid w:val="00DD4959"/>
    <w:rsid w:val="00DD4FDC"/>
    <w:rsid w:val="00DD5C27"/>
    <w:rsid w:val="00DD6452"/>
    <w:rsid w:val="00DD772F"/>
    <w:rsid w:val="00DD77A7"/>
    <w:rsid w:val="00DE03AA"/>
    <w:rsid w:val="00DE277C"/>
    <w:rsid w:val="00DE30F9"/>
    <w:rsid w:val="00DE3CBA"/>
    <w:rsid w:val="00DE487E"/>
    <w:rsid w:val="00DE5667"/>
    <w:rsid w:val="00DE7F74"/>
    <w:rsid w:val="00DE7FEE"/>
    <w:rsid w:val="00DF12E3"/>
    <w:rsid w:val="00DF20F4"/>
    <w:rsid w:val="00DF2367"/>
    <w:rsid w:val="00DF2BE1"/>
    <w:rsid w:val="00DF4ED8"/>
    <w:rsid w:val="00DF4F11"/>
    <w:rsid w:val="00DF5AF1"/>
    <w:rsid w:val="00DF666E"/>
    <w:rsid w:val="00DF6C13"/>
    <w:rsid w:val="00DF6C5E"/>
    <w:rsid w:val="00DF7251"/>
    <w:rsid w:val="00DF7ADA"/>
    <w:rsid w:val="00DF7C56"/>
    <w:rsid w:val="00DF7CF4"/>
    <w:rsid w:val="00E002EA"/>
    <w:rsid w:val="00E00C66"/>
    <w:rsid w:val="00E00F64"/>
    <w:rsid w:val="00E01919"/>
    <w:rsid w:val="00E02B5A"/>
    <w:rsid w:val="00E03AFD"/>
    <w:rsid w:val="00E03FB7"/>
    <w:rsid w:val="00E04EE0"/>
    <w:rsid w:val="00E10740"/>
    <w:rsid w:val="00E137E4"/>
    <w:rsid w:val="00E14E65"/>
    <w:rsid w:val="00E1619F"/>
    <w:rsid w:val="00E17B9E"/>
    <w:rsid w:val="00E2086D"/>
    <w:rsid w:val="00E2133E"/>
    <w:rsid w:val="00E220E0"/>
    <w:rsid w:val="00E24E03"/>
    <w:rsid w:val="00E2568C"/>
    <w:rsid w:val="00E25CFA"/>
    <w:rsid w:val="00E266A4"/>
    <w:rsid w:val="00E27DC9"/>
    <w:rsid w:val="00E31331"/>
    <w:rsid w:val="00E330D6"/>
    <w:rsid w:val="00E36B76"/>
    <w:rsid w:val="00E412D3"/>
    <w:rsid w:val="00E41A79"/>
    <w:rsid w:val="00E41F7E"/>
    <w:rsid w:val="00E427D7"/>
    <w:rsid w:val="00E43F9E"/>
    <w:rsid w:val="00E44076"/>
    <w:rsid w:val="00E440BE"/>
    <w:rsid w:val="00E44221"/>
    <w:rsid w:val="00E4429F"/>
    <w:rsid w:val="00E450F9"/>
    <w:rsid w:val="00E45F5F"/>
    <w:rsid w:val="00E46CDA"/>
    <w:rsid w:val="00E46F85"/>
    <w:rsid w:val="00E50710"/>
    <w:rsid w:val="00E508F9"/>
    <w:rsid w:val="00E528DF"/>
    <w:rsid w:val="00E52D45"/>
    <w:rsid w:val="00E54B4A"/>
    <w:rsid w:val="00E55BEF"/>
    <w:rsid w:val="00E56834"/>
    <w:rsid w:val="00E57538"/>
    <w:rsid w:val="00E61A30"/>
    <w:rsid w:val="00E6208D"/>
    <w:rsid w:val="00E6220F"/>
    <w:rsid w:val="00E624B7"/>
    <w:rsid w:val="00E65AC5"/>
    <w:rsid w:val="00E66B44"/>
    <w:rsid w:val="00E677C4"/>
    <w:rsid w:val="00E723DD"/>
    <w:rsid w:val="00E72BC5"/>
    <w:rsid w:val="00E73DE8"/>
    <w:rsid w:val="00E75177"/>
    <w:rsid w:val="00E75686"/>
    <w:rsid w:val="00E75A96"/>
    <w:rsid w:val="00E763D1"/>
    <w:rsid w:val="00E76541"/>
    <w:rsid w:val="00E76875"/>
    <w:rsid w:val="00E812FC"/>
    <w:rsid w:val="00E82442"/>
    <w:rsid w:val="00E82C8C"/>
    <w:rsid w:val="00E84D84"/>
    <w:rsid w:val="00E862E3"/>
    <w:rsid w:val="00E902DE"/>
    <w:rsid w:val="00E91E68"/>
    <w:rsid w:val="00E92028"/>
    <w:rsid w:val="00E926BA"/>
    <w:rsid w:val="00E97C53"/>
    <w:rsid w:val="00EA105D"/>
    <w:rsid w:val="00EA16C6"/>
    <w:rsid w:val="00EA1AC1"/>
    <w:rsid w:val="00EA20B0"/>
    <w:rsid w:val="00EA3C8B"/>
    <w:rsid w:val="00EA4E5A"/>
    <w:rsid w:val="00EA53ED"/>
    <w:rsid w:val="00EA7136"/>
    <w:rsid w:val="00EA7664"/>
    <w:rsid w:val="00EB0940"/>
    <w:rsid w:val="00EB1CC7"/>
    <w:rsid w:val="00EB2EE1"/>
    <w:rsid w:val="00EB30C9"/>
    <w:rsid w:val="00EB3BD5"/>
    <w:rsid w:val="00EB44D2"/>
    <w:rsid w:val="00EB4CEC"/>
    <w:rsid w:val="00EB6101"/>
    <w:rsid w:val="00EB70B8"/>
    <w:rsid w:val="00EC0A40"/>
    <w:rsid w:val="00EC2BCC"/>
    <w:rsid w:val="00EC3296"/>
    <w:rsid w:val="00EC3FDB"/>
    <w:rsid w:val="00EC4DEA"/>
    <w:rsid w:val="00EC5214"/>
    <w:rsid w:val="00EC597D"/>
    <w:rsid w:val="00EC5B27"/>
    <w:rsid w:val="00EC66EA"/>
    <w:rsid w:val="00EC684D"/>
    <w:rsid w:val="00EC7E04"/>
    <w:rsid w:val="00ED0FA3"/>
    <w:rsid w:val="00ED10D8"/>
    <w:rsid w:val="00ED36CC"/>
    <w:rsid w:val="00ED4076"/>
    <w:rsid w:val="00ED68D5"/>
    <w:rsid w:val="00ED7EE9"/>
    <w:rsid w:val="00EE0911"/>
    <w:rsid w:val="00EE0A80"/>
    <w:rsid w:val="00EE19A2"/>
    <w:rsid w:val="00EE2378"/>
    <w:rsid w:val="00EE3D63"/>
    <w:rsid w:val="00EE40A1"/>
    <w:rsid w:val="00EE4F79"/>
    <w:rsid w:val="00EE5903"/>
    <w:rsid w:val="00EE5954"/>
    <w:rsid w:val="00EE5B56"/>
    <w:rsid w:val="00EE6AF9"/>
    <w:rsid w:val="00EE73DA"/>
    <w:rsid w:val="00EE77E2"/>
    <w:rsid w:val="00EF20E4"/>
    <w:rsid w:val="00EF36E4"/>
    <w:rsid w:val="00EF7B5B"/>
    <w:rsid w:val="00F012B2"/>
    <w:rsid w:val="00F01895"/>
    <w:rsid w:val="00F01E37"/>
    <w:rsid w:val="00F02D0D"/>
    <w:rsid w:val="00F04020"/>
    <w:rsid w:val="00F0417A"/>
    <w:rsid w:val="00F05674"/>
    <w:rsid w:val="00F115D1"/>
    <w:rsid w:val="00F13837"/>
    <w:rsid w:val="00F1419F"/>
    <w:rsid w:val="00F147FA"/>
    <w:rsid w:val="00F14AFA"/>
    <w:rsid w:val="00F175E4"/>
    <w:rsid w:val="00F20639"/>
    <w:rsid w:val="00F20B85"/>
    <w:rsid w:val="00F2313D"/>
    <w:rsid w:val="00F24720"/>
    <w:rsid w:val="00F25E90"/>
    <w:rsid w:val="00F27D25"/>
    <w:rsid w:val="00F303C5"/>
    <w:rsid w:val="00F329EE"/>
    <w:rsid w:val="00F32B9B"/>
    <w:rsid w:val="00F33950"/>
    <w:rsid w:val="00F3609F"/>
    <w:rsid w:val="00F441E7"/>
    <w:rsid w:val="00F44685"/>
    <w:rsid w:val="00F50D63"/>
    <w:rsid w:val="00F512B2"/>
    <w:rsid w:val="00F51A68"/>
    <w:rsid w:val="00F5336C"/>
    <w:rsid w:val="00F54491"/>
    <w:rsid w:val="00F547DB"/>
    <w:rsid w:val="00F642A0"/>
    <w:rsid w:val="00F6488E"/>
    <w:rsid w:val="00F665AD"/>
    <w:rsid w:val="00F67372"/>
    <w:rsid w:val="00F67B44"/>
    <w:rsid w:val="00F7145A"/>
    <w:rsid w:val="00F7161E"/>
    <w:rsid w:val="00F72283"/>
    <w:rsid w:val="00F7248A"/>
    <w:rsid w:val="00F7395F"/>
    <w:rsid w:val="00F73D39"/>
    <w:rsid w:val="00F75566"/>
    <w:rsid w:val="00F75711"/>
    <w:rsid w:val="00F7581B"/>
    <w:rsid w:val="00F75E6A"/>
    <w:rsid w:val="00F81E09"/>
    <w:rsid w:val="00F82DE9"/>
    <w:rsid w:val="00F833D2"/>
    <w:rsid w:val="00F85768"/>
    <w:rsid w:val="00F86BE4"/>
    <w:rsid w:val="00F87CFE"/>
    <w:rsid w:val="00F91957"/>
    <w:rsid w:val="00F92C44"/>
    <w:rsid w:val="00F92DA6"/>
    <w:rsid w:val="00F93332"/>
    <w:rsid w:val="00F93A67"/>
    <w:rsid w:val="00F9531B"/>
    <w:rsid w:val="00F9646D"/>
    <w:rsid w:val="00F96AF1"/>
    <w:rsid w:val="00FA1932"/>
    <w:rsid w:val="00FA2046"/>
    <w:rsid w:val="00FA6EC5"/>
    <w:rsid w:val="00FA7089"/>
    <w:rsid w:val="00FB1DD0"/>
    <w:rsid w:val="00FB1E2A"/>
    <w:rsid w:val="00FB53E9"/>
    <w:rsid w:val="00FB6E78"/>
    <w:rsid w:val="00FC00F7"/>
    <w:rsid w:val="00FC136F"/>
    <w:rsid w:val="00FC19FF"/>
    <w:rsid w:val="00FC3412"/>
    <w:rsid w:val="00FC47F9"/>
    <w:rsid w:val="00FC7043"/>
    <w:rsid w:val="00FC7983"/>
    <w:rsid w:val="00FD0577"/>
    <w:rsid w:val="00FD0B79"/>
    <w:rsid w:val="00FD0E34"/>
    <w:rsid w:val="00FD469D"/>
    <w:rsid w:val="00FD473F"/>
    <w:rsid w:val="00FD5AC3"/>
    <w:rsid w:val="00FD5DE0"/>
    <w:rsid w:val="00FD6DD2"/>
    <w:rsid w:val="00FD765B"/>
    <w:rsid w:val="00FD7A7F"/>
    <w:rsid w:val="00FD7AEA"/>
    <w:rsid w:val="00FD7F54"/>
    <w:rsid w:val="00FE2ACB"/>
    <w:rsid w:val="00FE39ED"/>
    <w:rsid w:val="00FE42A7"/>
    <w:rsid w:val="00FE43E9"/>
    <w:rsid w:val="00FE4883"/>
    <w:rsid w:val="00FE5564"/>
    <w:rsid w:val="00FE5745"/>
    <w:rsid w:val="00FE5B5F"/>
    <w:rsid w:val="00FE6BE4"/>
    <w:rsid w:val="00FE76BE"/>
    <w:rsid w:val="00FF08BD"/>
    <w:rsid w:val="00FF202E"/>
    <w:rsid w:val="00FF2B35"/>
    <w:rsid w:val="00FF3398"/>
    <w:rsid w:val="00FF46DE"/>
    <w:rsid w:val="00FF4918"/>
    <w:rsid w:val="00FF5FA4"/>
    <w:rsid w:val="00FF7CF8"/>
    <w:rsid w:val="01406EF0"/>
    <w:rsid w:val="01595A6D"/>
    <w:rsid w:val="018803B4"/>
    <w:rsid w:val="03B904E4"/>
    <w:rsid w:val="047D18FA"/>
    <w:rsid w:val="04D5A634"/>
    <w:rsid w:val="06814F1C"/>
    <w:rsid w:val="082598B8"/>
    <w:rsid w:val="08AAC4EA"/>
    <w:rsid w:val="08F4ECF4"/>
    <w:rsid w:val="0A359361"/>
    <w:rsid w:val="0BEF99FE"/>
    <w:rsid w:val="0C260D2B"/>
    <w:rsid w:val="0C58F83C"/>
    <w:rsid w:val="0EAD0E2F"/>
    <w:rsid w:val="0F0FF985"/>
    <w:rsid w:val="0F3D383A"/>
    <w:rsid w:val="0FC54CB9"/>
    <w:rsid w:val="0FD783AF"/>
    <w:rsid w:val="11B74E54"/>
    <w:rsid w:val="12AD6EB8"/>
    <w:rsid w:val="133E844F"/>
    <w:rsid w:val="13BA5A08"/>
    <w:rsid w:val="154E415F"/>
    <w:rsid w:val="157517C3"/>
    <w:rsid w:val="15FE1F27"/>
    <w:rsid w:val="186F86E3"/>
    <w:rsid w:val="18A5781C"/>
    <w:rsid w:val="1A9821F6"/>
    <w:rsid w:val="1B70522A"/>
    <w:rsid w:val="1BCA314A"/>
    <w:rsid w:val="1CA43468"/>
    <w:rsid w:val="1CB11A1C"/>
    <w:rsid w:val="1D3B06FF"/>
    <w:rsid w:val="1DD71DA6"/>
    <w:rsid w:val="1E31A301"/>
    <w:rsid w:val="1E3AE55D"/>
    <w:rsid w:val="207C8D85"/>
    <w:rsid w:val="20C28BCD"/>
    <w:rsid w:val="21405D9E"/>
    <w:rsid w:val="21D4F156"/>
    <w:rsid w:val="22384140"/>
    <w:rsid w:val="225E5C2E"/>
    <w:rsid w:val="22B3BA11"/>
    <w:rsid w:val="2595FCF0"/>
    <w:rsid w:val="2633F618"/>
    <w:rsid w:val="27026099"/>
    <w:rsid w:val="279B61BD"/>
    <w:rsid w:val="29E5C7D3"/>
    <w:rsid w:val="2B1253B6"/>
    <w:rsid w:val="2C665CB5"/>
    <w:rsid w:val="2D56AF2A"/>
    <w:rsid w:val="2DC2C921"/>
    <w:rsid w:val="2E0D5832"/>
    <w:rsid w:val="2E2732D3"/>
    <w:rsid w:val="2F25C388"/>
    <w:rsid w:val="2F4D917C"/>
    <w:rsid w:val="2FBC82A9"/>
    <w:rsid w:val="304C649E"/>
    <w:rsid w:val="30633A6D"/>
    <w:rsid w:val="30FEBCAD"/>
    <w:rsid w:val="32657D7E"/>
    <w:rsid w:val="33C6FC8E"/>
    <w:rsid w:val="34AFC639"/>
    <w:rsid w:val="34FE786C"/>
    <w:rsid w:val="3591AC23"/>
    <w:rsid w:val="35D129F8"/>
    <w:rsid w:val="3671C9FB"/>
    <w:rsid w:val="36D1B3D8"/>
    <w:rsid w:val="38752666"/>
    <w:rsid w:val="38A03A3A"/>
    <w:rsid w:val="39031055"/>
    <w:rsid w:val="394A68A5"/>
    <w:rsid w:val="3A5C553A"/>
    <w:rsid w:val="3A8D35A5"/>
    <w:rsid w:val="3AC8AD99"/>
    <w:rsid w:val="3BD7DAFC"/>
    <w:rsid w:val="3C263C68"/>
    <w:rsid w:val="3CF5FCD4"/>
    <w:rsid w:val="3E793C7D"/>
    <w:rsid w:val="3F60A6C8"/>
    <w:rsid w:val="3FA9F756"/>
    <w:rsid w:val="40CB96BE"/>
    <w:rsid w:val="4153E201"/>
    <w:rsid w:val="41C9FA35"/>
    <w:rsid w:val="41CA5EDC"/>
    <w:rsid w:val="4434BC3F"/>
    <w:rsid w:val="45150E88"/>
    <w:rsid w:val="45EBEC56"/>
    <w:rsid w:val="464BC705"/>
    <w:rsid w:val="46D57D8E"/>
    <w:rsid w:val="475CDF37"/>
    <w:rsid w:val="4787BCB7"/>
    <w:rsid w:val="4A0477FE"/>
    <w:rsid w:val="4BA201C6"/>
    <w:rsid w:val="4C23804B"/>
    <w:rsid w:val="4CACE22B"/>
    <w:rsid w:val="4CE06BCC"/>
    <w:rsid w:val="4EAFD133"/>
    <w:rsid w:val="4F921471"/>
    <w:rsid w:val="5005B09E"/>
    <w:rsid w:val="50E9A80E"/>
    <w:rsid w:val="514C9839"/>
    <w:rsid w:val="51603273"/>
    <w:rsid w:val="52075D86"/>
    <w:rsid w:val="520CF443"/>
    <w:rsid w:val="52FFA968"/>
    <w:rsid w:val="56999E95"/>
    <w:rsid w:val="56F82C02"/>
    <w:rsid w:val="57D77B41"/>
    <w:rsid w:val="57E2A14B"/>
    <w:rsid w:val="5881EA93"/>
    <w:rsid w:val="58855142"/>
    <w:rsid w:val="5A4D3737"/>
    <w:rsid w:val="5B8C9A83"/>
    <w:rsid w:val="5C4412C3"/>
    <w:rsid w:val="5C93A014"/>
    <w:rsid w:val="5C9CEA11"/>
    <w:rsid w:val="5CC975C0"/>
    <w:rsid w:val="5D4BEC3A"/>
    <w:rsid w:val="5DC981CA"/>
    <w:rsid w:val="5FCE9843"/>
    <w:rsid w:val="5FE03D9E"/>
    <w:rsid w:val="604DF0EA"/>
    <w:rsid w:val="61C827BD"/>
    <w:rsid w:val="61E1A6D7"/>
    <w:rsid w:val="628D6057"/>
    <w:rsid w:val="643548F4"/>
    <w:rsid w:val="64673847"/>
    <w:rsid w:val="65C81AC5"/>
    <w:rsid w:val="660FDE69"/>
    <w:rsid w:val="68FCBF07"/>
    <w:rsid w:val="6A686AB8"/>
    <w:rsid w:val="6A87E4F1"/>
    <w:rsid w:val="6A9D5144"/>
    <w:rsid w:val="6AE80E62"/>
    <w:rsid w:val="6B4D828A"/>
    <w:rsid w:val="6B8F1F7A"/>
    <w:rsid w:val="6DBEF0D7"/>
    <w:rsid w:val="6DD502E0"/>
    <w:rsid w:val="6EE9C9E1"/>
    <w:rsid w:val="6EFC6248"/>
    <w:rsid w:val="6F579A0A"/>
    <w:rsid w:val="6FD23C83"/>
    <w:rsid w:val="6FE1EA77"/>
    <w:rsid w:val="70C57546"/>
    <w:rsid w:val="72037CE9"/>
    <w:rsid w:val="742D0398"/>
    <w:rsid w:val="7473109A"/>
    <w:rsid w:val="749F2F79"/>
    <w:rsid w:val="7510BEF3"/>
    <w:rsid w:val="75E623F2"/>
    <w:rsid w:val="7642A882"/>
    <w:rsid w:val="77199459"/>
    <w:rsid w:val="7762ABEF"/>
    <w:rsid w:val="77793D7F"/>
    <w:rsid w:val="77B53B2A"/>
    <w:rsid w:val="78D05B18"/>
    <w:rsid w:val="7980560C"/>
    <w:rsid w:val="7A532F2F"/>
    <w:rsid w:val="7B601A7F"/>
    <w:rsid w:val="7C7CA798"/>
    <w:rsid w:val="7CD9D486"/>
    <w:rsid w:val="7D6FDE4D"/>
    <w:rsid w:val="7F35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7D95"/>
  <w15:chartTrackingRefBased/>
  <w15:docId w15:val="{E3B80212-02C2-4886-A5FF-3CE1AC3C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60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4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F85"/>
  </w:style>
  <w:style w:type="paragraph" w:styleId="Footer">
    <w:name w:val="footer"/>
    <w:basedOn w:val="Normal"/>
    <w:link w:val="FooterChar"/>
    <w:uiPriority w:val="99"/>
    <w:unhideWhenUsed/>
    <w:rsid w:val="00E4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F85"/>
  </w:style>
  <w:style w:type="paragraph" w:customStyle="1" w:styleId="Default">
    <w:name w:val="Default"/>
    <w:rsid w:val="001336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33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330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73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ennler\OneDrive%20-%20Town%20of%20Lebanon(1)\Selectman\Agenda-Minutes-Town%20Meeting\AGENDAS\Previous%20Years%20Agendas\2018%20AGENDAS\Meeting%20Template%202018%20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FDD541D1C1944B59713D7BC2EA8F2" ma:contentTypeVersion="13" ma:contentTypeDescription="Create a new document." ma:contentTypeScope="" ma:versionID="5278195af852fb326e0faad78bb90ccd">
  <xsd:schema xmlns:xsd="http://www.w3.org/2001/XMLSchema" xmlns:xs="http://www.w3.org/2001/XMLSchema" xmlns:p="http://schemas.microsoft.com/office/2006/metadata/properties" xmlns:ns3="e91d558a-64ca-4888-90b8-479c9deee16c" xmlns:ns4="b4f09676-29b2-4c36-91a8-2f6ba132159f" targetNamespace="http://schemas.microsoft.com/office/2006/metadata/properties" ma:root="true" ma:fieldsID="9e140c00c025be27e7453a66bdcf56b0" ns3:_="" ns4:_="">
    <xsd:import namespace="e91d558a-64ca-4888-90b8-479c9deee16c"/>
    <xsd:import namespace="b4f09676-29b2-4c36-91a8-2f6ba13215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d558a-64ca-4888-90b8-479c9deee1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9676-29b2-4c36-91a8-2f6ba1321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80853-295A-4186-898C-FFBE5ED86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d558a-64ca-4888-90b8-479c9deee16c"/>
    <ds:schemaRef ds:uri="b4f09676-29b2-4c36-91a8-2f6ba1321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93CF2-18F1-4153-8056-F6720B14F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AD335-8AF9-4988-9FDB-6E3FE5B459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Template 2018 revised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Kevin Cwikla</cp:lastModifiedBy>
  <cp:revision>2</cp:revision>
  <cp:lastPrinted>2022-01-14T13:58:00Z</cp:lastPrinted>
  <dcterms:created xsi:type="dcterms:W3CDTF">2022-07-15T13:51:00Z</dcterms:created>
  <dcterms:modified xsi:type="dcterms:W3CDTF">2022-07-15T13:51:00Z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0x0101004FCFDD541D1C1944B59713D7BC2EA8F2</vt:lpwstr>
  </property>
</Properties>
</file>