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D95" w14:textId="7588B223" w:rsidR="00106167" w:rsidRDefault="00172379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>Board of Selectmen</w:t>
      </w:r>
      <w:r w:rsidR="00DA1CEC">
        <w:rPr>
          <w:b/>
        </w:rPr>
        <w:t>-Board of Finance Long Term Planning Subcommittee</w:t>
      </w:r>
    </w:p>
    <w:p w14:paraId="72BA29AD" w14:textId="6D7B59DB" w:rsidR="0087145B" w:rsidRDefault="0087145B" w:rsidP="00172379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022AED76" w14:textId="13C59F6B" w:rsidR="004E4B31" w:rsidRDefault="00DA1CEC" w:rsidP="00172379">
      <w:pPr>
        <w:spacing w:after="0"/>
        <w:jc w:val="center"/>
        <w:rPr>
          <w:b/>
        </w:rPr>
      </w:pPr>
      <w:r>
        <w:rPr>
          <w:b/>
        </w:rPr>
        <w:t>Zoom</w:t>
      </w:r>
    </w:p>
    <w:p w14:paraId="213C7D97" w14:textId="431A605A" w:rsidR="00172379" w:rsidRDefault="0044533E" w:rsidP="00172379">
      <w:pPr>
        <w:spacing w:after="0"/>
        <w:jc w:val="center"/>
        <w:rPr>
          <w:b/>
        </w:rPr>
      </w:pPr>
      <w:r>
        <w:rPr>
          <w:b/>
        </w:rPr>
        <w:t>December</w:t>
      </w:r>
      <w:r w:rsidR="0087145B">
        <w:rPr>
          <w:b/>
        </w:rPr>
        <w:t xml:space="preserve"> </w:t>
      </w:r>
      <w:r w:rsidR="00DC4B23">
        <w:rPr>
          <w:b/>
        </w:rPr>
        <w:t>21</w:t>
      </w:r>
      <w:r w:rsidR="00AE195B">
        <w:rPr>
          <w:b/>
        </w:rPr>
        <w:t>, 2021</w:t>
      </w:r>
      <w:r w:rsidR="00115798">
        <w:rPr>
          <w:b/>
        </w:rPr>
        <w:t xml:space="preserve"> — </w:t>
      </w:r>
      <w:r w:rsidR="00DC4B23">
        <w:rPr>
          <w:b/>
        </w:rPr>
        <w:t>6</w:t>
      </w:r>
      <w:r w:rsidR="00E427D7">
        <w:rPr>
          <w:b/>
        </w:rPr>
        <w:t>:</w:t>
      </w:r>
      <w:r w:rsidR="00115798">
        <w:rPr>
          <w:b/>
        </w:rPr>
        <w:t>00 PM</w:t>
      </w:r>
    </w:p>
    <w:p w14:paraId="56E093F6" w14:textId="32A55B59" w:rsidR="00B71ABF" w:rsidRDefault="00BE607A" w:rsidP="00026BBE">
      <w:pPr>
        <w:spacing w:after="0"/>
        <w:jc w:val="center"/>
        <w:rPr>
          <w:b/>
          <w:u w:val="single"/>
        </w:rPr>
      </w:pPr>
      <w:r>
        <w:rPr>
          <w:b/>
        </w:rPr>
        <w:t xml:space="preserve"> </w:t>
      </w:r>
      <w:bookmarkEnd w:id="0"/>
      <w:r w:rsidR="00D34C11">
        <w:rPr>
          <w:b/>
          <w:u w:val="single"/>
        </w:rPr>
        <w:t>A</w:t>
      </w:r>
      <w:r>
        <w:rPr>
          <w:b/>
          <w:u w:val="single"/>
        </w:rPr>
        <w:t>GENDA</w:t>
      </w:r>
    </w:p>
    <w:p w14:paraId="0CAE356F" w14:textId="2B721D1A" w:rsidR="000B5391" w:rsidRDefault="000B5391" w:rsidP="00026BBE">
      <w:pPr>
        <w:spacing w:after="0"/>
        <w:jc w:val="center"/>
        <w:rPr>
          <w:b/>
          <w:u w:val="single"/>
        </w:rPr>
      </w:pPr>
    </w:p>
    <w:p w14:paraId="3FEA34CE" w14:textId="77777777" w:rsidR="00DC4B23" w:rsidRDefault="00DC4B23" w:rsidP="00DC4B23">
      <w:pPr>
        <w:pStyle w:val="NormalWeb"/>
      </w:pPr>
      <w:r>
        <w:t xml:space="preserve">Town of Lebanon Connecticut is inviting you to a scheduled Zoom meeting. </w:t>
      </w:r>
    </w:p>
    <w:p w14:paraId="16F8975C" w14:textId="77777777" w:rsidR="00DC4B23" w:rsidRDefault="00DC4B23" w:rsidP="00DC4B23">
      <w:pPr>
        <w:pStyle w:val="NormalWeb"/>
      </w:pPr>
      <w:r>
        <w:t xml:space="preserve">Join Zoom Meeting </w:t>
      </w:r>
      <w:r>
        <w:br/>
      </w:r>
      <w:hyperlink r:id="rId10" w:history="1">
        <w:r>
          <w:rPr>
            <w:rStyle w:val="Hyperlink"/>
          </w:rPr>
          <w:t>https://us02web.zoom.us/j/84324499415?pwd=VEk1ODNkZVZvR1FlS2tIdkVrOFdaZz09</w:t>
        </w:r>
      </w:hyperlink>
      <w:r>
        <w:t xml:space="preserve"> </w:t>
      </w:r>
    </w:p>
    <w:p w14:paraId="5801DFAE" w14:textId="52C2D765" w:rsidR="000B5391" w:rsidRDefault="00DC4B23" w:rsidP="00DC4B23">
      <w:pPr>
        <w:pStyle w:val="NormalWeb"/>
      </w:pPr>
      <w:r>
        <w:t xml:space="preserve">Meeting ID: 843 2449 9415 </w:t>
      </w:r>
      <w:r>
        <w:br/>
        <w:t xml:space="preserve">Passcode: 1700 </w:t>
      </w:r>
      <w:r>
        <w:br/>
      </w:r>
      <w:r w:rsidR="000B5391">
        <w:t xml:space="preserve">Dial: +1 646 558 8656 </w:t>
      </w:r>
    </w:p>
    <w:p w14:paraId="5210AD15" w14:textId="325E49D2" w:rsidR="009A07B3" w:rsidRDefault="000A5319" w:rsidP="00B649AB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bookmarkStart w:id="3" w:name="_Hlk53137453"/>
      <w:bookmarkEnd w:id="1"/>
      <w:r>
        <w:rPr>
          <w:b/>
        </w:rPr>
        <w:t>Call to Order</w:t>
      </w:r>
    </w:p>
    <w:p w14:paraId="6642D0C2" w14:textId="77777777" w:rsidR="00DA1CEC" w:rsidRDefault="00DA1CEC" w:rsidP="00DA1CEC">
      <w:pPr>
        <w:pStyle w:val="ListParagraph"/>
        <w:jc w:val="both"/>
        <w:rPr>
          <w:b/>
        </w:rPr>
      </w:pPr>
    </w:p>
    <w:bookmarkEnd w:id="2"/>
    <w:bookmarkEnd w:id="3"/>
    <w:p w14:paraId="270B1751" w14:textId="1C7782C0" w:rsidR="006D2799" w:rsidRPr="00DA1CEC" w:rsidRDefault="00DA1CEC" w:rsidP="00837224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Cs/>
        </w:rPr>
      </w:pPr>
      <w:r>
        <w:rPr>
          <w:b/>
        </w:rPr>
        <w:t>Discuss FY20-21 budget surplus priorities</w:t>
      </w:r>
    </w:p>
    <w:p w14:paraId="2EB33A83" w14:textId="77777777" w:rsidR="00DA1CEC" w:rsidRPr="00DA1CEC" w:rsidRDefault="00DA1CEC" w:rsidP="00DA1CEC">
      <w:pPr>
        <w:pStyle w:val="ListParagraph"/>
        <w:ind w:left="0"/>
        <w:jc w:val="both"/>
        <w:rPr>
          <w:bCs/>
        </w:rPr>
      </w:pPr>
    </w:p>
    <w:p w14:paraId="55464D98" w14:textId="6C188B1D" w:rsidR="00A1727C" w:rsidRDefault="00A1727C" w:rsidP="00A1727C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Adjourn</w:t>
      </w:r>
    </w:p>
    <w:p w14:paraId="1F55AE56" w14:textId="77777777" w:rsidR="00E57538" w:rsidRDefault="004004A6" w:rsidP="007A2345">
      <w:pPr>
        <w:tabs>
          <w:tab w:val="num" w:pos="0"/>
        </w:tabs>
        <w:spacing w:after="0"/>
        <w:jc w:val="both"/>
      </w:pPr>
      <w:r>
        <w:t>Respectfully submitted,</w:t>
      </w:r>
    </w:p>
    <w:p w14:paraId="0914DE1E" w14:textId="77777777" w:rsidR="00185DE2" w:rsidRDefault="00417705" w:rsidP="007A2345">
      <w:pPr>
        <w:tabs>
          <w:tab w:val="num" w:pos="0"/>
        </w:tabs>
        <w:spacing w:after="0"/>
        <w:jc w:val="both"/>
      </w:pPr>
      <w:r>
        <w:t>Kevin T. Cwikla</w:t>
      </w:r>
    </w:p>
    <w:p w14:paraId="57BC3F73" w14:textId="57022A12" w:rsidR="00260C97" w:rsidRDefault="00417705" w:rsidP="007A2345">
      <w:pPr>
        <w:tabs>
          <w:tab w:val="num" w:pos="0"/>
        </w:tabs>
        <w:spacing w:after="0"/>
        <w:jc w:val="both"/>
      </w:pPr>
      <w:r>
        <w:t>First Selectman</w:t>
      </w:r>
    </w:p>
    <w:sectPr w:rsidR="0026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A7DD" w14:textId="77777777" w:rsidR="00C22E08" w:rsidRDefault="00C22E08" w:rsidP="00E46F85">
      <w:pPr>
        <w:spacing w:after="0" w:line="240" w:lineRule="auto"/>
      </w:pPr>
      <w:r>
        <w:separator/>
      </w:r>
    </w:p>
  </w:endnote>
  <w:endnote w:type="continuationSeparator" w:id="0">
    <w:p w14:paraId="142B179B" w14:textId="77777777" w:rsidR="00C22E08" w:rsidRDefault="00C22E08" w:rsidP="00E46F85">
      <w:pPr>
        <w:spacing w:after="0" w:line="240" w:lineRule="auto"/>
      </w:pPr>
      <w:r>
        <w:continuationSeparator/>
      </w:r>
    </w:p>
  </w:endnote>
  <w:endnote w:type="continuationNotice" w:id="1">
    <w:p w14:paraId="1D04E3DF" w14:textId="77777777" w:rsidR="00C22E08" w:rsidRDefault="00C22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4D02" w14:textId="77777777" w:rsidR="00C22E08" w:rsidRDefault="00C22E08" w:rsidP="00E46F85">
      <w:pPr>
        <w:spacing w:after="0" w:line="240" w:lineRule="auto"/>
      </w:pPr>
      <w:r>
        <w:separator/>
      </w:r>
    </w:p>
  </w:footnote>
  <w:footnote w:type="continuationSeparator" w:id="0">
    <w:p w14:paraId="6445C915" w14:textId="77777777" w:rsidR="00C22E08" w:rsidRDefault="00C22E08" w:rsidP="00E46F85">
      <w:pPr>
        <w:spacing w:after="0" w:line="240" w:lineRule="auto"/>
      </w:pPr>
      <w:r>
        <w:continuationSeparator/>
      </w:r>
    </w:p>
  </w:footnote>
  <w:footnote w:type="continuationNotice" w:id="1">
    <w:p w14:paraId="0911C916" w14:textId="77777777" w:rsidR="00C22E08" w:rsidRDefault="00C22E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E80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6023D"/>
    <w:rsid w:val="00063334"/>
    <w:rsid w:val="000639A2"/>
    <w:rsid w:val="000660E6"/>
    <w:rsid w:val="0006651E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5391"/>
    <w:rsid w:val="000B626C"/>
    <w:rsid w:val="000B7504"/>
    <w:rsid w:val="000B75DE"/>
    <w:rsid w:val="000C0887"/>
    <w:rsid w:val="000C0A9C"/>
    <w:rsid w:val="000C3930"/>
    <w:rsid w:val="000C65FF"/>
    <w:rsid w:val="000C7726"/>
    <w:rsid w:val="000C7833"/>
    <w:rsid w:val="000D1FBD"/>
    <w:rsid w:val="000D24AA"/>
    <w:rsid w:val="000D2CAC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CE6"/>
    <w:rsid w:val="0019094C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5DD"/>
    <w:rsid w:val="001B027B"/>
    <w:rsid w:val="001B056F"/>
    <w:rsid w:val="001B09A9"/>
    <w:rsid w:val="001B0C0E"/>
    <w:rsid w:val="001B0DC7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F7B"/>
    <w:rsid w:val="001D47F2"/>
    <w:rsid w:val="001D4CF0"/>
    <w:rsid w:val="001D7CBE"/>
    <w:rsid w:val="001E166C"/>
    <w:rsid w:val="001E1702"/>
    <w:rsid w:val="001E22A5"/>
    <w:rsid w:val="001E4EDF"/>
    <w:rsid w:val="001E61B1"/>
    <w:rsid w:val="001E65DC"/>
    <w:rsid w:val="001F09B2"/>
    <w:rsid w:val="001F0F68"/>
    <w:rsid w:val="001F1691"/>
    <w:rsid w:val="001F1C7A"/>
    <w:rsid w:val="001F1E7D"/>
    <w:rsid w:val="001F2D66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5B52"/>
    <w:rsid w:val="00246F3E"/>
    <w:rsid w:val="002526A5"/>
    <w:rsid w:val="00252A01"/>
    <w:rsid w:val="00254604"/>
    <w:rsid w:val="00254735"/>
    <w:rsid w:val="002559A7"/>
    <w:rsid w:val="00256DFE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54B"/>
    <w:rsid w:val="0028154F"/>
    <w:rsid w:val="002817B0"/>
    <w:rsid w:val="0028223B"/>
    <w:rsid w:val="0028272E"/>
    <w:rsid w:val="00283889"/>
    <w:rsid w:val="00284D31"/>
    <w:rsid w:val="00285E3E"/>
    <w:rsid w:val="00290723"/>
    <w:rsid w:val="00290CC7"/>
    <w:rsid w:val="00291EBD"/>
    <w:rsid w:val="0029229C"/>
    <w:rsid w:val="002928DB"/>
    <w:rsid w:val="002929E1"/>
    <w:rsid w:val="00293396"/>
    <w:rsid w:val="00297058"/>
    <w:rsid w:val="002A0F58"/>
    <w:rsid w:val="002A1230"/>
    <w:rsid w:val="002A3A61"/>
    <w:rsid w:val="002A463D"/>
    <w:rsid w:val="002A4FC7"/>
    <w:rsid w:val="002A60DC"/>
    <w:rsid w:val="002A7D94"/>
    <w:rsid w:val="002B1E83"/>
    <w:rsid w:val="002B25C2"/>
    <w:rsid w:val="002B2BB4"/>
    <w:rsid w:val="002B351E"/>
    <w:rsid w:val="002B69FF"/>
    <w:rsid w:val="002B6B5A"/>
    <w:rsid w:val="002B7756"/>
    <w:rsid w:val="002C01C6"/>
    <w:rsid w:val="002C03DD"/>
    <w:rsid w:val="002C1EE5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3045"/>
    <w:rsid w:val="00303166"/>
    <w:rsid w:val="00303873"/>
    <w:rsid w:val="00310214"/>
    <w:rsid w:val="00311E6C"/>
    <w:rsid w:val="00314001"/>
    <w:rsid w:val="00314470"/>
    <w:rsid w:val="00322834"/>
    <w:rsid w:val="00325BDE"/>
    <w:rsid w:val="00326460"/>
    <w:rsid w:val="00326ED1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1F97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618"/>
    <w:rsid w:val="0038185B"/>
    <w:rsid w:val="003821D0"/>
    <w:rsid w:val="00382CDA"/>
    <w:rsid w:val="00382CFB"/>
    <w:rsid w:val="0038354D"/>
    <w:rsid w:val="00392051"/>
    <w:rsid w:val="00393DA9"/>
    <w:rsid w:val="00393DCB"/>
    <w:rsid w:val="003944AB"/>
    <w:rsid w:val="00394C8C"/>
    <w:rsid w:val="003959D7"/>
    <w:rsid w:val="00395D56"/>
    <w:rsid w:val="00395F46"/>
    <w:rsid w:val="003965F2"/>
    <w:rsid w:val="003967DD"/>
    <w:rsid w:val="003A390C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5FE7"/>
    <w:rsid w:val="003C78F6"/>
    <w:rsid w:val="003D0896"/>
    <w:rsid w:val="003D1771"/>
    <w:rsid w:val="003D1A44"/>
    <w:rsid w:val="003D2B71"/>
    <w:rsid w:val="003D3079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C74"/>
    <w:rsid w:val="00405074"/>
    <w:rsid w:val="0040607E"/>
    <w:rsid w:val="00410FB5"/>
    <w:rsid w:val="004128DD"/>
    <w:rsid w:val="00414667"/>
    <w:rsid w:val="00414AE6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33E"/>
    <w:rsid w:val="004457D8"/>
    <w:rsid w:val="00447421"/>
    <w:rsid w:val="0044757F"/>
    <w:rsid w:val="004501B2"/>
    <w:rsid w:val="004502C8"/>
    <w:rsid w:val="00450943"/>
    <w:rsid w:val="004509A9"/>
    <w:rsid w:val="00452103"/>
    <w:rsid w:val="00455BB1"/>
    <w:rsid w:val="00456576"/>
    <w:rsid w:val="00462A49"/>
    <w:rsid w:val="00462AAF"/>
    <w:rsid w:val="00463FD6"/>
    <w:rsid w:val="00464C39"/>
    <w:rsid w:val="004658E0"/>
    <w:rsid w:val="00466704"/>
    <w:rsid w:val="00466B27"/>
    <w:rsid w:val="00467282"/>
    <w:rsid w:val="00467625"/>
    <w:rsid w:val="00467BA2"/>
    <w:rsid w:val="004721C2"/>
    <w:rsid w:val="0047683D"/>
    <w:rsid w:val="00480A8A"/>
    <w:rsid w:val="00480D53"/>
    <w:rsid w:val="00480ED2"/>
    <w:rsid w:val="00481685"/>
    <w:rsid w:val="00484D98"/>
    <w:rsid w:val="00486B8D"/>
    <w:rsid w:val="00487BC3"/>
    <w:rsid w:val="00487C09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432"/>
    <w:rsid w:val="004A05B3"/>
    <w:rsid w:val="004A19A5"/>
    <w:rsid w:val="004B113D"/>
    <w:rsid w:val="004B2EA1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70A0"/>
    <w:rsid w:val="004D72EF"/>
    <w:rsid w:val="004D7A54"/>
    <w:rsid w:val="004E35F5"/>
    <w:rsid w:val="004E3ABD"/>
    <w:rsid w:val="004E3DF8"/>
    <w:rsid w:val="004E4B31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717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602FD"/>
    <w:rsid w:val="00560E45"/>
    <w:rsid w:val="005611C0"/>
    <w:rsid w:val="00562761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2397"/>
    <w:rsid w:val="00585B8C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211A"/>
    <w:rsid w:val="005A2E61"/>
    <w:rsid w:val="005A5908"/>
    <w:rsid w:val="005A6039"/>
    <w:rsid w:val="005B054E"/>
    <w:rsid w:val="005B172C"/>
    <w:rsid w:val="005B38CC"/>
    <w:rsid w:val="005B53B3"/>
    <w:rsid w:val="005B58E4"/>
    <w:rsid w:val="005B6132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59C4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485D"/>
    <w:rsid w:val="00624DEB"/>
    <w:rsid w:val="00624ECD"/>
    <w:rsid w:val="006269BC"/>
    <w:rsid w:val="00626B54"/>
    <w:rsid w:val="00630C76"/>
    <w:rsid w:val="0063149D"/>
    <w:rsid w:val="0063385C"/>
    <w:rsid w:val="006339A8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DC5"/>
    <w:rsid w:val="0066187F"/>
    <w:rsid w:val="00661C70"/>
    <w:rsid w:val="00662970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904B4"/>
    <w:rsid w:val="006905C0"/>
    <w:rsid w:val="00690855"/>
    <w:rsid w:val="006931C4"/>
    <w:rsid w:val="00694EEF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341C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412"/>
    <w:rsid w:val="006D2799"/>
    <w:rsid w:val="006D37B2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5266"/>
    <w:rsid w:val="007466BB"/>
    <w:rsid w:val="00754439"/>
    <w:rsid w:val="007549A0"/>
    <w:rsid w:val="00755B18"/>
    <w:rsid w:val="00757F99"/>
    <w:rsid w:val="00760E01"/>
    <w:rsid w:val="00761508"/>
    <w:rsid w:val="00764E52"/>
    <w:rsid w:val="00767308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DA6"/>
    <w:rsid w:val="00795207"/>
    <w:rsid w:val="00797279"/>
    <w:rsid w:val="007975C7"/>
    <w:rsid w:val="007A0005"/>
    <w:rsid w:val="007A027D"/>
    <w:rsid w:val="007A1620"/>
    <w:rsid w:val="007A176B"/>
    <w:rsid w:val="007A19AC"/>
    <w:rsid w:val="007A2345"/>
    <w:rsid w:val="007A4528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30D"/>
    <w:rsid w:val="0086090C"/>
    <w:rsid w:val="008614B6"/>
    <w:rsid w:val="00861A4F"/>
    <w:rsid w:val="00861C2E"/>
    <w:rsid w:val="008644B9"/>
    <w:rsid w:val="008645D9"/>
    <w:rsid w:val="00864FCD"/>
    <w:rsid w:val="00870384"/>
    <w:rsid w:val="00871145"/>
    <w:rsid w:val="0087145B"/>
    <w:rsid w:val="00871754"/>
    <w:rsid w:val="00871A3A"/>
    <w:rsid w:val="00872932"/>
    <w:rsid w:val="00873E6B"/>
    <w:rsid w:val="008746C7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AA8"/>
    <w:rsid w:val="008B4D49"/>
    <w:rsid w:val="008B64D6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8E2"/>
    <w:rsid w:val="008E7C6F"/>
    <w:rsid w:val="008F0B54"/>
    <w:rsid w:val="008F480C"/>
    <w:rsid w:val="008F4C46"/>
    <w:rsid w:val="008F5B83"/>
    <w:rsid w:val="008F7AE3"/>
    <w:rsid w:val="009012EA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BED"/>
    <w:rsid w:val="00920170"/>
    <w:rsid w:val="00920750"/>
    <w:rsid w:val="009229F6"/>
    <w:rsid w:val="00922E9C"/>
    <w:rsid w:val="0092589C"/>
    <w:rsid w:val="00927287"/>
    <w:rsid w:val="00930CF8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330F"/>
    <w:rsid w:val="0097365B"/>
    <w:rsid w:val="00974F07"/>
    <w:rsid w:val="00981D25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BAE"/>
    <w:rsid w:val="009A5C51"/>
    <w:rsid w:val="009A659F"/>
    <w:rsid w:val="009B0669"/>
    <w:rsid w:val="009B19F6"/>
    <w:rsid w:val="009B2C86"/>
    <w:rsid w:val="009B2D8E"/>
    <w:rsid w:val="009B322D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67D7"/>
    <w:rsid w:val="00A601E0"/>
    <w:rsid w:val="00A61792"/>
    <w:rsid w:val="00A62D0A"/>
    <w:rsid w:val="00A636B1"/>
    <w:rsid w:val="00A65411"/>
    <w:rsid w:val="00A65ACC"/>
    <w:rsid w:val="00A65C3B"/>
    <w:rsid w:val="00A65FD9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3F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64F5"/>
    <w:rsid w:val="00AE047E"/>
    <w:rsid w:val="00AE195B"/>
    <w:rsid w:val="00AE3731"/>
    <w:rsid w:val="00AE53A7"/>
    <w:rsid w:val="00AE591F"/>
    <w:rsid w:val="00AE722A"/>
    <w:rsid w:val="00AE7D2A"/>
    <w:rsid w:val="00AF035C"/>
    <w:rsid w:val="00AF14B7"/>
    <w:rsid w:val="00AF2EB7"/>
    <w:rsid w:val="00AF4397"/>
    <w:rsid w:val="00AF4B06"/>
    <w:rsid w:val="00AF733C"/>
    <w:rsid w:val="00AF7471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40CB"/>
    <w:rsid w:val="00B149B3"/>
    <w:rsid w:val="00B20099"/>
    <w:rsid w:val="00B205F9"/>
    <w:rsid w:val="00B20D72"/>
    <w:rsid w:val="00B20E17"/>
    <w:rsid w:val="00B21029"/>
    <w:rsid w:val="00B21078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CF9"/>
    <w:rsid w:val="00B51E55"/>
    <w:rsid w:val="00B53E2D"/>
    <w:rsid w:val="00B5430C"/>
    <w:rsid w:val="00B54F19"/>
    <w:rsid w:val="00B55573"/>
    <w:rsid w:val="00B56778"/>
    <w:rsid w:val="00B579B8"/>
    <w:rsid w:val="00B649AB"/>
    <w:rsid w:val="00B65E27"/>
    <w:rsid w:val="00B66555"/>
    <w:rsid w:val="00B66E41"/>
    <w:rsid w:val="00B6731F"/>
    <w:rsid w:val="00B71ABF"/>
    <w:rsid w:val="00B74EA9"/>
    <w:rsid w:val="00B753BE"/>
    <w:rsid w:val="00B83078"/>
    <w:rsid w:val="00B843A0"/>
    <w:rsid w:val="00B848E6"/>
    <w:rsid w:val="00B84EEB"/>
    <w:rsid w:val="00B850A2"/>
    <w:rsid w:val="00B85D71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147"/>
    <w:rsid w:val="00BB64CA"/>
    <w:rsid w:val="00BC07A4"/>
    <w:rsid w:val="00BC0B75"/>
    <w:rsid w:val="00BC3018"/>
    <w:rsid w:val="00BC315D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E0737"/>
    <w:rsid w:val="00BE0860"/>
    <w:rsid w:val="00BE0C39"/>
    <w:rsid w:val="00BE5A19"/>
    <w:rsid w:val="00BE607A"/>
    <w:rsid w:val="00BE7160"/>
    <w:rsid w:val="00BE7645"/>
    <w:rsid w:val="00BF028A"/>
    <w:rsid w:val="00BF050A"/>
    <w:rsid w:val="00BF342B"/>
    <w:rsid w:val="00BF56CE"/>
    <w:rsid w:val="00BF66F4"/>
    <w:rsid w:val="00BF68EA"/>
    <w:rsid w:val="00BF790D"/>
    <w:rsid w:val="00C003AD"/>
    <w:rsid w:val="00C03FB6"/>
    <w:rsid w:val="00C050B1"/>
    <w:rsid w:val="00C05E2D"/>
    <w:rsid w:val="00C06569"/>
    <w:rsid w:val="00C066B6"/>
    <w:rsid w:val="00C06D4F"/>
    <w:rsid w:val="00C070F6"/>
    <w:rsid w:val="00C10BE6"/>
    <w:rsid w:val="00C1376A"/>
    <w:rsid w:val="00C148BC"/>
    <w:rsid w:val="00C15256"/>
    <w:rsid w:val="00C1607D"/>
    <w:rsid w:val="00C16A9B"/>
    <w:rsid w:val="00C20EF1"/>
    <w:rsid w:val="00C21DBF"/>
    <w:rsid w:val="00C22E08"/>
    <w:rsid w:val="00C23A9E"/>
    <w:rsid w:val="00C242DD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629E"/>
    <w:rsid w:val="00C80909"/>
    <w:rsid w:val="00C84887"/>
    <w:rsid w:val="00C855EC"/>
    <w:rsid w:val="00C85C1D"/>
    <w:rsid w:val="00C8612A"/>
    <w:rsid w:val="00C86718"/>
    <w:rsid w:val="00C92450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56FC"/>
    <w:rsid w:val="00CA5EC6"/>
    <w:rsid w:val="00CA6392"/>
    <w:rsid w:val="00CB00D9"/>
    <w:rsid w:val="00CB0203"/>
    <w:rsid w:val="00CB0B31"/>
    <w:rsid w:val="00CB4659"/>
    <w:rsid w:val="00CB523A"/>
    <w:rsid w:val="00CB5A55"/>
    <w:rsid w:val="00CB5BF2"/>
    <w:rsid w:val="00CB641E"/>
    <w:rsid w:val="00CB7900"/>
    <w:rsid w:val="00CC018B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1484"/>
    <w:rsid w:val="00CF23F4"/>
    <w:rsid w:val="00CF2979"/>
    <w:rsid w:val="00CF35BB"/>
    <w:rsid w:val="00CF43B8"/>
    <w:rsid w:val="00CF6BA4"/>
    <w:rsid w:val="00D00379"/>
    <w:rsid w:val="00D005C8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1DA2"/>
    <w:rsid w:val="00D22149"/>
    <w:rsid w:val="00D229A6"/>
    <w:rsid w:val="00D245DE"/>
    <w:rsid w:val="00D25E7B"/>
    <w:rsid w:val="00D30C0E"/>
    <w:rsid w:val="00D3336D"/>
    <w:rsid w:val="00D34155"/>
    <w:rsid w:val="00D34C11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713B4"/>
    <w:rsid w:val="00D715C8"/>
    <w:rsid w:val="00D71B36"/>
    <w:rsid w:val="00D7202C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904D1"/>
    <w:rsid w:val="00D93120"/>
    <w:rsid w:val="00D93F16"/>
    <w:rsid w:val="00D97E00"/>
    <w:rsid w:val="00DA0BEB"/>
    <w:rsid w:val="00DA12A5"/>
    <w:rsid w:val="00DA1CEC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B2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959"/>
    <w:rsid w:val="00DD4FDC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66A4"/>
    <w:rsid w:val="00E27DC9"/>
    <w:rsid w:val="00E31331"/>
    <w:rsid w:val="00E330D6"/>
    <w:rsid w:val="00E36B76"/>
    <w:rsid w:val="00E412D3"/>
    <w:rsid w:val="00E41A79"/>
    <w:rsid w:val="00E41F7E"/>
    <w:rsid w:val="00E427D7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2C8C"/>
    <w:rsid w:val="00E84D84"/>
    <w:rsid w:val="00E862E3"/>
    <w:rsid w:val="00E902DE"/>
    <w:rsid w:val="00E91E68"/>
    <w:rsid w:val="00E92028"/>
    <w:rsid w:val="00E97C53"/>
    <w:rsid w:val="00EA105D"/>
    <w:rsid w:val="00EA16C6"/>
    <w:rsid w:val="00EA1AC1"/>
    <w:rsid w:val="00EA20B0"/>
    <w:rsid w:val="00EA3C8B"/>
    <w:rsid w:val="00EA4E5A"/>
    <w:rsid w:val="00EA53ED"/>
    <w:rsid w:val="00EA7664"/>
    <w:rsid w:val="00EB0940"/>
    <w:rsid w:val="00EB1CC7"/>
    <w:rsid w:val="00EB2EE1"/>
    <w:rsid w:val="00EB30C9"/>
    <w:rsid w:val="00EB3BD5"/>
    <w:rsid w:val="00EB4CEC"/>
    <w:rsid w:val="00EB6101"/>
    <w:rsid w:val="00EB70B8"/>
    <w:rsid w:val="00EC0A40"/>
    <w:rsid w:val="00EC2BCC"/>
    <w:rsid w:val="00EC3296"/>
    <w:rsid w:val="00EC3FDB"/>
    <w:rsid w:val="00EC4DEA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5674"/>
    <w:rsid w:val="00F115D1"/>
    <w:rsid w:val="00F13837"/>
    <w:rsid w:val="00F1419F"/>
    <w:rsid w:val="00F14AFA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50D63"/>
    <w:rsid w:val="00F512B2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4324499415?pwd=VEk1ODNkZVZvR1FlS2tIdkVrOFda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cp:lastPrinted>2021-07-12T17:58:00Z</cp:lastPrinted>
  <dcterms:created xsi:type="dcterms:W3CDTF">2021-12-15T23:43:00Z</dcterms:created>
  <dcterms:modified xsi:type="dcterms:W3CDTF">2021-12-15T23:43:00Z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