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D95" w14:textId="77777777" w:rsidR="00106167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Board of Selectmen</w:t>
      </w:r>
    </w:p>
    <w:p w14:paraId="72BA29AD" w14:textId="6D7B59D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022AED76" w14:textId="4344C332" w:rsidR="004E4B31" w:rsidRDefault="00582083" w:rsidP="00172379">
      <w:pPr>
        <w:spacing w:after="0"/>
        <w:jc w:val="center"/>
        <w:rPr>
          <w:b/>
        </w:rPr>
      </w:pPr>
      <w:r>
        <w:rPr>
          <w:b/>
        </w:rPr>
        <w:t>Zoom</w:t>
      </w:r>
    </w:p>
    <w:p w14:paraId="213C7D97" w14:textId="5772F9D3" w:rsidR="00172379" w:rsidRDefault="00582083" w:rsidP="00172379">
      <w:pPr>
        <w:spacing w:after="0"/>
        <w:jc w:val="center"/>
        <w:rPr>
          <w:b/>
        </w:rPr>
      </w:pPr>
      <w:r>
        <w:rPr>
          <w:b/>
        </w:rPr>
        <w:t>January 10</w:t>
      </w:r>
      <w:r w:rsidR="00AE195B">
        <w:rPr>
          <w:b/>
        </w:rPr>
        <w:t>, 202</w:t>
      </w:r>
      <w:r w:rsidR="00D7257D">
        <w:rPr>
          <w:b/>
        </w:rPr>
        <w:t>2</w:t>
      </w:r>
      <w:r w:rsidR="00115798">
        <w:rPr>
          <w:b/>
        </w:rPr>
        <w:t xml:space="preserve"> — </w:t>
      </w:r>
      <w:r w:rsidR="00BE607A">
        <w:rPr>
          <w:b/>
        </w:rPr>
        <w:t>7</w:t>
      </w:r>
      <w:r w:rsidR="00E427D7">
        <w:rPr>
          <w:b/>
        </w:rPr>
        <w:t>:</w:t>
      </w:r>
      <w:r w:rsidR="00115798">
        <w:rPr>
          <w:b/>
        </w:rPr>
        <w:t>00 PM</w:t>
      </w:r>
    </w:p>
    <w:p w14:paraId="7437A471" w14:textId="51FC9742" w:rsidR="00487C09" w:rsidRDefault="00BE607A" w:rsidP="00487C0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bookmarkEnd w:id="0"/>
    <w:p w14:paraId="56E093F6" w14:textId="59DB9C6A" w:rsidR="00B71ABF" w:rsidRDefault="00582083" w:rsidP="00026BB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590C6EF0" w14:textId="4D08E49F" w:rsidR="00582083" w:rsidRDefault="00582083" w:rsidP="00026BBE">
      <w:pPr>
        <w:spacing w:after="0"/>
        <w:jc w:val="center"/>
        <w:rPr>
          <w:b/>
          <w:u w:val="single"/>
        </w:rPr>
      </w:pPr>
    </w:p>
    <w:p w14:paraId="1A74168D" w14:textId="77777777" w:rsidR="00582083" w:rsidRPr="00582083" w:rsidRDefault="00582083" w:rsidP="00582083">
      <w:pPr>
        <w:spacing w:after="0"/>
        <w:rPr>
          <w:bCs/>
        </w:rPr>
      </w:pPr>
      <w:r w:rsidRPr="00582083">
        <w:rPr>
          <w:bCs/>
        </w:rPr>
        <w:t>Please click the link below to join the webinar:</w:t>
      </w:r>
    </w:p>
    <w:p w14:paraId="53E1FA6E" w14:textId="7D700BC3" w:rsidR="00582083" w:rsidRDefault="00582083" w:rsidP="00582083">
      <w:pPr>
        <w:spacing w:after="0"/>
        <w:rPr>
          <w:bCs/>
        </w:rPr>
      </w:pPr>
      <w:hyperlink r:id="rId10" w:history="1">
        <w:r w:rsidRPr="005005E9">
          <w:rPr>
            <w:rStyle w:val="Hyperlink"/>
            <w:bCs/>
          </w:rPr>
          <w:t>https://us02web.zoom.us/j/85162832727?pwd=RU5xVlIzZ1FDcnNNSFNxT1BJRmtFQT09</w:t>
        </w:r>
      </w:hyperlink>
    </w:p>
    <w:p w14:paraId="633261D2" w14:textId="77777777" w:rsidR="00582083" w:rsidRPr="00582083" w:rsidRDefault="00582083" w:rsidP="00582083">
      <w:pPr>
        <w:spacing w:after="0"/>
        <w:rPr>
          <w:bCs/>
        </w:rPr>
      </w:pPr>
      <w:r w:rsidRPr="00582083">
        <w:rPr>
          <w:bCs/>
        </w:rPr>
        <w:t>Passcode: 471319</w:t>
      </w:r>
    </w:p>
    <w:p w14:paraId="4E0258B1" w14:textId="343DDB10" w:rsidR="00582083" w:rsidRPr="00582083" w:rsidRDefault="00582083" w:rsidP="00582083">
      <w:pPr>
        <w:spacing w:after="0"/>
        <w:rPr>
          <w:bCs/>
        </w:rPr>
      </w:pPr>
      <w:r>
        <w:rPr>
          <w:bCs/>
        </w:rPr>
        <w:t xml:space="preserve">Dial: </w:t>
      </w:r>
      <w:r w:rsidRPr="00582083">
        <w:rPr>
          <w:bCs/>
        </w:rPr>
        <w:t xml:space="preserve">1 669 900 9128 </w:t>
      </w:r>
    </w:p>
    <w:p w14:paraId="4B115A50" w14:textId="77777777" w:rsidR="00582083" w:rsidRPr="00582083" w:rsidRDefault="00582083" w:rsidP="00582083">
      <w:pPr>
        <w:spacing w:after="0"/>
        <w:rPr>
          <w:bCs/>
        </w:rPr>
      </w:pPr>
      <w:r w:rsidRPr="00582083">
        <w:rPr>
          <w:bCs/>
        </w:rPr>
        <w:t>Webinar ID: 851 6283 2727</w:t>
      </w:r>
    </w:p>
    <w:p w14:paraId="1736E60E" w14:textId="77777777" w:rsidR="00C070F6" w:rsidRDefault="00C070F6" w:rsidP="00026BBE">
      <w:pPr>
        <w:spacing w:after="0"/>
        <w:jc w:val="center"/>
        <w:rPr>
          <w:b/>
          <w:u w:val="single"/>
        </w:rPr>
      </w:pPr>
    </w:p>
    <w:p w14:paraId="14578B42" w14:textId="77777777" w:rsidR="00487C09" w:rsidRDefault="00487C09" w:rsidP="00026BBE">
      <w:pPr>
        <w:spacing w:after="0"/>
        <w:jc w:val="center"/>
        <w:rPr>
          <w:b/>
          <w:u w:val="single"/>
        </w:rPr>
      </w:pPr>
    </w:p>
    <w:p w14:paraId="5210AD15" w14:textId="427D5846" w:rsidR="009A07B3" w:rsidRDefault="000A5319" w:rsidP="00B649AB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/>
        </w:rPr>
      </w:pPr>
      <w:bookmarkStart w:id="3" w:name="_Hlk53137453"/>
      <w:bookmarkEnd w:id="1"/>
      <w:r>
        <w:rPr>
          <w:b/>
        </w:rPr>
        <w:t>Call to Order</w:t>
      </w:r>
    </w:p>
    <w:p w14:paraId="0F50682B" w14:textId="77777777" w:rsidR="000C0887" w:rsidRPr="000C0887" w:rsidRDefault="000C0887" w:rsidP="000C0887">
      <w:pPr>
        <w:pStyle w:val="ListParagraph"/>
        <w:jc w:val="both"/>
        <w:rPr>
          <w:bCs/>
        </w:rPr>
      </w:pPr>
    </w:p>
    <w:bookmarkEnd w:id="2"/>
    <w:bookmarkEnd w:id="3"/>
    <w:p w14:paraId="270B1751" w14:textId="06B8F22C" w:rsidR="006D2799" w:rsidRPr="000C0887" w:rsidRDefault="00F512B2" w:rsidP="00837224">
      <w:pPr>
        <w:pStyle w:val="ListParagraph"/>
        <w:numPr>
          <w:ilvl w:val="0"/>
          <w:numId w:val="14"/>
        </w:numPr>
        <w:tabs>
          <w:tab w:val="clear" w:pos="720"/>
        </w:tabs>
        <w:jc w:val="both"/>
        <w:rPr>
          <w:bCs/>
        </w:rPr>
      </w:pPr>
      <w:r>
        <w:rPr>
          <w:b/>
        </w:rPr>
        <w:t>Public hearing on ARPA funds</w:t>
      </w:r>
    </w:p>
    <w:p w14:paraId="4B4ADDDC" w14:textId="77777777" w:rsidR="004128DD" w:rsidRPr="004128DD" w:rsidRDefault="004128DD" w:rsidP="000C0887">
      <w:pPr>
        <w:pStyle w:val="ListParagraph"/>
        <w:jc w:val="both"/>
        <w:rPr>
          <w:bCs/>
        </w:rPr>
      </w:pPr>
    </w:p>
    <w:p w14:paraId="55464D98" w14:textId="5B5DC772" w:rsidR="00A1727C" w:rsidRDefault="00A1727C" w:rsidP="00A1727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Adjourn</w:t>
      </w:r>
    </w:p>
    <w:p w14:paraId="1F55AE56" w14:textId="77777777" w:rsidR="00E57538" w:rsidRDefault="004004A6" w:rsidP="007A2345">
      <w:pPr>
        <w:tabs>
          <w:tab w:val="num" w:pos="0"/>
        </w:tabs>
        <w:spacing w:after="0"/>
        <w:jc w:val="both"/>
      </w:pPr>
      <w:r>
        <w:t>Respectfully submitted,</w:t>
      </w:r>
    </w:p>
    <w:p w14:paraId="0914DE1E" w14:textId="77777777" w:rsidR="00185DE2" w:rsidRDefault="00417705" w:rsidP="007A2345">
      <w:pPr>
        <w:tabs>
          <w:tab w:val="num" w:pos="0"/>
        </w:tabs>
        <w:spacing w:after="0"/>
        <w:jc w:val="both"/>
      </w:pPr>
      <w:r>
        <w:t>Kevin T. Cwikla</w:t>
      </w:r>
    </w:p>
    <w:p w14:paraId="57BC3F73" w14:textId="57022A12" w:rsidR="00260C97" w:rsidRDefault="00417705" w:rsidP="007A2345">
      <w:pPr>
        <w:tabs>
          <w:tab w:val="num" w:pos="0"/>
        </w:tabs>
        <w:spacing w:after="0"/>
        <w:jc w:val="both"/>
      </w:pPr>
      <w:r>
        <w:t>First Selectman</w:t>
      </w:r>
    </w:p>
    <w:sectPr w:rsidR="0026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B35B" w14:textId="77777777" w:rsidR="003A390C" w:rsidRDefault="003A390C" w:rsidP="00E46F85">
      <w:pPr>
        <w:spacing w:after="0" w:line="240" w:lineRule="auto"/>
      </w:pPr>
      <w:r>
        <w:separator/>
      </w:r>
    </w:p>
  </w:endnote>
  <w:endnote w:type="continuationSeparator" w:id="0">
    <w:p w14:paraId="23757DB7" w14:textId="77777777" w:rsidR="003A390C" w:rsidRDefault="003A390C" w:rsidP="00E46F85">
      <w:pPr>
        <w:spacing w:after="0" w:line="240" w:lineRule="auto"/>
      </w:pPr>
      <w:r>
        <w:continuationSeparator/>
      </w:r>
    </w:p>
  </w:endnote>
  <w:endnote w:type="continuationNotice" w:id="1">
    <w:p w14:paraId="47AFD09A" w14:textId="77777777" w:rsidR="003A390C" w:rsidRDefault="003A3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E553" w14:textId="77777777" w:rsidR="003A390C" w:rsidRDefault="003A390C" w:rsidP="00E46F85">
      <w:pPr>
        <w:spacing w:after="0" w:line="240" w:lineRule="auto"/>
      </w:pPr>
      <w:r>
        <w:separator/>
      </w:r>
    </w:p>
  </w:footnote>
  <w:footnote w:type="continuationSeparator" w:id="0">
    <w:p w14:paraId="032B000D" w14:textId="77777777" w:rsidR="003A390C" w:rsidRDefault="003A390C" w:rsidP="00E46F85">
      <w:pPr>
        <w:spacing w:after="0" w:line="240" w:lineRule="auto"/>
      </w:pPr>
      <w:r>
        <w:continuationSeparator/>
      </w:r>
    </w:p>
  </w:footnote>
  <w:footnote w:type="continuationNotice" w:id="1">
    <w:p w14:paraId="559D3D6B" w14:textId="77777777" w:rsidR="003A390C" w:rsidRDefault="003A39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E80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1FBD"/>
    <w:rsid w:val="000D24AA"/>
    <w:rsid w:val="000D2CAC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CE6"/>
    <w:rsid w:val="0019094C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F7B"/>
    <w:rsid w:val="001D47F2"/>
    <w:rsid w:val="001D4CF0"/>
    <w:rsid w:val="001D7CBE"/>
    <w:rsid w:val="001E166C"/>
    <w:rsid w:val="001E1702"/>
    <w:rsid w:val="001E22A5"/>
    <w:rsid w:val="001E4EDF"/>
    <w:rsid w:val="001E61B1"/>
    <w:rsid w:val="001E65DC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5B52"/>
    <w:rsid w:val="00246F3E"/>
    <w:rsid w:val="002526A5"/>
    <w:rsid w:val="00252A01"/>
    <w:rsid w:val="00254604"/>
    <w:rsid w:val="00254735"/>
    <w:rsid w:val="002559A7"/>
    <w:rsid w:val="00256DFE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54B"/>
    <w:rsid w:val="0028154F"/>
    <w:rsid w:val="002817B0"/>
    <w:rsid w:val="0028223B"/>
    <w:rsid w:val="0028272E"/>
    <w:rsid w:val="00283889"/>
    <w:rsid w:val="00284D31"/>
    <w:rsid w:val="00285E3E"/>
    <w:rsid w:val="00290723"/>
    <w:rsid w:val="00290CC7"/>
    <w:rsid w:val="00291EBD"/>
    <w:rsid w:val="0029229C"/>
    <w:rsid w:val="002928DB"/>
    <w:rsid w:val="002929E1"/>
    <w:rsid w:val="00293396"/>
    <w:rsid w:val="00297058"/>
    <w:rsid w:val="002A0F58"/>
    <w:rsid w:val="002A1230"/>
    <w:rsid w:val="002A3A61"/>
    <w:rsid w:val="002A463D"/>
    <w:rsid w:val="002A4FC7"/>
    <w:rsid w:val="002A60DC"/>
    <w:rsid w:val="002A7D94"/>
    <w:rsid w:val="002B1E83"/>
    <w:rsid w:val="002B2BB4"/>
    <w:rsid w:val="002B351E"/>
    <w:rsid w:val="002B69FF"/>
    <w:rsid w:val="002B6B5A"/>
    <w:rsid w:val="002B7756"/>
    <w:rsid w:val="002C01C6"/>
    <w:rsid w:val="002C03DD"/>
    <w:rsid w:val="002C1EE5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3045"/>
    <w:rsid w:val="00303166"/>
    <w:rsid w:val="00303873"/>
    <w:rsid w:val="00310214"/>
    <w:rsid w:val="00311E6C"/>
    <w:rsid w:val="00314001"/>
    <w:rsid w:val="00314470"/>
    <w:rsid w:val="0032283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618"/>
    <w:rsid w:val="0038185B"/>
    <w:rsid w:val="003821D0"/>
    <w:rsid w:val="00382CDA"/>
    <w:rsid w:val="00382CFB"/>
    <w:rsid w:val="0038354D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5FE7"/>
    <w:rsid w:val="003C78F6"/>
    <w:rsid w:val="003D0896"/>
    <w:rsid w:val="003D1771"/>
    <w:rsid w:val="003D1A44"/>
    <w:rsid w:val="003D2B71"/>
    <w:rsid w:val="003D3079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C74"/>
    <w:rsid w:val="00405074"/>
    <w:rsid w:val="0040607E"/>
    <w:rsid w:val="00410FB5"/>
    <w:rsid w:val="004128DD"/>
    <w:rsid w:val="00414667"/>
    <w:rsid w:val="00414AE6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BB1"/>
    <w:rsid w:val="00456576"/>
    <w:rsid w:val="00462A49"/>
    <w:rsid w:val="00462AAF"/>
    <w:rsid w:val="00463FD6"/>
    <w:rsid w:val="00464C39"/>
    <w:rsid w:val="004658E0"/>
    <w:rsid w:val="00466704"/>
    <w:rsid w:val="00467282"/>
    <w:rsid w:val="00467625"/>
    <w:rsid w:val="00467BA2"/>
    <w:rsid w:val="004721C2"/>
    <w:rsid w:val="0047683D"/>
    <w:rsid w:val="00480A8A"/>
    <w:rsid w:val="00480D53"/>
    <w:rsid w:val="00480ED2"/>
    <w:rsid w:val="00481685"/>
    <w:rsid w:val="00484D98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432"/>
    <w:rsid w:val="004A05B3"/>
    <w:rsid w:val="004A19A5"/>
    <w:rsid w:val="004B113D"/>
    <w:rsid w:val="004B2EA1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717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602FD"/>
    <w:rsid w:val="00560E45"/>
    <w:rsid w:val="005611C0"/>
    <w:rsid w:val="00562761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2083"/>
    <w:rsid w:val="00582397"/>
    <w:rsid w:val="00585B8C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211A"/>
    <w:rsid w:val="005A2E61"/>
    <w:rsid w:val="005A5908"/>
    <w:rsid w:val="005A6039"/>
    <w:rsid w:val="005B054E"/>
    <w:rsid w:val="005B172C"/>
    <w:rsid w:val="005B38CC"/>
    <w:rsid w:val="005B53B3"/>
    <w:rsid w:val="005B58E4"/>
    <w:rsid w:val="005B6132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904B4"/>
    <w:rsid w:val="006905C0"/>
    <w:rsid w:val="00690855"/>
    <w:rsid w:val="006931C4"/>
    <w:rsid w:val="00694EEF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341C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412"/>
    <w:rsid w:val="006D2799"/>
    <w:rsid w:val="006D37B2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54439"/>
    <w:rsid w:val="007549A0"/>
    <w:rsid w:val="00755B18"/>
    <w:rsid w:val="00757F99"/>
    <w:rsid w:val="00760E01"/>
    <w:rsid w:val="00761508"/>
    <w:rsid w:val="00764E52"/>
    <w:rsid w:val="00767308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30D"/>
    <w:rsid w:val="0086090C"/>
    <w:rsid w:val="008614B6"/>
    <w:rsid w:val="00861A4F"/>
    <w:rsid w:val="00861C2E"/>
    <w:rsid w:val="008644B9"/>
    <w:rsid w:val="008645D9"/>
    <w:rsid w:val="00864FCD"/>
    <w:rsid w:val="00870384"/>
    <w:rsid w:val="00871145"/>
    <w:rsid w:val="0087145B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AA8"/>
    <w:rsid w:val="008B4D49"/>
    <w:rsid w:val="008B64D6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8E2"/>
    <w:rsid w:val="008E7C6F"/>
    <w:rsid w:val="008F0B54"/>
    <w:rsid w:val="008F480C"/>
    <w:rsid w:val="008F4C46"/>
    <w:rsid w:val="008F5B83"/>
    <w:rsid w:val="008F7AE3"/>
    <w:rsid w:val="009012EA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BED"/>
    <w:rsid w:val="00920170"/>
    <w:rsid w:val="00920750"/>
    <w:rsid w:val="009229F6"/>
    <w:rsid w:val="00922E9C"/>
    <w:rsid w:val="0092589C"/>
    <w:rsid w:val="00927287"/>
    <w:rsid w:val="00930CF8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330F"/>
    <w:rsid w:val="0097365B"/>
    <w:rsid w:val="00974F07"/>
    <w:rsid w:val="00981D25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67D7"/>
    <w:rsid w:val="00A601E0"/>
    <w:rsid w:val="00A61792"/>
    <w:rsid w:val="00A62D0A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64F5"/>
    <w:rsid w:val="00AE047E"/>
    <w:rsid w:val="00AE195B"/>
    <w:rsid w:val="00AE3731"/>
    <w:rsid w:val="00AE53A7"/>
    <w:rsid w:val="00AE591F"/>
    <w:rsid w:val="00AE722A"/>
    <w:rsid w:val="00AE7D2A"/>
    <w:rsid w:val="00AF035C"/>
    <w:rsid w:val="00AF14B7"/>
    <w:rsid w:val="00AF2EB7"/>
    <w:rsid w:val="00AF4397"/>
    <w:rsid w:val="00AF4B06"/>
    <w:rsid w:val="00AF733C"/>
    <w:rsid w:val="00AF7471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40CB"/>
    <w:rsid w:val="00B149B3"/>
    <w:rsid w:val="00B20099"/>
    <w:rsid w:val="00B205F9"/>
    <w:rsid w:val="00B20D72"/>
    <w:rsid w:val="00B20E17"/>
    <w:rsid w:val="00B21029"/>
    <w:rsid w:val="00B21078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CF9"/>
    <w:rsid w:val="00B51E55"/>
    <w:rsid w:val="00B53E2D"/>
    <w:rsid w:val="00B5430C"/>
    <w:rsid w:val="00B54F19"/>
    <w:rsid w:val="00B55573"/>
    <w:rsid w:val="00B56778"/>
    <w:rsid w:val="00B579B8"/>
    <w:rsid w:val="00B649AB"/>
    <w:rsid w:val="00B65E27"/>
    <w:rsid w:val="00B66555"/>
    <w:rsid w:val="00B66E41"/>
    <w:rsid w:val="00B6731F"/>
    <w:rsid w:val="00B71ABF"/>
    <w:rsid w:val="00B74EA9"/>
    <w:rsid w:val="00B753BE"/>
    <w:rsid w:val="00B83078"/>
    <w:rsid w:val="00B843A0"/>
    <w:rsid w:val="00B848E6"/>
    <w:rsid w:val="00B84EEB"/>
    <w:rsid w:val="00B850A2"/>
    <w:rsid w:val="00B85D71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E0737"/>
    <w:rsid w:val="00BE0860"/>
    <w:rsid w:val="00BE0C39"/>
    <w:rsid w:val="00BE5A19"/>
    <w:rsid w:val="00BE607A"/>
    <w:rsid w:val="00BE7160"/>
    <w:rsid w:val="00BE7645"/>
    <w:rsid w:val="00BF028A"/>
    <w:rsid w:val="00BF050A"/>
    <w:rsid w:val="00BF342B"/>
    <w:rsid w:val="00BF56CE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3A9E"/>
    <w:rsid w:val="00C242DD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1484"/>
    <w:rsid w:val="00CF23F4"/>
    <w:rsid w:val="00CF2979"/>
    <w:rsid w:val="00CF35BB"/>
    <w:rsid w:val="00CF43B8"/>
    <w:rsid w:val="00CF6BA4"/>
    <w:rsid w:val="00D00379"/>
    <w:rsid w:val="00D005C8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713B4"/>
    <w:rsid w:val="00D715C8"/>
    <w:rsid w:val="00D71B36"/>
    <w:rsid w:val="00D7202C"/>
    <w:rsid w:val="00D7257D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904D1"/>
    <w:rsid w:val="00D93120"/>
    <w:rsid w:val="00D93F16"/>
    <w:rsid w:val="00D97E00"/>
    <w:rsid w:val="00DA0BEB"/>
    <w:rsid w:val="00DA12A5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959"/>
    <w:rsid w:val="00DD4FDC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2C8C"/>
    <w:rsid w:val="00E84D84"/>
    <w:rsid w:val="00E862E3"/>
    <w:rsid w:val="00E902DE"/>
    <w:rsid w:val="00E91E68"/>
    <w:rsid w:val="00E92028"/>
    <w:rsid w:val="00E97C53"/>
    <w:rsid w:val="00EA105D"/>
    <w:rsid w:val="00EA16C6"/>
    <w:rsid w:val="00EA1AC1"/>
    <w:rsid w:val="00EA20B0"/>
    <w:rsid w:val="00EA3C8B"/>
    <w:rsid w:val="00EA4E5A"/>
    <w:rsid w:val="00EA53ED"/>
    <w:rsid w:val="00EA7664"/>
    <w:rsid w:val="00EB0940"/>
    <w:rsid w:val="00EB1CC7"/>
    <w:rsid w:val="00EB2EE1"/>
    <w:rsid w:val="00EB30C9"/>
    <w:rsid w:val="00EB3BD5"/>
    <w:rsid w:val="00EB4CEC"/>
    <w:rsid w:val="00EB6101"/>
    <w:rsid w:val="00EB70B8"/>
    <w:rsid w:val="00EC0A40"/>
    <w:rsid w:val="00EC2BCC"/>
    <w:rsid w:val="00EC3296"/>
    <w:rsid w:val="00EC3FDB"/>
    <w:rsid w:val="00EC4DEA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5162832727?pwd=RU5xVlIzZ1FDcnNNSFNxT1BJRmtF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3</cp:revision>
  <cp:lastPrinted>2021-07-12T17:58:00Z</cp:lastPrinted>
  <dcterms:created xsi:type="dcterms:W3CDTF">2022-01-03T15:18:00Z</dcterms:created>
  <dcterms:modified xsi:type="dcterms:W3CDTF">2022-01-03T15:18:00Z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