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7D95" w14:textId="13BC35A5" w:rsidR="00106167" w:rsidRDefault="00172379" w:rsidP="00172379">
      <w:pPr>
        <w:spacing w:after="0"/>
        <w:jc w:val="center"/>
        <w:rPr>
          <w:b/>
        </w:rPr>
      </w:pPr>
      <w:bookmarkStart w:id="0" w:name="_Hlk29561202"/>
      <w:bookmarkStart w:id="1" w:name="_Hlk53137326"/>
      <w:bookmarkStart w:id="2" w:name="_Hlk63673149"/>
      <w:r>
        <w:rPr>
          <w:b/>
        </w:rPr>
        <w:t>Board of Selectmen</w:t>
      </w:r>
    </w:p>
    <w:p w14:paraId="72BA29AD" w14:textId="6D7B59DB" w:rsidR="0087145B" w:rsidRDefault="0087145B" w:rsidP="00172379">
      <w:pPr>
        <w:spacing w:after="0"/>
        <w:jc w:val="center"/>
        <w:rPr>
          <w:b/>
        </w:rPr>
      </w:pPr>
      <w:r>
        <w:rPr>
          <w:b/>
        </w:rPr>
        <w:t>Special Meeting</w:t>
      </w:r>
    </w:p>
    <w:p w14:paraId="022AED76" w14:textId="6E7F7141" w:rsidR="004E4B31" w:rsidRDefault="00743F40" w:rsidP="00172379">
      <w:pPr>
        <w:spacing w:after="0"/>
        <w:jc w:val="center"/>
        <w:rPr>
          <w:b/>
        </w:rPr>
      </w:pPr>
      <w:r>
        <w:rPr>
          <w:b/>
        </w:rPr>
        <w:t>Zoom</w:t>
      </w:r>
    </w:p>
    <w:p w14:paraId="68908E10" w14:textId="012065C0" w:rsidR="004A0328" w:rsidRDefault="00743F40" w:rsidP="00B258D1">
      <w:pPr>
        <w:spacing w:after="0"/>
        <w:jc w:val="center"/>
        <w:rPr>
          <w:b/>
        </w:rPr>
      </w:pPr>
      <w:r>
        <w:rPr>
          <w:b/>
          <w:bCs/>
        </w:rPr>
        <w:t>April 11</w:t>
      </w:r>
      <w:r w:rsidR="00AE195B" w:rsidRPr="1E3AE55D">
        <w:rPr>
          <w:b/>
          <w:bCs/>
        </w:rPr>
        <w:t>, 202</w:t>
      </w:r>
      <w:r w:rsidR="00CA7CAA" w:rsidRPr="1E3AE55D">
        <w:rPr>
          <w:b/>
          <w:bCs/>
        </w:rPr>
        <w:t>2</w:t>
      </w:r>
      <w:r w:rsidR="00115798" w:rsidRPr="1E3AE55D">
        <w:rPr>
          <w:b/>
          <w:bCs/>
        </w:rPr>
        <w:t xml:space="preserve"> — </w:t>
      </w:r>
      <w:r w:rsidR="00CF0DC8">
        <w:rPr>
          <w:b/>
          <w:bCs/>
        </w:rPr>
        <w:t>5</w:t>
      </w:r>
      <w:r w:rsidR="00E427D7" w:rsidRPr="1E3AE55D">
        <w:rPr>
          <w:b/>
          <w:bCs/>
        </w:rPr>
        <w:t>:</w:t>
      </w:r>
      <w:r w:rsidR="00115798" w:rsidRPr="1E3AE55D">
        <w:rPr>
          <w:b/>
          <w:bCs/>
        </w:rPr>
        <w:t>00 PM</w:t>
      </w:r>
      <w:bookmarkEnd w:id="0"/>
    </w:p>
    <w:p w14:paraId="45AAF25C" w14:textId="48BCD930" w:rsidR="4153E201" w:rsidRDefault="00CF0DC8" w:rsidP="1E3AE55D">
      <w:pPr>
        <w:spacing w:after="0"/>
        <w:jc w:val="center"/>
        <w:rPr>
          <w:b/>
          <w:bCs/>
        </w:rPr>
      </w:pPr>
      <w:r>
        <w:rPr>
          <w:b/>
          <w:bCs/>
        </w:rPr>
        <w:t>AGENDA</w:t>
      </w:r>
    </w:p>
    <w:p w14:paraId="5206F1A3" w14:textId="2A6A32CB" w:rsidR="1E3AE55D" w:rsidRDefault="1E3AE55D" w:rsidP="1E3AE55D">
      <w:pPr>
        <w:spacing w:after="0"/>
        <w:jc w:val="center"/>
        <w:rPr>
          <w:b/>
          <w:bCs/>
        </w:rPr>
      </w:pPr>
    </w:p>
    <w:p w14:paraId="269A5289" w14:textId="77777777" w:rsidR="00743F40" w:rsidRDefault="00743F40" w:rsidP="00743F40">
      <w:pPr>
        <w:pStyle w:val="NormalWeb"/>
        <w:spacing w:after="0"/>
      </w:pPr>
      <w:r>
        <w:t>Join Zoom Meeting</w:t>
      </w:r>
    </w:p>
    <w:p w14:paraId="095D155C" w14:textId="77777777" w:rsidR="00743F40" w:rsidRDefault="00743F40" w:rsidP="00743F40">
      <w:pPr>
        <w:pStyle w:val="NormalWeb"/>
        <w:spacing w:after="0"/>
      </w:pPr>
      <w:r>
        <w:t>https://us02web.zoom.us/j/84472351544?pwd=UHowK29peGh4dnF2TnovTGZNNHpidz09</w:t>
      </w:r>
    </w:p>
    <w:p w14:paraId="1EE11CD5" w14:textId="77777777" w:rsidR="00743F40" w:rsidRDefault="00743F40" w:rsidP="00743F40">
      <w:pPr>
        <w:pStyle w:val="NormalWeb"/>
        <w:spacing w:after="0"/>
      </w:pPr>
      <w:r>
        <w:t>Meeting ID: 844 7235 1544</w:t>
      </w:r>
    </w:p>
    <w:p w14:paraId="3D1BE96D" w14:textId="77777777" w:rsidR="00743F40" w:rsidRDefault="00743F40" w:rsidP="00743F40">
      <w:pPr>
        <w:pStyle w:val="NormalWeb"/>
        <w:spacing w:after="0"/>
      </w:pPr>
      <w:r>
        <w:t>Passcode: 1700</w:t>
      </w:r>
    </w:p>
    <w:p w14:paraId="18EDD65E" w14:textId="77777777" w:rsidR="00743F40" w:rsidRDefault="00743F40" w:rsidP="00743F40">
      <w:pPr>
        <w:pStyle w:val="NormalWeb"/>
        <w:spacing w:after="0"/>
      </w:pPr>
      <w:r>
        <w:t xml:space="preserve">        +1 929 436 2866 US (New York)</w:t>
      </w:r>
    </w:p>
    <w:p w14:paraId="57655C2D" w14:textId="04CFB8FE" w:rsidR="00743F40" w:rsidRDefault="00743F40" w:rsidP="00743F40">
      <w:pPr>
        <w:pStyle w:val="NormalWeb"/>
        <w:spacing w:after="0"/>
      </w:pPr>
      <w:r>
        <w:t xml:space="preserve">        Passcode: 1700</w:t>
      </w:r>
    </w:p>
    <w:p w14:paraId="668E11AC" w14:textId="77777777" w:rsidR="00743F40" w:rsidRDefault="00743F40" w:rsidP="00743F40">
      <w:pPr>
        <w:pStyle w:val="NormalWeb"/>
        <w:spacing w:after="0"/>
      </w:pPr>
      <w:r>
        <w:t>Find your local number: https://us02web.zoom.us/u/kc2WT3d3LP</w:t>
      </w:r>
    </w:p>
    <w:p w14:paraId="60BA3636" w14:textId="77777777" w:rsidR="004036CC" w:rsidRDefault="004036CC" w:rsidP="00FA1932">
      <w:pPr>
        <w:pStyle w:val="NormalWeb"/>
        <w:spacing w:before="0" w:beforeAutospacing="0" w:after="0" w:afterAutospacing="0"/>
      </w:pPr>
    </w:p>
    <w:p w14:paraId="355FEE86" w14:textId="77777777" w:rsidR="004A13A4" w:rsidRPr="00CF0DC8" w:rsidRDefault="000A5319" w:rsidP="00FE4C14">
      <w:pPr>
        <w:pStyle w:val="ListParagraph"/>
        <w:numPr>
          <w:ilvl w:val="0"/>
          <w:numId w:val="14"/>
        </w:numPr>
        <w:tabs>
          <w:tab w:val="clear" w:pos="720"/>
        </w:tabs>
        <w:jc w:val="both"/>
      </w:pPr>
      <w:bookmarkStart w:id="3" w:name="_Hlk53137453"/>
      <w:bookmarkEnd w:id="1"/>
      <w:r w:rsidRPr="004A13A4">
        <w:rPr>
          <w:b/>
          <w:bCs/>
        </w:rPr>
        <w:t>Call to Order</w:t>
      </w:r>
    </w:p>
    <w:bookmarkEnd w:id="2"/>
    <w:bookmarkEnd w:id="3"/>
    <w:p w14:paraId="3D3A5B1F" w14:textId="3CFD9DF4" w:rsidR="00E82442" w:rsidRDefault="00743F40" w:rsidP="1E3AE55D">
      <w:pPr>
        <w:pStyle w:val="ListParagraph"/>
        <w:numPr>
          <w:ilvl w:val="0"/>
          <w:numId w:val="14"/>
        </w:numPr>
        <w:tabs>
          <w:tab w:val="clear" w:pos="720"/>
        </w:tabs>
        <w:jc w:val="both"/>
        <w:rPr>
          <w:b/>
          <w:bCs/>
        </w:rPr>
      </w:pPr>
      <w:r>
        <w:rPr>
          <w:b/>
          <w:bCs/>
        </w:rPr>
        <w:t>Discuss and act on Charter revision process</w:t>
      </w:r>
    </w:p>
    <w:p w14:paraId="68A16F95" w14:textId="30D5DEA2" w:rsidR="00743F40" w:rsidRDefault="00743F40" w:rsidP="1E3AE55D">
      <w:pPr>
        <w:pStyle w:val="ListParagraph"/>
        <w:numPr>
          <w:ilvl w:val="0"/>
          <w:numId w:val="14"/>
        </w:numPr>
        <w:tabs>
          <w:tab w:val="clear" w:pos="720"/>
        </w:tabs>
        <w:jc w:val="both"/>
        <w:rPr>
          <w:b/>
          <w:bCs/>
        </w:rPr>
      </w:pPr>
      <w:r>
        <w:rPr>
          <w:b/>
          <w:bCs/>
        </w:rPr>
        <w:t>Executive Session: Lebanon Green Litigation</w:t>
      </w:r>
    </w:p>
    <w:p w14:paraId="5C368A4A" w14:textId="77777777" w:rsidR="00930D6B" w:rsidRDefault="00A1727C" w:rsidP="00930D6B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  <w:bCs/>
        </w:rPr>
      </w:pPr>
      <w:r w:rsidRPr="08AAC4EA">
        <w:rPr>
          <w:b/>
          <w:bCs/>
        </w:rPr>
        <w:t>Adjourn</w:t>
      </w:r>
    </w:p>
    <w:p w14:paraId="1F55AE56" w14:textId="604894F0" w:rsidR="00E57538" w:rsidRPr="00930D6B" w:rsidRDefault="004004A6" w:rsidP="00930D6B">
      <w:pPr>
        <w:spacing w:line="240" w:lineRule="auto"/>
        <w:jc w:val="both"/>
        <w:rPr>
          <w:b/>
          <w:bCs/>
        </w:rPr>
      </w:pPr>
      <w:r>
        <w:t>Respectfully submitted,</w:t>
      </w:r>
    </w:p>
    <w:p w14:paraId="1130C31C" w14:textId="67161EE5" w:rsidR="004A13A4" w:rsidRDefault="00CF0DC8" w:rsidP="007A2345">
      <w:pPr>
        <w:tabs>
          <w:tab w:val="num" w:pos="0"/>
        </w:tabs>
        <w:spacing w:after="0"/>
        <w:jc w:val="both"/>
      </w:pPr>
      <w:r>
        <w:t>Kevin T. Cwikla</w:t>
      </w:r>
    </w:p>
    <w:p w14:paraId="2668DFCA" w14:textId="27460FE7" w:rsidR="00CF0DC8" w:rsidRDefault="00CF0DC8" w:rsidP="007A2345">
      <w:pPr>
        <w:tabs>
          <w:tab w:val="num" w:pos="0"/>
        </w:tabs>
        <w:spacing w:after="0"/>
        <w:jc w:val="both"/>
      </w:pPr>
      <w:r>
        <w:t>First Selectman</w:t>
      </w:r>
    </w:p>
    <w:sectPr w:rsidR="00CF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5E9E" w14:textId="77777777" w:rsidR="00BE2267" w:rsidRDefault="00BE2267" w:rsidP="00E46F85">
      <w:pPr>
        <w:spacing w:after="0" w:line="240" w:lineRule="auto"/>
      </w:pPr>
      <w:r>
        <w:separator/>
      </w:r>
    </w:p>
  </w:endnote>
  <w:endnote w:type="continuationSeparator" w:id="0">
    <w:p w14:paraId="05C5AD8F" w14:textId="77777777" w:rsidR="00BE2267" w:rsidRDefault="00BE2267" w:rsidP="00E46F85">
      <w:pPr>
        <w:spacing w:after="0" w:line="240" w:lineRule="auto"/>
      </w:pPr>
      <w:r>
        <w:continuationSeparator/>
      </w:r>
    </w:p>
  </w:endnote>
  <w:endnote w:type="continuationNotice" w:id="1">
    <w:p w14:paraId="13D85374" w14:textId="77777777" w:rsidR="00BE2267" w:rsidRDefault="00BE22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7BE2" w14:textId="77777777" w:rsidR="00BE2267" w:rsidRDefault="00BE2267" w:rsidP="00E46F85">
      <w:pPr>
        <w:spacing w:after="0" w:line="240" w:lineRule="auto"/>
      </w:pPr>
      <w:r>
        <w:separator/>
      </w:r>
    </w:p>
  </w:footnote>
  <w:footnote w:type="continuationSeparator" w:id="0">
    <w:p w14:paraId="1EBC7569" w14:textId="77777777" w:rsidR="00BE2267" w:rsidRDefault="00BE2267" w:rsidP="00E46F85">
      <w:pPr>
        <w:spacing w:after="0" w:line="240" w:lineRule="auto"/>
      </w:pPr>
      <w:r>
        <w:continuationSeparator/>
      </w:r>
    </w:p>
  </w:footnote>
  <w:footnote w:type="continuationNotice" w:id="1">
    <w:p w14:paraId="3CBBF064" w14:textId="77777777" w:rsidR="00BE2267" w:rsidRDefault="00BE22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910"/>
    <w:multiLevelType w:val="hybridMultilevel"/>
    <w:tmpl w:val="D61EE19A"/>
    <w:lvl w:ilvl="0" w:tplc="B0C608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41A02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22556098"/>
    <w:multiLevelType w:val="hybridMultilevel"/>
    <w:tmpl w:val="F63AAA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0FD1B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06299A"/>
    <w:multiLevelType w:val="multilevel"/>
    <w:tmpl w:val="A27E409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trike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  <w:i w:val="0"/>
        <w:i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/>
        <w:i w:val="0"/>
        <w:iCs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43090540"/>
    <w:multiLevelType w:val="hybridMultilevel"/>
    <w:tmpl w:val="B6D6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D2A67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4E8A4499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508F41E2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522A512A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533A19AE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53854F58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567348B0"/>
    <w:multiLevelType w:val="hybridMultilevel"/>
    <w:tmpl w:val="7B3A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36F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E9D0274"/>
    <w:multiLevelType w:val="hybridMultilevel"/>
    <w:tmpl w:val="FE161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46A1A"/>
    <w:multiLevelType w:val="hybridMultilevel"/>
    <w:tmpl w:val="51A23A50"/>
    <w:lvl w:ilvl="0" w:tplc="6F00C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4F2C35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75A33F9E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16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4"/>
  </w:num>
  <w:num w:numId="15">
    <w:abstractNumId w:val="0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98"/>
    <w:rsid w:val="000006D2"/>
    <w:rsid w:val="00000A89"/>
    <w:rsid w:val="00001D63"/>
    <w:rsid w:val="00002917"/>
    <w:rsid w:val="00002CBC"/>
    <w:rsid w:val="0000618B"/>
    <w:rsid w:val="00007F94"/>
    <w:rsid w:val="000117E1"/>
    <w:rsid w:val="00013E0E"/>
    <w:rsid w:val="000140D9"/>
    <w:rsid w:val="00016001"/>
    <w:rsid w:val="00016282"/>
    <w:rsid w:val="00016F29"/>
    <w:rsid w:val="0002048A"/>
    <w:rsid w:val="00020CC0"/>
    <w:rsid w:val="00021408"/>
    <w:rsid w:val="0002251D"/>
    <w:rsid w:val="0002290B"/>
    <w:rsid w:val="000240BB"/>
    <w:rsid w:val="0002456A"/>
    <w:rsid w:val="00024BAA"/>
    <w:rsid w:val="00025542"/>
    <w:rsid w:val="00026555"/>
    <w:rsid w:val="00026BBE"/>
    <w:rsid w:val="00027540"/>
    <w:rsid w:val="00027CA7"/>
    <w:rsid w:val="00030559"/>
    <w:rsid w:val="00030785"/>
    <w:rsid w:val="00031EB6"/>
    <w:rsid w:val="00032535"/>
    <w:rsid w:val="000335B2"/>
    <w:rsid w:val="00033751"/>
    <w:rsid w:val="00033E3F"/>
    <w:rsid w:val="00034AD4"/>
    <w:rsid w:val="00034B00"/>
    <w:rsid w:val="00035A21"/>
    <w:rsid w:val="00035E80"/>
    <w:rsid w:val="00043C3F"/>
    <w:rsid w:val="000447D1"/>
    <w:rsid w:val="00044E51"/>
    <w:rsid w:val="00045F62"/>
    <w:rsid w:val="000479D5"/>
    <w:rsid w:val="00047F4A"/>
    <w:rsid w:val="00050625"/>
    <w:rsid w:val="00050802"/>
    <w:rsid w:val="00051D0B"/>
    <w:rsid w:val="00056712"/>
    <w:rsid w:val="000575D7"/>
    <w:rsid w:val="0006023D"/>
    <w:rsid w:val="00063334"/>
    <w:rsid w:val="000639A2"/>
    <w:rsid w:val="000660E6"/>
    <w:rsid w:val="0006651E"/>
    <w:rsid w:val="0006781F"/>
    <w:rsid w:val="000700D0"/>
    <w:rsid w:val="00076DC1"/>
    <w:rsid w:val="00076DDD"/>
    <w:rsid w:val="00077DF3"/>
    <w:rsid w:val="0008118F"/>
    <w:rsid w:val="000830D2"/>
    <w:rsid w:val="00090196"/>
    <w:rsid w:val="00090E07"/>
    <w:rsid w:val="000916D5"/>
    <w:rsid w:val="000923D9"/>
    <w:rsid w:val="00093D00"/>
    <w:rsid w:val="00094A2E"/>
    <w:rsid w:val="00095D0C"/>
    <w:rsid w:val="000A0AAE"/>
    <w:rsid w:val="000A0DD6"/>
    <w:rsid w:val="000A14B1"/>
    <w:rsid w:val="000A4040"/>
    <w:rsid w:val="000A4E51"/>
    <w:rsid w:val="000A5319"/>
    <w:rsid w:val="000A7A41"/>
    <w:rsid w:val="000B06C5"/>
    <w:rsid w:val="000B0838"/>
    <w:rsid w:val="000B118E"/>
    <w:rsid w:val="000B14A8"/>
    <w:rsid w:val="000B14E9"/>
    <w:rsid w:val="000B1D97"/>
    <w:rsid w:val="000B288E"/>
    <w:rsid w:val="000B47EE"/>
    <w:rsid w:val="000B5391"/>
    <w:rsid w:val="000B626C"/>
    <w:rsid w:val="000B7504"/>
    <w:rsid w:val="000B75DE"/>
    <w:rsid w:val="000C0887"/>
    <w:rsid w:val="000C0A9C"/>
    <w:rsid w:val="000C3930"/>
    <w:rsid w:val="000C65FF"/>
    <w:rsid w:val="000C7726"/>
    <w:rsid w:val="000C7833"/>
    <w:rsid w:val="000D0915"/>
    <w:rsid w:val="000D1FBD"/>
    <w:rsid w:val="000D24AA"/>
    <w:rsid w:val="000D2CAC"/>
    <w:rsid w:val="000D3425"/>
    <w:rsid w:val="000D4193"/>
    <w:rsid w:val="000D59B1"/>
    <w:rsid w:val="000E08BF"/>
    <w:rsid w:val="000E1C6D"/>
    <w:rsid w:val="000E4B11"/>
    <w:rsid w:val="000E5A52"/>
    <w:rsid w:val="000E654C"/>
    <w:rsid w:val="000E6696"/>
    <w:rsid w:val="000E7464"/>
    <w:rsid w:val="000E7AA3"/>
    <w:rsid w:val="000F0FFC"/>
    <w:rsid w:val="000F43F3"/>
    <w:rsid w:val="000F45E7"/>
    <w:rsid w:val="000F5EF2"/>
    <w:rsid w:val="000F61A0"/>
    <w:rsid w:val="000F7864"/>
    <w:rsid w:val="000F7CAA"/>
    <w:rsid w:val="00101A01"/>
    <w:rsid w:val="00102841"/>
    <w:rsid w:val="00102F63"/>
    <w:rsid w:val="00106167"/>
    <w:rsid w:val="001100D5"/>
    <w:rsid w:val="00111AB7"/>
    <w:rsid w:val="00113E49"/>
    <w:rsid w:val="0011489A"/>
    <w:rsid w:val="00115798"/>
    <w:rsid w:val="001157C3"/>
    <w:rsid w:val="001157DB"/>
    <w:rsid w:val="001164DD"/>
    <w:rsid w:val="00116CEA"/>
    <w:rsid w:val="00120B1C"/>
    <w:rsid w:val="001210E8"/>
    <w:rsid w:val="0012222F"/>
    <w:rsid w:val="001224F4"/>
    <w:rsid w:val="001229BD"/>
    <w:rsid w:val="0012313C"/>
    <w:rsid w:val="001237F2"/>
    <w:rsid w:val="00131BC5"/>
    <w:rsid w:val="00131EA1"/>
    <w:rsid w:val="0013236F"/>
    <w:rsid w:val="00132889"/>
    <w:rsid w:val="0013367B"/>
    <w:rsid w:val="0013672C"/>
    <w:rsid w:val="00137148"/>
    <w:rsid w:val="0014069A"/>
    <w:rsid w:val="001419CA"/>
    <w:rsid w:val="00144028"/>
    <w:rsid w:val="001441C9"/>
    <w:rsid w:val="0014445F"/>
    <w:rsid w:val="0014464C"/>
    <w:rsid w:val="00145365"/>
    <w:rsid w:val="00147359"/>
    <w:rsid w:val="00147AD8"/>
    <w:rsid w:val="00150847"/>
    <w:rsid w:val="00150B4B"/>
    <w:rsid w:val="001514CA"/>
    <w:rsid w:val="00151FCD"/>
    <w:rsid w:val="001535D1"/>
    <w:rsid w:val="00153B7C"/>
    <w:rsid w:val="001542F2"/>
    <w:rsid w:val="001553ED"/>
    <w:rsid w:val="001563FB"/>
    <w:rsid w:val="00157D54"/>
    <w:rsid w:val="00162370"/>
    <w:rsid w:val="00164917"/>
    <w:rsid w:val="00165DB4"/>
    <w:rsid w:val="0016696E"/>
    <w:rsid w:val="00166DCA"/>
    <w:rsid w:val="001719E7"/>
    <w:rsid w:val="00172379"/>
    <w:rsid w:val="00172906"/>
    <w:rsid w:val="00172B96"/>
    <w:rsid w:val="00172CCE"/>
    <w:rsid w:val="001733E7"/>
    <w:rsid w:val="00173EF8"/>
    <w:rsid w:val="00176C36"/>
    <w:rsid w:val="001822C4"/>
    <w:rsid w:val="00182B85"/>
    <w:rsid w:val="00183E86"/>
    <w:rsid w:val="00184158"/>
    <w:rsid w:val="00184D85"/>
    <w:rsid w:val="00185DE2"/>
    <w:rsid w:val="00185E97"/>
    <w:rsid w:val="001864EC"/>
    <w:rsid w:val="001866D8"/>
    <w:rsid w:val="00187CE6"/>
    <w:rsid w:val="0019094C"/>
    <w:rsid w:val="00192C03"/>
    <w:rsid w:val="001939D6"/>
    <w:rsid w:val="001949CB"/>
    <w:rsid w:val="00195D34"/>
    <w:rsid w:val="0019778A"/>
    <w:rsid w:val="001A1486"/>
    <w:rsid w:val="001A1A49"/>
    <w:rsid w:val="001A1AE6"/>
    <w:rsid w:val="001A266A"/>
    <w:rsid w:val="001A26CA"/>
    <w:rsid w:val="001A2FA3"/>
    <w:rsid w:val="001A42A7"/>
    <w:rsid w:val="001A5F0D"/>
    <w:rsid w:val="001A6A13"/>
    <w:rsid w:val="001A75DD"/>
    <w:rsid w:val="001B027B"/>
    <w:rsid w:val="001B056F"/>
    <w:rsid w:val="001B09A9"/>
    <w:rsid w:val="001B0C0E"/>
    <w:rsid w:val="001B0DC7"/>
    <w:rsid w:val="001B4636"/>
    <w:rsid w:val="001B5C24"/>
    <w:rsid w:val="001B6120"/>
    <w:rsid w:val="001B68F1"/>
    <w:rsid w:val="001C1742"/>
    <w:rsid w:val="001C204C"/>
    <w:rsid w:val="001C2169"/>
    <w:rsid w:val="001C2869"/>
    <w:rsid w:val="001C30A9"/>
    <w:rsid w:val="001C362F"/>
    <w:rsid w:val="001C4CE0"/>
    <w:rsid w:val="001C58E7"/>
    <w:rsid w:val="001D171A"/>
    <w:rsid w:val="001D1776"/>
    <w:rsid w:val="001D1D81"/>
    <w:rsid w:val="001D1E1C"/>
    <w:rsid w:val="001D35B0"/>
    <w:rsid w:val="001D3F7B"/>
    <w:rsid w:val="001D47F2"/>
    <w:rsid w:val="001D4CF0"/>
    <w:rsid w:val="001D7CBE"/>
    <w:rsid w:val="001E166C"/>
    <w:rsid w:val="001E1702"/>
    <w:rsid w:val="001E22A5"/>
    <w:rsid w:val="001E4EDF"/>
    <w:rsid w:val="001E61B1"/>
    <w:rsid w:val="001E65DC"/>
    <w:rsid w:val="001F09B2"/>
    <w:rsid w:val="001F0F68"/>
    <w:rsid w:val="001F1691"/>
    <w:rsid w:val="001F1C7A"/>
    <w:rsid w:val="001F1E7D"/>
    <w:rsid w:val="001F2D66"/>
    <w:rsid w:val="001F7E2F"/>
    <w:rsid w:val="00200070"/>
    <w:rsid w:val="00200C16"/>
    <w:rsid w:val="00202366"/>
    <w:rsid w:val="00202F45"/>
    <w:rsid w:val="00204BE1"/>
    <w:rsid w:val="002069CF"/>
    <w:rsid w:val="0020758D"/>
    <w:rsid w:val="002079F9"/>
    <w:rsid w:val="002105B7"/>
    <w:rsid w:val="0021170A"/>
    <w:rsid w:val="002127E4"/>
    <w:rsid w:val="002140D7"/>
    <w:rsid w:val="002200B1"/>
    <w:rsid w:val="0022099F"/>
    <w:rsid w:val="0022306E"/>
    <w:rsid w:val="002230FA"/>
    <w:rsid w:val="0022581C"/>
    <w:rsid w:val="0022624D"/>
    <w:rsid w:val="00226C6A"/>
    <w:rsid w:val="0022700F"/>
    <w:rsid w:val="002270E3"/>
    <w:rsid w:val="00231BB2"/>
    <w:rsid w:val="0023222F"/>
    <w:rsid w:val="0023321A"/>
    <w:rsid w:val="00233EF0"/>
    <w:rsid w:val="002340D1"/>
    <w:rsid w:val="002346C2"/>
    <w:rsid w:val="002356E2"/>
    <w:rsid w:val="00236115"/>
    <w:rsid w:val="00236537"/>
    <w:rsid w:val="0024139F"/>
    <w:rsid w:val="002418A1"/>
    <w:rsid w:val="00241EA0"/>
    <w:rsid w:val="00241FB2"/>
    <w:rsid w:val="00245B52"/>
    <w:rsid w:val="00246CF3"/>
    <w:rsid w:val="00246F3E"/>
    <w:rsid w:val="002526A5"/>
    <w:rsid w:val="00252A01"/>
    <w:rsid w:val="00254604"/>
    <w:rsid w:val="00254735"/>
    <w:rsid w:val="00255911"/>
    <w:rsid w:val="002559A7"/>
    <w:rsid w:val="00256DFE"/>
    <w:rsid w:val="00257FC5"/>
    <w:rsid w:val="00260C97"/>
    <w:rsid w:val="0026199E"/>
    <w:rsid w:val="00263BB5"/>
    <w:rsid w:val="00266FBC"/>
    <w:rsid w:val="00267147"/>
    <w:rsid w:val="0026771D"/>
    <w:rsid w:val="00270A43"/>
    <w:rsid w:val="0027161A"/>
    <w:rsid w:val="002751FE"/>
    <w:rsid w:val="0028154B"/>
    <w:rsid w:val="0028154F"/>
    <w:rsid w:val="002817B0"/>
    <w:rsid w:val="0028223B"/>
    <w:rsid w:val="0028272E"/>
    <w:rsid w:val="00283889"/>
    <w:rsid w:val="00284D31"/>
    <w:rsid w:val="00285E3E"/>
    <w:rsid w:val="00290723"/>
    <w:rsid w:val="00290CC7"/>
    <w:rsid w:val="00291EBD"/>
    <w:rsid w:val="0029229C"/>
    <w:rsid w:val="002928DB"/>
    <w:rsid w:val="002929E1"/>
    <w:rsid w:val="00293396"/>
    <w:rsid w:val="00297058"/>
    <w:rsid w:val="002A0F58"/>
    <w:rsid w:val="002A1230"/>
    <w:rsid w:val="002A3A61"/>
    <w:rsid w:val="002A463D"/>
    <w:rsid w:val="002A4FC7"/>
    <w:rsid w:val="002A60DC"/>
    <w:rsid w:val="002A7D94"/>
    <w:rsid w:val="002B1E83"/>
    <w:rsid w:val="002B25C2"/>
    <w:rsid w:val="002B2BB4"/>
    <w:rsid w:val="002B351E"/>
    <w:rsid w:val="002B69FF"/>
    <w:rsid w:val="002B6B5A"/>
    <w:rsid w:val="002B7756"/>
    <w:rsid w:val="002C01C6"/>
    <w:rsid w:val="002C03DD"/>
    <w:rsid w:val="002C1EE5"/>
    <w:rsid w:val="002C271E"/>
    <w:rsid w:val="002C30B6"/>
    <w:rsid w:val="002C4B57"/>
    <w:rsid w:val="002C5525"/>
    <w:rsid w:val="002C7A9F"/>
    <w:rsid w:val="002D1066"/>
    <w:rsid w:val="002D2E4F"/>
    <w:rsid w:val="002D3A78"/>
    <w:rsid w:val="002D6DDA"/>
    <w:rsid w:val="002D73A9"/>
    <w:rsid w:val="002E0649"/>
    <w:rsid w:val="002E2474"/>
    <w:rsid w:val="002E3F62"/>
    <w:rsid w:val="002E4103"/>
    <w:rsid w:val="002E60C3"/>
    <w:rsid w:val="002E75D6"/>
    <w:rsid w:val="002E7CB0"/>
    <w:rsid w:val="002F0A1A"/>
    <w:rsid w:val="002F3785"/>
    <w:rsid w:val="002F50AC"/>
    <w:rsid w:val="002F5EEA"/>
    <w:rsid w:val="002F65C2"/>
    <w:rsid w:val="002F71CA"/>
    <w:rsid w:val="00300092"/>
    <w:rsid w:val="00300956"/>
    <w:rsid w:val="003012E8"/>
    <w:rsid w:val="00303045"/>
    <w:rsid w:val="00303166"/>
    <w:rsid w:val="00303873"/>
    <w:rsid w:val="00310214"/>
    <w:rsid w:val="00311E6C"/>
    <w:rsid w:val="00314001"/>
    <w:rsid w:val="00314470"/>
    <w:rsid w:val="00322834"/>
    <w:rsid w:val="003256C4"/>
    <w:rsid w:val="00325BDE"/>
    <w:rsid w:val="00326460"/>
    <w:rsid w:val="00326ED1"/>
    <w:rsid w:val="00330683"/>
    <w:rsid w:val="00332698"/>
    <w:rsid w:val="00332E2E"/>
    <w:rsid w:val="00335BD9"/>
    <w:rsid w:val="00335DAD"/>
    <w:rsid w:val="003360C0"/>
    <w:rsid w:val="00336FE3"/>
    <w:rsid w:val="003404D0"/>
    <w:rsid w:val="00340FB8"/>
    <w:rsid w:val="00341F83"/>
    <w:rsid w:val="00341F97"/>
    <w:rsid w:val="003433C6"/>
    <w:rsid w:val="0034431C"/>
    <w:rsid w:val="003443F4"/>
    <w:rsid w:val="00344F71"/>
    <w:rsid w:val="003457AB"/>
    <w:rsid w:val="00345B73"/>
    <w:rsid w:val="003464CB"/>
    <w:rsid w:val="00347368"/>
    <w:rsid w:val="00351D2E"/>
    <w:rsid w:val="00357A52"/>
    <w:rsid w:val="00357C24"/>
    <w:rsid w:val="0036027F"/>
    <w:rsid w:val="003603D9"/>
    <w:rsid w:val="00361A46"/>
    <w:rsid w:val="00361EDE"/>
    <w:rsid w:val="00362020"/>
    <w:rsid w:val="00362B1E"/>
    <w:rsid w:val="0036353E"/>
    <w:rsid w:val="00363F86"/>
    <w:rsid w:val="003658C3"/>
    <w:rsid w:val="00366DED"/>
    <w:rsid w:val="00367FBF"/>
    <w:rsid w:val="00370258"/>
    <w:rsid w:val="00371774"/>
    <w:rsid w:val="00371AEE"/>
    <w:rsid w:val="0037266E"/>
    <w:rsid w:val="003728FD"/>
    <w:rsid w:val="00374D57"/>
    <w:rsid w:val="0038039B"/>
    <w:rsid w:val="00380618"/>
    <w:rsid w:val="0038185B"/>
    <w:rsid w:val="003821D0"/>
    <w:rsid w:val="00382CDA"/>
    <w:rsid w:val="00382CFB"/>
    <w:rsid w:val="003831BB"/>
    <w:rsid w:val="0038354D"/>
    <w:rsid w:val="00392051"/>
    <w:rsid w:val="00393DA9"/>
    <w:rsid w:val="00393DCB"/>
    <w:rsid w:val="003944AB"/>
    <w:rsid w:val="00394C8C"/>
    <w:rsid w:val="003959D7"/>
    <w:rsid w:val="00395D56"/>
    <w:rsid w:val="00395F46"/>
    <w:rsid w:val="003965F2"/>
    <w:rsid w:val="003967DD"/>
    <w:rsid w:val="003A390C"/>
    <w:rsid w:val="003A3F58"/>
    <w:rsid w:val="003A6C77"/>
    <w:rsid w:val="003B02D7"/>
    <w:rsid w:val="003B071F"/>
    <w:rsid w:val="003B144A"/>
    <w:rsid w:val="003B1FA7"/>
    <w:rsid w:val="003B4B0A"/>
    <w:rsid w:val="003B6519"/>
    <w:rsid w:val="003C13CE"/>
    <w:rsid w:val="003C37E3"/>
    <w:rsid w:val="003C3993"/>
    <w:rsid w:val="003C5FE7"/>
    <w:rsid w:val="003C78F6"/>
    <w:rsid w:val="003D0896"/>
    <w:rsid w:val="003D1771"/>
    <w:rsid w:val="003D1A44"/>
    <w:rsid w:val="003D2B71"/>
    <w:rsid w:val="003D3079"/>
    <w:rsid w:val="003D31E0"/>
    <w:rsid w:val="003D3BA4"/>
    <w:rsid w:val="003D60CC"/>
    <w:rsid w:val="003D63F7"/>
    <w:rsid w:val="003D6EE4"/>
    <w:rsid w:val="003D7137"/>
    <w:rsid w:val="003E0131"/>
    <w:rsid w:val="003E1113"/>
    <w:rsid w:val="003E420B"/>
    <w:rsid w:val="003E66A4"/>
    <w:rsid w:val="003E676D"/>
    <w:rsid w:val="003E7F53"/>
    <w:rsid w:val="003F05E5"/>
    <w:rsid w:val="003F772D"/>
    <w:rsid w:val="003F78E0"/>
    <w:rsid w:val="003F7E89"/>
    <w:rsid w:val="00400349"/>
    <w:rsid w:val="0040043C"/>
    <w:rsid w:val="004004A6"/>
    <w:rsid w:val="00400CE4"/>
    <w:rsid w:val="004029EA"/>
    <w:rsid w:val="004036CC"/>
    <w:rsid w:val="00403C74"/>
    <w:rsid w:val="00405074"/>
    <w:rsid w:val="0040607E"/>
    <w:rsid w:val="00410FB5"/>
    <w:rsid w:val="004128DD"/>
    <w:rsid w:val="00414667"/>
    <w:rsid w:val="00414AE6"/>
    <w:rsid w:val="00417705"/>
    <w:rsid w:val="00417CB7"/>
    <w:rsid w:val="00420340"/>
    <w:rsid w:val="00421C04"/>
    <w:rsid w:val="00422E15"/>
    <w:rsid w:val="00423350"/>
    <w:rsid w:val="004246C2"/>
    <w:rsid w:val="00424C64"/>
    <w:rsid w:val="00426356"/>
    <w:rsid w:val="0043197E"/>
    <w:rsid w:val="00433716"/>
    <w:rsid w:val="004338E0"/>
    <w:rsid w:val="00434954"/>
    <w:rsid w:val="004365EE"/>
    <w:rsid w:val="004368A4"/>
    <w:rsid w:val="00441138"/>
    <w:rsid w:val="004412D3"/>
    <w:rsid w:val="00441AE9"/>
    <w:rsid w:val="0044224D"/>
    <w:rsid w:val="004422CA"/>
    <w:rsid w:val="0044256E"/>
    <w:rsid w:val="00443C6A"/>
    <w:rsid w:val="0044533E"/>
    <w:rsid w:val="004457D8"/>
    <w:rsid w:val="00447421"/>
    <w:rsid w:val="0044757F"/>
    <w:rsid w:val="004501B2"/>
    <w:rsid w:val="004502C8"/>
    <w:rsid w:val="00450943"/>
    <w:rsid w:val="004509A9"/>
    <w:rsid w:val="00452103"/>
    <w:rsid w:val="00455BB1"/>
    <w:rsid w:val="00456576"/>
    <w:rsid w:val="00462A49"/>
    <w:rsid w:val="00462AAF"/>
    <w:rsid w:val="00463FD6"/>
    <w:rsid w:val="00464C39"/>
    <w:rsid w:val="004658E0"/>
    <w:rsid w:val="00466704"/>
    <w:rsid w:val="00466B27"/>
    <w:rsid w:val="00466EEA"/>
    <w:rsid w:val="00467282"/>
    <w:rsid w:val="00467625"/>
    <w:rsid w:val="00467BA2"/>
    <w:rsid w:val="004721C2"/>
    <w:rsid w:val="0047683D"/>
    <w:rsid w:val="00480A8A"/>
    <w:rsid w:val="00480D53"/>
    <w:rsid w:val="00480ED2"/>
    <w:rsid w:val="004810F1"/>
    <w:rsid w:val="00481685"/>
    <w:rsid w:val="004829A1"/>
    <w:rsid w:val="00484D98"/>
    <w:rsid w:val="00486765"/>
    <w:rsid w:val="00486B8D"/>
    <w:rsid w:val="00487BC3"/>
    <w:rsid w:val="00487C09"/>
    <w:rsid w:val="004906FD"/>
    <w:rsid w:val="00490C06"/>
    <w:rsid w:val="00490E22"/>
    <w:rsid w:val="004926B8"/>
    <w:rsid w:val="0049307A"/>
    <w:rsid w:val="004940CA"/>
    <w:rsid w:val="004944BF"/>
    <w:rsid w:val="00495451"/>
    <w:rsid w:val="004958A8"/>
    <w:rsid w:val="004959AF"/>
    <w:rsid w:val="00496035"/>
    <w:rsid w:val="00496C8B"/>
    <w:rsid w:val="00497884"/>
    <w:rsid w:val="004979DF"/>
    <w:rsid w:val="004A0328"/>
    <w:rsid w:val="004A0432"/>
    <w:rsid w:val="004A05B3"/>
    <w:rsid w:val="004A13A4"/>
    <w:rsid w:val="004A19A5"/>
    <w:rsid w:val="004B113D"/>
    <w:rsid w:val="004B2EA1"/>
    <w:rsid w:val="004B348B"/>
    <w:rsid w:val="004B3FB7"/>
    <w:rsid w:val="004B445D"/>
    <w:rsid w:val="004B4985"/>
    <w:rsid w:val="004B52D1"/>
    <w:rsid w:val="004C249F"/>
    <w:rsid w:val="004C29D8"/>
    <w:rsid w:val="004C420D"/>
    <w:rsid w:val="004C6250"/>
    <w:rsid w:val="004D016C"/>
    <w:rsid w:val="004D29F6"/>
    <w:rsid w:val="004D43B5"/>
    <w:rsid w:val="004D5559"/>
    <w:rsid w:val="004D5631"/>
    <w:rsid w:val="004D70A0"/>
    <w:rsid w:val="004D72EF"/>
    <w:rsid w:val="004D7A54"/>
    <w:rsid w:val="004E35F5"/>
    <w:rsid w:val="004E3ABD"/>
    <w:rsid w:val="004E3DF8"/>
    <w:rsid w:val="004E4B31"/>
    <w:rsid w:val="004F057A"/>
    <w:rsid w:val="004F0FFE"/>
    <w:rsid w:val="004F1A8B"/>
    <w:rsid w:val="004F2484"/>
    <w:rsid w:val="004F5C2E"/>
    <w:rsid w:val="004F6BE3"/>
    <w:rsid w:val="004F771A"/>
    <w:rsid w:val="0050256E"/>
    <w:rsid w:val="00505833"/>
    <w:rsid w:val="0050640D"/>
    <w:rsid w:val="00510297"/>
    <w:rsid w:val="00510902"/>
    <w:rsid w:val="00511321"/>
    <w:rsid w:val="00513AD8"/>
    <w:rsid w:val="0051648B"/>
    <w:rsid w:val="005168F0"/>
    <w:rsid w:val="005171C4"/>
    <w:rsid w:val="005176B1"/>
    <w:rsid w:val="00517B21"/>
    <w:rsid w:val="005222B0"/>
    <w:rsid w:val="00523254"/>
    <w:rsid w:val="0052429A"/>
    <w:rsid w:val="00524AFB"/>
    <w:rsid w:val="00526517"/>
    <w:rsid w:val="0052738A"/>
    <w:rsid w:val="00532236"/>
    <w:rsid w:val="00532717"/>
    <w:rsid w:val="0053561A"/>
    <w:rsid w:val="00537389"/>
    <w:rsid w:val="00537CBC"/>
    <w:rsid w:val="00540698"/>
    <w:rsid w:val="00541890"/>
    <w:rsid w:val="00541C6F"/>
    <w:rsid w:val="00541D33"/>
    <w:rsid w:val="00542304"/>
    <w:rsid w:val="00543DB3"/>
    <w:rsid w:val="00546B3D"/>
    <w:rsid w:val="00546BEC"/>
    <w:rsid w:val="0054790C"/>
    <w:rsid w:val="0055053B"/>
    <w:rsid w:val="00550BD8"/>
    <w:rsid w:val="005527FA"/>
    <w:rsid w:val="00553DC5"/>
    <w:rsid w:val="00553DF5"/>
    <w:rsid w:val="00555B54"/>
    <w:rsid w:val="00557905"/>
    <w:rsid w:val="005579EB"/>
    <w:rsid w:val="005602FD"/>
    <w:rsid w:val="00560E45"/>
    <w:rsid w:val="005611C0"/>
    <w:rsid w:val="00562761"/>
    <w:rsid w:val="005647F5"/>
    <w:rsid w:val="00564F0D"/>
    <w:rsid w:val="005653FF"/>
    <w:rsid w:val="005664B3"/>
    <w:rsid w:val="00566A5E"/>
    <w:rsid w:val="00566DA6"/>
    <w:rsid w:val="005675E5"/>
    <w:rsid w:val="00570BE0"/>
    <w:rsid w:val="00571595"/>
    <w:rsid w:val="00571986"/>
    <w:rsid w:val="0057355B"/>
    <w:rsid w:val="00573DB8"/>
    <w:rsid w:val="00576103"/>
    <w:rsid w:val="005764CB"/>
    <w:rsid w:val="005770CD"/>
    <w:rsid w:val="00580384"/>
    <w:rsid w:val="00580D36"/>
    <w:rsid w:val="00582397"/>
    <w:rsid w:val="00585B8C"/>
    <w:rsid w:val="00585E82"/>
    <w:rsid w:val="0058656A"/>
    <w:rsid w:val="0058706D"/>
    <w:rsid w:val="00590942"/>
    <w:rsid w:val="00590AE0"/>
    <w:rsid w:val="00591515"/>
    <w:rsid w:val="00591F24"/>
    <w:rsid w:val="00591F97"/>
    <w:rsid w:val="00592EF1"/>
    <w:rsid w:val="005972E5"/>
    <w:rsid w:val="005A11B7"/>
    <w:rsid w:val="005A12CA"/>
    <w:rsid w:val="005A211A"/>
    <w:rsid w:val="005A2E61"/>
    <w:rsid w:val="005A5908"/>
    <w:rsid w:val="005A6039"/>
    <w:rsid w:val="005B054E"/>
    <w:rsid w:val="005B172C"/>
    <w:rsid w:val="005B38CC"/>
    <w:rsid w:val="005B53B3"/>
    <w:rsid w:val="005B58E4"/>
    <w:rsid w:val="005B6132"/>
    <w:rsid w:val="005C2C06"/>
    <w:rsid w:val="005C31EB"/>
    <w:rsid w:val="005C3C07"/>
    <w:rsid w:val="005C649C"/>
    <w:rsid w:val="005C6B98"/>
    <w:rsid w:val="005C6DF5"/>
    <w:rsid w:val="005C78CF"/>
    <w:rsid w:val="005D01FF"/>
    <w:rsid w:val="005D0C87"/>
    <w:rsid w:val="005D13B9"/>
    <w:rsid w:val="005D3954"/>
    <w:rsid w:val="005D4447"/>
    <w:rsid w:val="005D4F52"/>
    <w:rsid w:val="005D59C4"/>
    <w:rsid w:val="005D7F99"/>
    <w:rsid w:val="005E09E1"/>
    <w:rsid w:val="005E0A48"/>
    <w:rsid w:val="005E0BEB"/>
    <w:rsid w:val="005E172F"/>
    <w:rsid w:val="005E185B"/>
    <w:rsid w:val="005E213C"/>
    <w:rsid w:val="005E269C"/>
    <w:rsid w:val="005E36BC"/>
    <w:rsid w:val="005E394A"/>
    <w:rsid w:val="005E5C9E"/>
    <w:rsid w:val="005E7626"/>
    <w:rsid w:val="005F0465"/>
    <w:rsid w:val="005F53B6"/>
    <w:rsid w:val="005F6558"/>
    <w:rsid w:val="00600806"/>
    <w:rsid w:val="00600C3E"/>
    <w:rsid w:val="00601069"/>
    <w:rsid w:val="00601339"/>
    <w:rsid w:val="00601368"/>
    <w:rsid w:val="00601803"/>
    <w:rsid w:val="0060189D"/>
    <w:rsid w:val="00601D83"/>
    <w:rsid w:val="00602021"/>
    <w:rsid w:val="006027A1"/>
    <w:rsid w:val="0060282D"/>
    <w:rsid w:val="006031F5"/>
    <w:rsid w:val="00604DA0"/>
    <w:rsid w:val="00606FFA"/>
    <w:rsid w:val="00607430"/>
    <w:rsid w:val="006077CA"/>
    <w:rsid w:val="006108B1"/>
    <w:rsid w:val="00610CDE"/>
    <w:rsid w:val="00611A60"/>
    <w:rsid w:val="0061284B"/>
    <w:rsid w:val="0061335B"/>
    <w:rsid w:val="00616A84"/>
    <w:rsid w:val="006225AD"/>
    <w:rsid w:val="00622DBE"/>
    <w:rsid w:val="006234DC"/>
    <w:rsid w:val="00623BEC"/>
    <w:rsid w:val="0062485D"/>
    <w:rsid w:val="00624DEB"/>
    <w:rsid w:val="00624ECD"/>
    <w:rsid w:val="006269BC"/>
    <w:rsid w:val="00626B54"/>
    <w:rsid w:val="00630C76"/>
    <w:rsid w:val="0063149D"/>
    <w:rsid w:val="0063385C"/>
    <w:rsid w:val="006339A8"/>
    <w:rsid w:val="00633BAB"/>
    <w:rsid w:val="006350B8"/>
    <w:rsid w:val="0064068E"/>
    <w:rsid w:val="00640724"/>
    <w:rsid w:val="0064162E"/>
    <w:rsid w:val="006420C6"/>
    <w:rsid w:val="00642860"/>
    <w:rsid w:val="00643868"/>
    <w:rsid w:val="00644199"/>
    <w:rsid w:val="006444FB"/>
    <w:rsid w:val="00646A1C"/>
    <w:rsid w:val="00646A72"/>
    <w:rsid w:val="00647C09"/>
    <w:rsid w:val="006504CB"/>
    <w:rsid w:val="00650C3C"/>
    <w:rsid w:val="00650F5D"/>
    <w:rsid w:val="006531C9"/>
    <w:rsid w:val="00653803"/>
    <w:rsid w:val="00653AE2"/>
    <w:rsid w:val="00655AC0"/>
    <w:rsid w:val="00657267"/>
    <w:rsid w:val="00657EC7"/>
    <w:rsid w:val="00660DC5"/>
    <w:rsid w:val="0066187F"/>
    <w:rsid w:val="00661C70"/>
    <w:rsid w:val="00662970"/>
    <w:rsid w:val="00664326"/>
    <w:rsid w:val="00665B02"/>
    <w:rsid w:val="006671CA"/>
    <w:rsid w:val="006677E1"/>
    <w:rsid w:val="00672A6B"/>
    <w:rsid w:val="006759D0"/>
    <w:rsid w:val="00675AAF"/>
    <w:rsid w:val="00676C74"/>
    <w:rsid w:val="00677A83"/>
    <w:rsid w:val="00680FAB"/>
    <w:rsid w:val="0068195B"/>
    <w:rsid w:val="006819DC"/>
    <w:rsid w:val="00683E4E"/>
    <w:rsid w:val="00685010"/>
    <w:rsid w:val="00686094"/>
    <w:rsid w:val="00687F27"/>
    <w:rsid w:val="006904B4"/>
    <w:rsid w:val="006905C0"/>
    <w:rsid w:val="00690855"/>
    <w:rsid w:val="006931C4"/>
    <w:rsid w:val="00694EEF"/>
    <w:rsid w:val="00695A66"/>
    <w:rsid w:val="0069682B"/>
    <w:rsid w:val="00697CB0"/>
    <w:rsid w:val="006A064D"/>
    <w:rsid w:val="006A1414"/>
    <w:rsid w:val="006A3AC8"/>
    <w:rsid w:val="006A492E"/>
    <w:rsid w:val="006A51B1"/>
    <w:rsid w:val="006A6616"/>
    <w:rsid w:val="006B341C"/>
    <w:rsid w:val="006B762C"/>
    <w:rsid w:val="006C002D"/>
    <w:rsid w:val="006C005C"/>
    <w:rsid w:val="006C036B"/>
    <w:rsid w:val="006C0790"/>
    <w:rsid w:val="006C0915"/>
    <w:rsid w:val="006C0D73"/>
    <w:rsid w:val="006C23FA"/>
    <w:rsid w:val="006C36C0"/>
    <w:rsid w:val="006C62DF"/>
    <w:rsid w:val="006C6D3E"/>
    <w:rsid w:val="006C7960"/>
    <w:rsid w:val="006D03FB"/>
    <w:rsid w:val="006D06EA"/>
    <w:rsid w:val="006D0714"/>
    <w:rsid w:val="006D1412"/>
    <w:rsid w:val="006D2799"/>
    <w:rsid w:val="006D37B2"/>
    <w:rsid w:val="006D4D98"/>
    <w:rsid w:val="006D7B9F"/>
    <w:rsid w:val="006D7C6C"/>
    <w:rsid w:val="006E0B83"/>
    <w:rsid w:val="006E103A"/>
    <w:rsid w:val="006E16E1"/>
    <w:rsid w:val="006E6358"/>
    <w:rsid w:val="006E7898"/>
    <w:rsid w:val="006E7EFF"/>
    <w:rsid w:val="006F0C88"/>
    <w:rsid w:val="006F0FBD"/>
    <w:rsid w:val="006F4509"/>
    <w:rsid w:val="006F480F"/>
    <w:rsid w:val="006F4CC7"/>
    <w:rsid w:val="006F4D39"/>
    <w:rsid w:val="006F4E78"/>
    <w:rsid w:val="006F58E0"/>
    <w:rsid w:val="007015F2"/>
    <w:rsid w:val="00704CBC"/>
    <w:rsid w:val="00704EA4"/>
    <w:rsid w:val="007051F1"/>
    <w:rsid w:val="0070557D"/>
    <w:rsid w:val="00706439"/>
    <w:rsid w:val="00706553"/>
    <w:rsid w:val="00707D1E"/>
    <w:rsid w:val="007108E0"/>
    <w:rsid w:val="00710D32"/>
    <w:rsid w:val="00711461"/>
    <w:rsid w:val="00711E04"/>
    <w:rsid w:val="00712FD7"/>
    <w:rsid w:val="00713B16"/>
    <w:rsid w:val="00715810"/>
    <w:rsid w:val="00715AB6"/>
    <w:rsid w:val="00720EE2"/>
    <w:rsid w:val="00721905"/>
    <w:rsid w:val="0072361D"/>
    <w:rsid w:val="00723917"/>
    <w:rsid w:val="007239A9"/>
    <w:rsid w:val="007245D7"/>
    <w:rsid w:val="00725509"/>
    <w:rsid w:val="00726676"/>
    <w:rsid w:val="00726FC1"/>
    <w:rsid w:val="007301FC"/>
    <w:rsid w:val="007305F8"/>
    <w:rsid w:val="007311D8"/>
    <w:rsid w:val="0073166A"/>
    <w:rsid w:val="00732E42"/>
    <w:rsid w:val="0073387D"/>
    <w:rsid w:val="00733B66"/>
    <w:rsid w:val="00733D5D"/>
    <w:rsid w:val="0074016A"/>
    <w:rsid w:val="0074304E"/>
    <w:rsid w:val="00743F40"/>
    <w:rsid w:val="00745266"/>
    <w:rsid w:val="007466BB"/>
    <w:rsid w:val="00754439"/>
    <w:rsid w:val="007549A0"/>
    <w:rsid w:val="00755B18"/>
    <w:rsid w:val="00757F99"/>
    <w:rsid w:val="00760E01"/>
    <w:rsid w:val="00761508"/>
    <w:rsid w:val="00764E52"/>
    <w:rsid w:val="00767308"/>
    <w:rsid w:val="00767789"/>
    <w:rsid w:val="00767887"/>
    <w:rsid w:val="007726C9"/>
    <w:rsid w:val="007737D7"/>
    <w:rsid w:val="00774E0E"/>
    <w:rsid w:val="0077683E"/>
    <w:rsid w:val="007807B7"/>
    <w:rsid w:val="007824F3"/>
    <w:rsid w:val="00784D43"/>
    <w:rsid w:val="00787593"/>
    <w:rsid w:val="00790D03"/>
    <w:rsid w:val="00791A2F"/>
    <w:rsid w:val="0079204B"/>
    <w:rsid w:val="00792433"/>
    <w:rsid w:val="00792DA6"/>
    <w:rsid w:val="00795207"/>
    <w:rsid w:val="00797279"/>
    <w:rsid w:val="007975C7"/>
    <w:rsid w:val="007A0005"/>
    <w:rsid w:val="007A027D"/>
    <w:rsid w:val="007A1620"/>
    <w:rsid w:val="007A176B"/>
    <w:rsid w:val="007A19AC"/>
    <w:rsid w:val="007A2345"/>
    <w:rsid w:val="007A4528"/>
    <w:rsid w:val="007A521F"/>
    <w:rsid w:val="007A736A"/>
    <w:rsid w:val="007B12B0"/>
    <w:rsid w:val="007B1BAE"/>
    <w:rsid w:val="007B23E7"/>
    <w:rsid w:val="007B2806"/>
    <w:rsid w:val="007B3FD8"/>
    <w:rsid w:val="007B4243"/>
    <w:rsid w:val="007B4868"/>
    <w:rsid w:val="007B5938"/>
    <w:rsid w:val="007B5A1D"/>
    <w:rsid w:val="007C036C"/>
    <w:rsid w:val="007C16BB"/>
    <w:rsid w:val="007C174F"/>
    <w:rsid w:val="007C72ED"/>
    <w:rsid w:val="007C7869"/>
    <w:rsid w:val="007C7E88"/>
    <w:rsid w:val="007D061F"/>
    <w:rsid w:val="007D377F"/>
    <w:rsid w:val="007D3CDA"/>
    <w:rsid w:val="007D568D"/>
    <w:rsid w:val="007D7229"/>
    <w:rsid w:val="007E0365"/>
    <w:rsid w:val="007E106F"/>
    <w:rsid w:val="007E10A4"/>
    <w:rsid w:val="007E2D76"/>
    <w:rsid w:val="007E37FF"/>
    <w:rsid w:val="007E4113"/>
    <w:rsid w:val="007E50A9"/>
    <w:rsid w:val="007F1E77"/>
    <w:rsid w:val="007F28E5"/>
    <w:rsid w:val="007F33F2"/>
    <w:rsid w:val="007F36D8"/>
    <w:rsid w:val="007F3ACD"/>
    <w:rsid w:val="007F5FDC"/>
    <w:rsid w:val="007F6A15"/>
    <w:rsid w:val="007F6E46"/>
    <w:rsid w:val="007F7921"/>
    <w:rsid w:val="00803B1D"/>
    <w:rsid w:val="00805832"/>
    <w:rsid w:val="008068D1"/>
    <w:rsid w:val="008074B3"/>
    <w:rsid w:val="00807BF3"/>
    <w:rsid w:val="00810A02"/>
    <w:rsid w:val="00811077"/>
    <w:rsid w:val="00811301"/>
    <w:rsid w:val="00812B3C"/>
    <w:rsid w:val="00812F00"/>
    <w:rsid w:val="008134CF"/>
    <w:rsid w:val="008139B0"/>
    <w:rsid w:val="00813A33"/>
    <w:rsid w:val="00814139"/>
    <w:rsid w:val="00814B65"/>
    <w:rsid w:val="00815A0B"/>
    <w:rsid w:val="008174C6"/>
    <w:rsid w:val="008205C2"/>
    <w:rsid w:val="008206C3"/>
    <w:rsid w:val="008214B9"/>
    <w:rsid w:val="00823333"/>
    <w:rsid w:val="00823351"/>
    <w:rsid w:val="0082493B"/>
    <w:rsid w:val="00825122"/>
    <w:rsid w:val="00825451"/>
    <w:rsid w:val="00825599"/>
    <w:rsid w:val="00835651"/>
    <w:rsid w:val="00844359"/>
    <w:rsid w:val="00845BFC"/>
    <w:rsid w:val="00847C92"/>
    <w:rsid w:val="0085027D"/>
    <w:rsid w:val="00851494"/>
    <w:rsid w:val="00853AB8"/>
    <w:rsid w:val="0085479C"/>
    <w:rsid w:val="00856556"/>
    <w:rsid w:val="00856B9E"/>
    <w:rsid w:val="00856D86"/>
    <w:rsid w:val="0085720D"/>
    <w:rsid w:val="0085730D"/>
    <w:rsid w:val="0086090C"/>
    <w:rsid w:val="008614B6"/>
    <w:rsid w:val="00861A4F"/>
    <w:rsid w:val="00861C2E"/>
    <w:rsid w:val="00864358"/>
    <w:rsid w:val="008644B9"/>
    <w:rsid w:val="008645D9"/>
    <w:rsid w:val="00864FCD"/>
    <w:rsid w:val="00867415"/>
    <w:rsid w:val="00870384"/>
    <w:rsid w:val="00871145"/>
    <w:rsid w:val="0087145B"/>
    <w:rsid w:val="00871754"/>
    <w:rsid w:val="00871A3A"/>
    <w:rsid w:val="00872932"/>
    <w:rsid w:val="00873E6B"/>
    <w:rsid w:val="008746C7"/>
    <w:rsid w:val="00875404"/>
    <w:rsid w:val="008763F5"/>
    <w:rsid w:val="00876C6A"/>
    <w:rsid w:val="00876E2C"/>
    <w:rsid w:val="00876F09"/>
    <w:rsid w:val="00877CBE"/>
    <w:rsid w:val="008813F5"/>
    <w:rsid w:val="00882210"/>
    <w:rsid w:val="00882598"/>
    <w:rsid w:val="0088297A"/>
    <w:rsid w:val="0088359A"/>
    <w:rsid w:val="00884A0D"/>
    <w:rsid w:val="00885236"/>
    <w:rsid w:val="00886429"/>
    <w:rsid w:val="00886A80"/>
    <w:rsid w:val="008927B5"/>
    <w:rsid w:val="00892B61"/>
    <w:rsid w:val="00893877"/>
    <w:rsid w:val="00895938"/>
    <w:rsid w:val="008966CD"/>
    <w:rsid w:val="0089686A"/>
    <w:rsid w:val="008A1DC8"/>
    <w:rsid w:val="008A381F"/>
    <w:rsid w:val="008A42B7"/>
    <w:rsid w:val="008A46C5"/>
    <w:rsid w:val="008A4EF4"/>
    <w:rsid w:val="008A73A1"/>
    <w:rsid w:val="008A7A2C"/>
    <w:rsid w:val="008B06C4"/>
    <w:rsid w:val="008B0806"/>
    <w:rsid w:val="008B1851"/>
    <w:rsid w:val="008B1FB0"/>
    <w:rsid w:val="008B2223"/>
    <w:rsid w:val="008B34B2"/>
    <w:rsid w:val="008B4AA8"/>
    <w:rsid w:val="008B4D49"/>
    <w:rsid w:val="008B64D6"/>
    <w:rsid w:val="008B799C"/>
    <w:rsid w:val="008C12C2"/>
    <w:rsid w:val="008C20ED"/>
    <w:rsid w:val="008C2692"/>
    <w:rsid w:val="008C3F01"/>
    <w:rsid w:val="008C4175"/>
    <w:rsid w:val="008C42A5"/>
    <w:rsid w:val="008C46C2"/>
    <w:rsid w:val="008C6430"/>
    <w:rsid w:val="008D0636"/>
    <w:rsid w:val="008D09C6"/>
    <w:rsid w:val="008D1C2C"/>
    <w:rsid w:val="008D2D25"/>
    <w:rsid w:val="008D485D"/>
    <w:rsid w:val="008D6DD6"/>
    <w:rsid w:val="008E0A59"/>
    <w:rsid w:val="008E3CCD"/>
    <w:rsid w:val="008E5AF2"/>
    <w:rsid w:val="008E7500"/>
    <w:rsid w:val="008E78E2"/>
    <w:rsid w:val="008E7C6F"/>
    <w:rsid w:val="008F0B54"/>
    <w:rsid w:val="008F480C"/>
    <w:rsid w:val="008F4C46"/>
    <w:rsid w:val="008F5B83"/>
    <w:rsid w:val="008F7AE3"/>
    <w:rsid w:val="009012EA"/>
    <w:rsid w:val="00901F23"/>
    <w:rsid w:val="00902CCD"/>
    <w:rsid w:val="00904A23"/>
    <w:rsid w:val="00904D3D"/>
    <w:rsid w:val="009055E3"/>
    <w:rsid w:val="00906876"/>
    <w:rsid w:val="00906DE3"/>
    <w:rsid w:val="00907B31"/>
    <w:rsid w:val="00910133"/>
    <w:rsid w:val="00910A05"/>
    <w:rsid w:val="00910B27"/>
    <w:rsid w:val="00911057"/>
    <w:rsid w:val="009128A4"/>
    <w:rsid w:val="00915717"/>
    <w:rsid w:val="009166E6"/>
    <w:rsid w:val="00917BED"/>
    <w:rsid w:val="00920170"/>
    <w:rsid w:val="00920750"/>
    <w:rsid w:val="009229F6"/>
    <w:rsid w:val="00922E9C"/>
    <w:rsid w:val="0092589C"/>
    <w:rsid w:val="00927287"/>
    <w:rsid w:val="00930CF8"/>
    <w:rsid w:val="00930D6B"/>
    <w:rsid w:val="009317A0"/>
    <w:rsid w:val="00932305"/>
    <w:rsid w:val="009330ED"/>
    <w:rsid w:val="00934760"/>
    <w:rsid w:val="009349AE"/>
    <w:rsid w:val="009353FC"/>
    <w:rsid w:val="00936167"/>
    <w:rsid w:val="00936CAB"/>
    <w:rsid w:val="00940AC2"/>
    <w:rsid w:val="009412DE"/>
    <w:rsid w:val="00942537"/>
    <w:rsid w:val="00942C6A"/>
    <w:rsid w:val="00943023"/>
    <w:rsid w:val="00944746"/>
    <w:rsid w:val="00946FEE"/>
    <w:rsid w:val="00950AFC"/>
    <w:rsid w:val="009533D5"/>
    <w:rsid w:val="00954296"/>
    <w:rsid w:val="009548D5"/>
    <w:rsid w:val="00956B74"/>
    <w:rsid w:val="0095702A"/>
    <w:rsid w:val="0095799B"/>
    <w:rsid w:val="00960F58"/>
    <w:rsid w:val="009620A6"/>
    <w:rsid w:val="00962E8B"/>
    <w:rsid w:val="00963701"/>
    <w:rsid w:val="009642B7"/>
    <w:rsid w:val="009661BA"/>
    <w:rsid w:val="0097098E"/>
    <w:rsid w:val="00970AC6"/>
    <w:rsid w:val="00970E51"/>
    <w:rsid w:val="009717A3"/>
    <w:rsid w:val="0097330F"/>
    <w:rsid w:val="0097365B"/>
    <w:rsid w:val="00974F07"/>
    <w:rsid w:val="00981D25"/>
    <w:rsid w:val="009834EB"/>
    <w:rsid w:val="009842A9"/>
    <w:rsid w:val="009848D9"/>
    <w:rsid w:val="00984D1C"/>
    <w:rsid w:val="009851A1"/>
    <w:rsid w:val="009863E3"/>
    <w:rsid w:val="00987987"/>
    <w:rsid w:val="009908F8"/>
    <w:rsid w:val="00991E1C"/>
    <w:rsid w:val="00992C65"/>
    <w:rsid w:val="00994009"/>
    <w:rsid w:val="009967FA"/>
    <w:rsid w:val="009A07B3"/>
    <w:rsid w:val="009A21F6"/>
    <w:rsid w:val="009A2FDD"/>
    <w:rsid w:val="009A3432"/>
    <w:rsid w:val="009A5739"/>
    <w:rsid w:val="009A5BAE"/>
    <w:rsid w:val="009A5C51"/>
    <w:rsid w:val="009A659F"/>
    <w:rsid w:val="009B0669"/>
    <w:rsid w:val="009B19F6"/>
    <w:rsid w:val="009B2C86"/>
    <w:rsid w:val="009B2D8E"/>
    <w:rsid w:val="009B322D"/>
    <w:rsid w:val="009B47A4"/>
    <w:rsid w:val="009B5D28"/>
    <w:rsid w:val="009B79A8"/>
    <w:rsid w:val="009C0E01"/>
    <w:rsid w:val="009C0F71"/>
    <w:rsid w:val="009C0FAA"/>
    <w:rsid w:val="009C125A"/>
    <w:rsid w:val="009C1EDE"/>
    <w:rsid w:val="009C25D7"/>
    <w:rsid w:val="009C4A73"/>
    <w:rsid w:val="009C5924"/>
    <w:rsid w:val="009C5A11"/>
    <w:rsid w:val="009C5F37"/>
    <w:rsid w:val="009C6BBC"/>
    <w:rsid w:val="009C70CF"/>
    <w:rsid w:val="009C7D47"/>
    <w:rsid w:val="009C7D7D"/>
    <w:rsid w:val="009D02A4"/>
    <w:rsid w:val="009D1D05"/>
    <w:rsid w:val="009D1E3F"/>
    <w:rsid w:val="009D26F9"/>
    <w:rsid w:val="009D3AA6"/>
    <w:rsid w:val="009D58AA"/>
    <w:rsid w:val="009D62D5"/>
    <w:rsid w:val="009D6821"/>
    <w:rsid w:val="009D6DC3"/>
    <w:rsid w:val="009E27A8"/>
    <w:rsid w:val="009E6D41"/>
    <w:rsid w:val="009E6E81"/>
    <w:rsid w:val="009E6E9B"/>
    <w:rsid w:val="009E71EA"/>
    <w:rsid w:val="009F1F4E"/>
    <w:rsid w:val="009F3C56"/>
    <w:rsid w:val="009F4DC2"/>
    <w:rsid w:val="009F5539"/>
    <w:rsid w:val="009F55EE"/>
    <w:rsid w:val="009F68BE"/>
    <w:rsid w:val="009F6976"/>
    <w:rsid w:val="00A01D2E"/>
    <w:rsid w:val="00A02D7B"/>
    <w:rsid w:val="00A0368A"/>
    <w:rsid w:val="00A0696F"/>
    <w:rsid w:val="00A06A30"/>
    <w:rsid w:val="00A07BB3"/>
    <w:rsid w:val="00A07DEB"/>
    <w:rsid w:val="00A111B2"/>
    <w:rsid w:val="00A11620"/>
    <w:rsid w:val="00A1205B"/>
    <w:rsid w:val="00A12435"/>
    <w:rsid w:val="00A1315F"/>
    <w:rsid w:val="00A13C3D"/>
    <w:rsid w:val="00A13FCC"/>
    <w:rsid w:val="00A15E24"/>
    <w:rsid w:val="00A1727C"/>
    <w:rsid w:val="00A17343"/>
    <w:rsid w:val="00A174BF"/>
    <w:rsid w:val="00A201F9"/>
    <w:rsid w:val="00A21E30"/>
    <w:rsid w:val="00A22224"/>
    <w:rsid w:val="00A24121"/>
    <w:rsid w:val="00A2416A"/>
    <w:rsid w:val="00A259A2"/>
    <w:rsid w:val="00A25FD0"/>
    <w:rsid w:val="00A26003"/>
    <w:rsid w:val="00A274E3"/>
    <w:rsid w:val="00A301E0"/>
    <w:rsid w:val="00A309CA"/>
    <w:rsid w:val="00A30ACE"/>
    <w:rsid w:val="00A31759"/>
    <w:rsid w:val="00A32403"/>
    <w:rsid w:val="00A347EB"/>
    <w:rsid w:val="00A35A31"/>
    <w:rsid w:val="00A35B0E"/>
    <w:rsid w:val="00A35E65"/>
    <w:rsid w:val="00A36CE2"/>
    <w:rsid w:val="00A37F92"/>
    <w:rsid w:val="00A41F7F"/>
    <w:rsid w:val="00A42774"/>
    <w:rsid w:val="00A42CF2"/>
    <w:rsid w:val="00A4355A"/>
    <w:rsid w:val="00A4441D"/>
    <w:rsid w:val="00A445DB"/>
    <w:rsid w:val="00A4464C"/>
    <w:rsid w:val="00A4577F"/>
    <w:rsid w:val="00A51B94"/>
    <w:rsid w:val="00A5287E"/>
    <w:rsid w:val="00A52FDD"/>
    <w:rsid w:val="00A54A4A"/>
    <w:rsid w:val="00A54F73"/>
    <w:rsid w:val="00A5574C"/>
    <w:rsid w:val="00A567D7"/>
    <w:rsid w:val="00A601E0"/>
    <w:rsid w:val="00A61792"/>
    <w:rsid w:val="00A62D0A"/>
    <w:rsid w:val="00A63403"/>
    <w:rsid w:val="00A636B1"/>
    <w:rsid w:val="00A65411"/>
    <w:rsid w:val="00A65ACC"/>
    <w:rsid w:val="00A65C3B"/>
    <w:rsid w:val="00A65FD9"/>
    <w:rsid w:val="00A66674"/>
    <w:rsid w:val="00A66E73"/>
    <w:rsid w:val="00A7055C"/>
    <w:rsid w:val="00A70897"/>
    <w:rsid w:val="00A720C0"/>
    <w:rsid w:val="00A7283B"/>
    <w:rsid w:val="00A72A81"/>
    <w:rsid w:val="00A74292"/>
    <w:rsid w:val="00A75673"/>
    <w:rsid w:val="00A766A9"/>
    <w:rsid w:val="00A7724D"/>
    <w:rsid w:val="00A778E9"/>
    <w:rsid w:val="00A8048B"/>
    <w:rsid w:val="00A81110"/>
    <w:rsid w:val="00A815C8"/>
    <w:rsid w:val="00A8350F"/>
    <w:rsid w:val="00A8377B"/>
    <w:rsid w:val="00A83786"/>
    <w:rsid w:val="00A83D81"/>
    <w:rsid w:val="00A84D66"/>
    <w:rsid w:val="00A84F97"/>
    <w:rsid w:val="00A85CC8"/>
    <w:rsid w:val="00A85CE6"/>
    <w:rsid w:val="00A87B66"/>
    <w:rsid w:val="00A87F52"/>
    <w:rsid w:val="00A90117"/>
    <w:rsid w:val="00A919E4"/>
    <w:rsid w:val="00A94BD7"/>
    <w:rsid w:val="00A9575E"/>
    <w:rsid w:val="00A96599"/>
    <w:rsid w:val="00A96604"/>
    <w:rsid w:val="00A97765"/>
    <w:rsid w:val="00AA0A3C"/>
    <w:rsid w:val="00AA1537"/>
    <w:rsid w:val="00AA4BFD"/>
    <w:rsid w:val="00AA4FCF"/>
    <w:rsid w:val="00AA594E"/>
    <w:rsid w:val="00AA6346"/>
    <w:rsid w:val="00AA68C6"/>
    <w:rsid w:val="00AB2205"/>
    <w:rsid w:val="00AB33F5"/>
    <w:rsid w:val="00AB35C0"/>
    <w:rsid w:val="00AB5B1B"/>
    <w:rsid w:val="00AC0FCF"/>
    <w:rsid w:val="00AC27A1"/>
    <w:rsid w:val="00AC5CF7"/>
    <w:rsid w:val="00AC5F50"/>
    <w:rsid w:val="00AC6D31"/>
    <w:rsid w:val="00AC7DD4"/>
    <w:rsid w:val="00AD0F70"/>
    <w:rsid w:val="00AD12B5"/>
    <w:rsid w:val="00AD28DD"/>
    <w:rsid w:val="00AD41D2"/>
    <w:rsid w:val="00AD43EB"/>
    <w:rsid w:val="00AD5DEB"/>
    <w:rsid w:val="00AD64F5"/>
    <w:rsid w:val="00AE047E"/>
    <w:rsid w:val="00AE195B"/>
    <w:rsid w:val="00AE3731"/>
    <w:rsid w:val="00AE53A7"/>
    <w:rsid w:val="00AE591F"/>
    <w:rsid w:val="00AE5ACC"/>
    <w:rsid w:val="00AE722A"/>
    <w:rsid w:val="00AE7D2A"/>
    <w:rsid w:val="00AF035C"/>
    <w:rsid w:val="00AF14B7"/>
    <w:rsid w:val="00AF28EB"/>
    <w:rsid w:val="00AF2EB7"/>
    <w:rsid w:val="00AF4397"/>
    <w:rsid w:val="00AF4B06"/>
    <w:rsid w:val="00AF733C"/>
    <w:rsid w:val="00AF7471"/>
    <w:rsid w:val="00B00FA1"/>
    <w:rsid w:val="00B01E80"/>
    <w:rsid w:val="00B0269F"/>
    <w:rsid w:val="00B02716"/>
    <w:rsid w:val="00B048E8"/>
    <w:rsid w:val="00B04BD5"/>
    <w:rsid w:val="00B04C2B"/>
    <w:rsid w:val="00B06A5F"/>
    <w:rsid w:val="00B07DA3"/>
    <w:rsid w:val="00B11143"/>
    <w:rsid w:val="00B140CB"/>
    <w:rsid w:val="00B149B3"/>
    <w:rsid w:val="00B20099"/>
    <w:rsid w:val="00B205F9"/>
    <w:rsid w:val="00B20D72"/>
    <w:rsid w:val="00B20E17"/>
    <w:rsid w:val="00B21029"/>
    <w:rsid w:val="00B21078"/>
    <w:rsid w:val="00B258D1"/>
    <w:rsid w:val="00B25BE2"/>
    <w:rsid w:val="00B25C4B"/>
    <w:rsid w:val="00B3167A"/>
    <w:rsid w:val="00B31BA1"/>
    <w:rsid w:val="00B351B1"/>
    <w:rsid w:val="00B3633C"/>
    <w:rsid w:val="00B377DA"/>
    <w:rsid w:val="00B409AD"/>
    <w:rsid w:val="00B41167"/>
    <w:rsid w:val="00B44AF6"/>
    <w:rsid w:val="00B466F9"/>
    <w:rsid w:val="00B477FE"/>
    <w:rsid w:val="00B5162C"/>
    <w:rsid w:val="00B51CF9"/>
    <w:rsid w:val="00B51E55"/>
    <w:rsid w:val="00B53E2D"/>
    <w:rsid w:val="00B5430C"/>
    <w:rsid w:val="00B54DFD"/>
    <w:rsid w:val="00B54F19"/>
    <w:rsid w:val="00B55573"/>
    <w:rsid w:val="00B56778"/>
    <w:rsid w:val="00B579B8"/>
    <w:rsid w:val="00B649AB"/>
    <w:rsid w:val="00B65E27"/>
    <w:rsid w:val="00B66555"/>
    <w:rsid w:val="00B66E41"/>
    <w:rsid w:val="00B6731F"/>
    <w:rsid w:val="00B71ABF"/>
    <w:rsid w:val="00B74EA9"/>
    <w:rsid w:val="00B753BE"/>
    <w:rsid w:val="00B83078"/>
    <w:rsid w:val="00B843A0"/>
    <w:rsid w:val="00B848E6"/>
    <w:rsid w:val="00B84EEB"/>
    <w:rsid w:val="00B850A2"/>
    <w:rsid w:val="00B85D71"/>
    <w:rsid w:val="00B85DE3"/>
    <w:rsid w:val="00B85F17"/>
    <w:rsid w:val="00B87874"/>
    <w:rsid w:val="00B87E8E"/>
    <w:rsid w:val="00B902DC"/>
    <w:rsid w:val="00B9265C"/>
    <w:rsid w:val="00B92E95"/>
    <w:rsid w:val="00B960B8"/>
    <w:rsid w:val="00B96CAD"/>
    <w:rsid w:val="00BA05BC"/>
    <w:rsid w:val="00BA09E9"/>
    <w:rsid w:val="00BA0C41"/>
    <w:rsid w:val="00BA221A"/>
    <w:rsid w:val="00BA45AE"/>
    <w:rsid w:val="00BA4F86"/>
    <w:rsid w:val="00BA597B"/>
    <w:rsid w:val="00BB0A13"/>
    <w:rsid w:val="00BB1BD4"/>
    <w:rsid w:val="00BB1D08"/>
    <w:rsid w:val="00BB3001"/>
    <w:rsid w:val="00BB4A75"/>
    <w:rsid w:val="00BB4C9F"/>
    <w:rsid w:val="00BB6147"/>
    <w:rsid w:val="00BB64CA"/>
    <w:rsid w:val="00BC07A4"/>
    <w:rsid w:val="00BC0B75"/>
    <w:rsid w:val="00BC3018"/>
    <w:rsid w:val="00BC315D"/>
    <w:rsid w:val="00BC525E"/>
    <w:rsid w:val="00BC5BDE"/>
    <w:rsid w:val="00BC5C17"/>
    <w:rsid w:val="00BC69B4"/>
    <w:rsid w:val="00BC6ADD"/>
    <w:rsid w:val="00BC6F4B"/>
    <w:rsid w:val="00BC7D2B"/>
    <w:rsid w:val="00BD07CC"/>
    <w:rsid w:val="00BD19AF"/>
    <w:rsid w:val="00BD2548"/>
    <w:rsid w:val="00BD29FA"/>
    <w:rsid w:val="00BD37A9"/>
    <w:rsid w:val="00BE0737"/>
    <w:rsid w:val="00BE0860"/>
    <w:rsid w:val="00BE0C39"/>
    <w:rsid w:val="00BE2267"/>
    <w:rsid w:val="00BE5A19"/>
    <w:rsid w:val="00BE607A"/>
    <w:rsid w:val="00BE7160"/>
    <w:rsid w:val="00BE7645"/>
    <w:rsid w:val="00BF028A"/>
    <w:rsid w:val="00BF050A"/>
    <w:rsid w:val="00BF342B"/>
    <w:rsid w:val="00BF56CE"/>
    <w:rsid w:val="00BF66F4"/>
    <w:rsid w:val="00BF68EA"/>
    <w:rsid w:val="00BF790D"/>
    <w:rsid w:val="00C003AD"/>
    <w:rsid w:val="00C03FB6"/>
    <w:rsid w:val="00C050B1"/>
    <w:rsid w:val="00C05E2D"/>
    <w:rsid w:val="00C06569"/>
    <w:rsid w:val="00C066B6"/>
    <w:rsid w:val="00C06D4F"/>
    <w:rsid w:val="00C070F6"/>
    <w:rsid w:val="00C10BE6"/>
    <w:rsid w:val="00C1376A"/>
    <w:rsid w:val="00C148BC"/>
    <w:rsid w:val="00C15256"/>
    <w:rsid w:val="00C1607D"/>
    <w:rsid w:val="00C16A9B"/>
    <w:rsid w:val="00C20EF1"/>
    <w:rsid w:val="00C21DBF"/>
    <w:rsid w:val="00C22E08"/>
    <w:rsid w:val="00C23A9E"/>
    <w:rsid w:val="00C242DD"/>
    <w:rsid w:val="00C2489F"/>
    <w:rsid w:val="00C24F23"/>
    <w:rsid w:val="00C3191B"/>
    <w:rsid w:val="00C32BD8"/>
    <w:rsid w:val="00C34488"/>
    <w:rsid w:val="00C34975"/>
    <w:rsid w:val="00C34F44"/>
    <w:rsid w:val="00C35E1D"/>
    <w:rsid w:val="00C3604F"/>
    <w:rsid w:val="00C36C8E"/>
    <w:rsid w:val="00C40CDB"/>
    <w:rsid w:val="00C41341"/>
    <w:rsid w:val="00C4246C"/>
    <w:rsid w:val="00C42DFE"/>
    <w:rsid w:val="00C43282"/>
    <w:rsid w:val="00C4363F"/>
    <w:rsid w:val="00C43662"/>
    <w:rsid w:val="00C45249"/>
    <w:rsid w:val="00C50F62"/>
    <w:rsid w:val="00C51FE4"/>
    <w:rsid w:val="00C54164"/>
    <w:rsid w:val="00C54BC3"/>
    <w:rsid w:val="00C552D0"/>
    <w:rsid w:val="00C55AAB"/>
    <w:rsid w:val="00C60AC5"/>
    <w:rsid w:val="00C62F1A"/>
    <w:rsid w:val="00C63174"/>
    <w:rsid w:val="00C63177"/>
    <w:rsid w:val="00C631F9"/>
    <w:rsid w:val="00C63CCD"/>
    <w:rsid w:val="00C64151"/>
    <w:rsid w:val="00C662B4"/>
    <w:rsid w:val="00C66B69"/>
    <w:rsid w:val="00C66B6D"/>
    <w:rsid w:val="00C71998"/>
    <w:rsid w:val="00C71E95"/>
    <w:rsid w:val="00C724C4"/>
    <w:rsid w:val="00C7629E"/>
    <w:rsid w:val="00C80909"/>
    <w:rsid w:val="00C84887"/>
    <w:rsid w:val="00C855EC"/>
    <w:rsid w:val="00C85C1D"/>
    <w:rsid w:val="00C8612A"/>
    <w:rsid w:val="00C86718"/>
    <w:rsid w:val="00C92450"/>
    <w:rsid w:val="00C931CF"/>
    <w:rsid w:val="00C939A6"/>
    <w:rsid w:val="00C9403F"/>
    <w:rsid w:val="00C94276"/>
    <w:rsid w:val="00C95F50"/>
    <w:rsid w:val="00C961C8"/>
    <w:rsid w:val="00C96914"/>
    <w:rsid w:val="00C97910"/>
    <w:rsid w:val="00CA00F4"/>
    <w:rsid w:val="00CA0D6D"/>
    <w:rsid w:val="00CA56FC"/>
    <w:rsid w:val="00CA5EC6"/>
    <w:rsid w:val="00CA6392"/>
    <w:rsid w:val="00CA7CAA"/>
    <w:rsid w:val="00CB00D9"/>
    <w:rsid w:val="00CB0203"/>
    <w:rsid w:val="00CB0B31"/>
    <w:rsid w:val="00CB4659"/>
    <w:rsid w:val="00CB523A"/>
    <w:rsid w:val="00CB5A55"/>
    <w:rsid w:val="00CB5BF2"/>
    <w:rsid w:val="00CB641E"/>
    <w:rsid w:val="00CB7900"/>
    <w:rsid w:val="00CC018B"/>
    <w:rsid w:val="00CC5F02"/>
    <w:rsid w:val="00CC656D"/>
    <w:rsid w:val="00CC7517"/>
    <w:rsid w:val="00CC7AE6"/>
    <w:rsid w:val="00CD01F6"/>
    <w:rsid w:val="00CD1FB0"/>
    <w:rsid w:val="00CD2B5B"/>
    <w:rsid w:val="00CD3BA2"/>
    <w:rsid w:val="00CD3F69"/>
    <w:rsid w:val="00CD6D6A"/>
    <w:rsid w:val="00CD75E6"/>
    <w:rsid w:val="00CD7890"/>
    <w:rsid w:val="00CE0298"/>
    <w:rsid w:val="00CE23C9"/>
    <w:rsid w:val="00CE24EB"/>
    <w:rsid w:val="00CE250F"/>
    <w:rsid w:val="00CE270D"/>
    <w:rsid w:val="00CE2C0A"/>
    <w:rsid w:val="00CE2E2F"/>
    <w:rsid w:val="00CE481D"/>
    <w:rsid w:val="00CE552D"/>
    <w:rsid w:val="00CE61A3"/>
    <w:rsid w:val="00CE6CA5"/>
    <w:rsid w:val="00CE7AB2"/>
    <w:rsid w:val="00CF0DC8"/>
    <w:rsid w:val="00CF1484"/>
    <w:rsid w:val="00CF23F4"/>
    <w:rsid w:val="00CF2979"/>
    <w:rsid w:val="00CF35BB"/>
    <w:rsid w:val="00CF43B8"/>
    <w:rsid w:val="00CF6BA4"/>
    <w:rsid w:val="00D00379"/>
    <w:rsid w:val="00D005C8"/>
    <w:rsid w:val="00D00C43"/>
    <w:rsid w:val="00D00E70"/>
    <w:rsid w:val="00D02497"/>
    <w:rsid w:val="00D027A9"/>
    <w:rsid w:val="00D02FA9"/>
    <w:rsid w:val="00D0654B"/>
    <w:rsid w:val="00D078BD"/>
    <w:rsid w:val="00D10F6C"/>
    <w:rsid w:val="00D145BA"/>
    <w:rsid w:val="00D14AA1"/>
    <w:rsid w:val="00D14C82"/>
    <w:rsid w:val="00D15385"/>
    <w:rsid w:val="00D1589A"/>
    <w:rsid w:val="00D15B1A"/>
    <w:rsid w:val="00D167F8"/>
    <w:rsid w:val="00D169F6"/>
    <w:rsid w:val="00D205A2"/>
    <w:rsid w:val="00D2069A"/>
    <w:rsid w:val="00D21DA2"/>
    <w:rsid w:val="00D22149"/>
    <w:rsid w:val="00D229A6"/>
    <w:rsid w:val="00D245DE"/>
    <w:rsid w:val="00D25E7B"/>
    <w:rsid w:val="00D30C0E"/>
    <w:rsid w:val="00D3336D"/>
    <w:rsid w:val="00D34155"/>
    <w:rsid w:val="00D34C11"/>
    <w:rsid w:val="00D366C1"/>
    <w:rsid w:val="00D36ACF"/>
    <w:rsid w:val="00D41359"/>
    <w:rsid w:val="00D41818"/>
    <w:rsid w:val="00D425F5"/>
    <w:rsid w:val="00D4479D"/>
    <w:rsid w:val="00D47C7F"/>
    <w:rsid w:val="00D50ABB"/>
    <w:rsid w:val="00D52466"/>
    <w:rsid w:val="00D5434F"/>
    <w:rsid w:val="00D61A5D"/>
    <w:rsid w:val="00D644C6"/>
    <w:rsid w:val="00D64638"/>
    <w:rsid w:val="00D6474D"/>
    <w:rsid w:val="00D65C58"/>
    <w:rsid w:val="00D713B4"/>
    <w:rsid w:val="00D715C8"/>
    <w:rsid w:val="00D71B36"/>
    <w:rsid w:val="00D7202C"/>
    <w:rsid w:val="00D7353C"/>
    <w:rsid w:val="00D741A2"/>
    <w:rsid w:val="00D751FC"/>
    <w:rsid w:val="00D76165"/>
    <w:rsid w:val="00D76A86"/>
    <w:rsid w:val="00D8081F"/>
    <w:rsid w:val="00D811D6"/>
    <w:rsid w:val="00D8172A"/>
    <w:rsid w:val="00D81B95"/>
    <w:rsid w:val="00D8347F"/>
    <w:rsid w:val="00D8405E"/>
    <w:rsid w:val="00D854CB"/>
    <w:rsid w:val="00D8688E"/>
    <w:rsid w:val="00D86BED"/>
    <w:rsid w:val="00D8721E"/>
    <w:rsid w:val="00D904D1"/>
    <w:rsid w:val="00D93120"/>
    <w:rsid w:val="00D93F16"/>
    <w:rsid w:val="00D97E00"/>
    <w:rsid w:val="00DA0BEB"/>
    <w:rsid w:val="00DA12A5"/>
    <w:rsid w:val="00DA1CEC"/>
    <w:rsid w:val="00DA4516"/>
    <w:rsid w:val="00DA5DBE"/>
    <w:rsid w:val="00DB0DCF"/>
    <w:rsid w:val="00DB16B2"/>
    <w:rsid w:val="00DB3070"/>
    <w:rsid w:val="00DB40A6"/>
    <w:rsid w:val="00DC04BC"/>
    <w:rsid w:val="00DC0F24"/>
    <w:rsid w:val="00DC2950"/>
    <w:rsid w:val="00DC4183"/>
    <w:rsid w:val="00DC4B23"/>
    <w:rsid w:val="00DC4B72"/>
    <w:rsid w:val="00DC58D3"/>
    <w:rsid w:val="00DC600B"/>
    <w:rsid w:val="00DC6315"/>
    <w:rsid w:val="00DC706F"/>
    <w:rsid w:val="00DD1952"/>
    <w:rsid w:val="00DD1FE9"/>
    <w:rsid w:val="00DD2F46"/>
    <w:rsid w:val="00DD35C7"/>
    <w:rsid w:val="00DD3FB9"/>
    <w:rsid w:val="00DD4959"/>
    <w:rsid w:val="00DD4FDC"/>
    <w:rsid w:val="00DD5C27"/>
    <w:rsid w:val="00DD6452"/>
    <w:rsid w:val="00DD772F"/>
    <w:rsid w:val="00DD77A7"/>
    <w:rsid w:val="00DE03AA"/>
    <w:rsid w:val="00DE277C"/>
    <w:rsid w:val="00DE30F9"/>
    <w:rsid w:val="00DE3CBA"/>
    <w:rsid w:val="00DE487E"/>
    <w:rsid w:val="00DE5667"/>
    <w:rsid w:val="00DE7F74"/>
    <w:rsid w:val="00DE7FEE"/>
    <w:rsid w:val="00DF12E3"/>
    <w:rsid w:val="00DF20F4"/>
    <w:rsid w:val="00DF2367"/>
    <w:rsid w:val="00DF2BE1"/>
    <w:rsid w:val="00DF4ED8"/>
    <w:rsid w:val="00DF5AF1"/>
    <w:rsid w:val="00DF666E"/>
    <w:rsid w:val="00DF6C13"/>
    <w:rsid w:val="00DF6C5E"/>
    <w:rsid w:val="00DF7251"/>
    <w:rsid w:val="00DF7ADA"/>
    <w:rsid w:val="00DF7C56"/>
    <w:rsid w:val="00DF7CF4"/>
    <w:rsid w:val="00E002EA"/>
    <w:rsid w:val="00E00C66"/>
    <w:rsid w:val="00E00F64"/>
    <w:rsid w:val="00E01919"/>
    <w:rsid w:val="00E02B5A"/>
    <w:rsid w:val="00E03AFD"/>
    <w:rsid w:val="00E03FB7"/>
    <w:rsid w:val="00E04EE0"/>
    <w:rsid w:val="00E10740"/>
    <w:rsid w:val="00E137E4"/>
    <w:rsid w:val="00E14E65"/>
    <w:rsid w:val="00E1619F"/>
    <w:rsid w:val="00E17B9E"/>
    <w:rsid w:val="00E2086D"/>
    <w:rsid w:val="00E2133E"/>
    <w:rsid w:val="00E220E0"/>
    <w:rsid w:val="00E24E03"/>
    <w:rsid w:val="00E2568C"/>
    <w:rsid w:val="00E25CFA"/>
    <w:rsid w:val="00E266A4"/>
    <w:rsid w:val="00E27DC9"/>
    <w:rsid w:val="00E31331"/>
    <w:rsid w:val="00E330D6"/>
    <w:rsid w:val="00E36B76"/>
    <w:rsid w:val="00E412D3"/>
    <w:rsid w:val="00E41A79"/>
    <w:rsid w:val="00E41F7E"/>
    <w:rsid w:val="00E427D7"/>
    <w:rsid w:val="00E43F9E"/>
    <w:rsid w:val="00E44076"/>
    <w:rsid w:val="00E440BE"/>
    <w:rsid w:val="00E44221"/>
    <w:rsid w:val="00E4429F"/>
    <w:rsid w:val="00E450F9"/>
    <w:rsid w:val="00E45F5F"/>
    <w:rsid w:val="00E46CDA"/>
    <w:rsid w:val="00E46F85"/>
    <w:rsid w:val="00E50710"/>
    <w:rsid w:val="00E508F9"/>
    <w:rsid w:val="00E528DF"/>
    <w:rsid w:val="00E52D45"/>
    <w:rsid w:val="00E54B4A"/>
    <w:rsid w:val="00E55BEF"/>
    <w:rsid w:val="00E56834"/>
    <w:rsid w:val="00E57538"/>
    <w:rsid w:val="00E61A30"/>
    <w:rsid w:val="00E6208D"/>
    <w:rsid w:val="00E6220F"/>
    <w:rsid w:val="00E624B7"/>
    <w:rsid w:val="00E65AC5"/>
    <w:rsid w:val="00E66B44"/>
    <w:rsid w:val="00E677C4"/>
    <w:rsid w:val="00E723DD"/>
    <w:rsid w:val="00E72BC5"/>
    <w:rsid w:val="00E73DE8"/>
    <w:rsid w:val="00E75177"/>
    <w:rsid w:val="00E75686"/>
    <w:rsid w:val="00E75A96"/>
    <w:rsid w:val="00E763D1"/>
    <w:rsid w:val="00E76541"/>
    <w:rsid w:val="00E76875"/>
    <w:rsid w:val="00E812FC"/>
    <w:rsid w:val="00E82442"/>
    <w:rsid w:val="00E82C8C"/>
    <w:rsid w:val="00E84D84"/>
    <w:rsid w:val="00E862E3"/>
    <w:rsid w:val="00E902DE"/>
    <w:rsid w:val="00E91E68"/>
    <w:rsid w:val="00E92028"/>
    <w:rsid w:val="00E97C53"/>
    <w:rsid w:val="00EA105D"/>
    <w:rsid w:val="00EA16C6"/>
    <w:rsid w:val="00EA1AC1"/>
    <w:rsid w:val="00EA20B0"/>
    <w:rsid w:val="00EA3C8B"/>
    <w:rsid w:val="00EA4E5A"/>
    <w:rsid w:val="00EA53ED"/>
    <w:rsid w:val="00EA7136"/>
    <w:rsid w:val="00EA7664"/>
    <w:rsid w:val="00EB0940"/>
    <w:rsid w:val="00EB1CC7"/>
    <w:rsid w:val="00EB2EE1"/>
    <w:rsid w:val="00EB30C9"/>
    <w:rsid w:val="00EB3BD5"/>
    <w:rsid w:val="00EB44D2"/>
    <w:rsid w:val="00EB4CEC"/>
    <w:rsid w:val="00EB6101"/>
    <w:rsid w:val="00EB70B8"/>
    <w:rsid w:val="00EC0A40"/>
    <w:rsid w:val="00EC2BCC"/>
    <w:rsid w:val="00EC3296"/>
    <w:rsid w:val="00EC3FDB"/>
    <w:rsid w:val="00EC4DEA"/>
    <w:rsid w:val="00EC597D"/>
    <w:rsid w:val="00EC5B27"/>
    <w:rsid w:val="00EC66EA"/>
    <w:rsid w:val="00EC684D"/>
    <w:rsid w:val="00EC7E04"/>
    <w:rsid w:val="00ED0FA3"/>
    <w:rsid w:val="00ED10D8"/>
    <w:rsid w:val="00ED36CC"/>
    <w:rsid w:val="00ED4076"/>
    <w:rsid w:val="00ED68D5"/>
    <w:rsid w:val="00ED7EE9"/>
    <w:rsid w:val="00EE0911"/>
    <w:rsid w:val="00EE0A80"/>
    <w:rsid w:val="00EE19A2"/>
    <w:rsid w:val="00EE2378"/>
    <w:rsid w:val="00EE3D63"/>
    <w:rsid w:val="00EE40A1"/>
    <w:rsid w:val="00EE4F79"/>
    <w:rsid w:val="00EE5903"/>
    <w:rsid w:val="00EE5954"/>
    <w:rsid w:val="00EE5B56"/>
    <w:rsid w:val="00EE6AF9"/>
    <w:rsid w:val="00EE73DA"/>
    <w:rsid w:val="00EF20E4"/>
    <w:rsid w:val="00EF36E4"/>
    <w:rsid w:val="00EF7B5B"/>
    <w:rsid w:val="00F012B2"/>
    <w:rsid w:val="00F01895"/>
    <w:rsid w:val="00F01E37"/>
    <w:rsid w:val="00F02D0D"/>
    <w:rsid w:val="00F04020"/>
    <w:rsid w:val="00F0417A"/>
    <w:rsid w:val="00F05674"/>
    <w:rsid w:val="00F115D1"/>
    <w:rsid w:val="00F13837"/>
    <w:rsid w:val="00F1419F"/>
    <w:rsid w:val="00F14AFA"/>
    <w:rsid w:val="00F175E4"/>
    <w:rsid w:val="00F20639"/>
    <w:rsid w:val="00F20B85"/>
    <w:rsid w:val="00F2313D"/>
    <w:rsid w:val="00F24720"/>
    <w:rsid w:val="00F25E90"/>
    <w:rsid w:val="00F27D25"/>
    <w:rsid w:val="00F303C5"/>
    <w:rsid w:val="00F329EE"/>
    <w:rsid w:val="00F32B9B"/>
    <w:rsid w:val="00F33950"/>
    <w:rsid w:val="00F3609F"/>
    <w:rsid w:val="00F441E7"/>
    <w:rsid w:val="00F44685"/>
    <w:rsid w:val="00F50D63"/>
    <w:rsid w:val="00F512B2"/>
    <w:rsid w:val="00F51A68"/>
    <w:rsid w:val="00F5336C"/>
    <w:rsid w:val="00F54491"/>
    <w:rsid w:val="00F547DB"/>
    <w:rsid w:val="00F642A0"/>
    <w:rsid w:val="00F6488E"/>
    <w:rsid w:val="00F665AD"/>
    <w:rsid w:val="00F67372"/>
    <w:rsid w:val="00F67B44"/>
    <w:rsid w:val="00F7145A"/>
    <w:rsid w:val="00F72283"/>
    <w:rsid w:val="00F7248A"/>
    <w:rsid w:val="00F7395F"/>
    <w:rsid w:val="00F73D39"/>
    <w:rsid w:val="00F75566"/>
    <w:rsid w:val="00F75711"/>
    <w:rsid w:val="00F7581B"/>
    <w:rsid w:val="00F75E6A"/>
    <w:rsid w:val="00F81E09"/>
    <w:rsid w:val="00F82DE9"/>
    <w:rsid w:val="00F833D2"/>
    <w:rsid w:val="00F85768"/>
    <w:rsid w:val="00F86BE4"/>
    <w:rsid w:val="00F87CFE"/>
    <w:rsid w:val="00F91957"/>
    <w:rsid w:val="00F92C44"/>
    <w:rsid w:val="00F92DA6"/>
    <w:rsid w:val="00F93332"/>
    <w:rsid w:val="00F93A67"/>
    <w:rsid w:val="00F9531B"/>
    <w:rsid w:val="00F9646D"/>
    <w:rsid w:val="00F96AF1"/>
    <w:rsid w:val="00FA1932"/>
    <w:rsid w:val="00FA2046"/>
    <w:rsid w:val="00FA6EC5"/>
    <w:rsid w:val="00FA7089"/>
    <w:rsid w:val="00FB1DD0"/>
    <w:rsid w:val="00FB1E2A"/>
    <w:rsid w:val="00FB53E9"/>
    <w:rsid w:val="00FB6E78"/>
    <w:rsid w:val="00FC00F7"/>
    <w:rsid w:val="00FC136F"/>
    <w:rsid w:val="00FC19FF"/>
    <w:rsid w:val="00FC3412"/>
    <w:rsid w:val="00FC47F9"/>
    <w:rsid w:val="00FC7043"/>
    <w:rsid w:val="00FC7983"/>
    <w:rsid w:val="00FD0577"/>
    <w:rsid w:val="00FD0B79"/>
    <w:rsid w:val="00FD0E34"/>
    <w:rsid w:val="00FD469D"/>
    <w:rsid w:val="00FD473F"/>
    <w:rsid w:val="00FD5AC3"/>
    <w:rsid w:val="00FD5DE0"/>
    <w:rsid w:val="00FD6DD2"/>
    <w:rsid w:val="00FD765B"/>
    <w:rsid w:val="00FD7A7F"/>
    <w:rsid w:val="00FD7AEA"/>
    <w:rsid w:val="00FD7F54"/>
    <w:rsid w:val="00FE2ACB"/>
    <w:rsid w:val="00FE39ED"/>
    <w:rsid w:val="00FE42A7"/>
    <w:rsid w:val="00FE43E9"/>
    <w:rsid w:val="00FE4883"/>
    <w:rsid w:val="00FE5564"/>
    <w:rsid w:val="00FE5745"/>
    <w:rsid w:val="00FE5B5F"/>
    <w:rsid w:val="00FE6BE4"/>
    <w:rsid w:val="00FE76BE"/>
    <w:rsid w:val="00FF08BD"/>
    <w:rsid w:val="00FF202E"/>
    <w:rsid w:val="00FF2B35"/>
    <w:rsid w:val="00FF3398"/>
    <w:rsid w:val="00FF46DE"/>
    <w:rsid w:val="00FF4918"/>
    <w:rsid w:val="00FF7CF8"/>
    <w:rsid w:val="01406EF0"/>
    <w:rsid w:val="01595A6D"/>
    <w:rsid w:val="018803B4"/>
    <w:rsid w:val="03B904E4"/>
    <w:rsid w:val="04D5A634"/>
    <w:rsid w:val="06814F1C"/>
    <w:rsid w:val="082598B8"/>
    <w:rsid w:val="08AAC4EA"/>
    <w:rsid w:val="08F4ECF4"/>
    <w:rsid w:val="0A359361"/>
    <w:rsid w:val="0BEF99FE"/>
    <w:rsid w:val="0C260D2B"/>
    <w:rsid w:val="0C58F83C"/>
    <w:rsid w:val="0EAD0E2F"/>
    <w:rsid w:val="0F0FF985"/>
    <w:rsid w:val="0F3D383A"/>
    <w:rsid w:val="0FC54CB9"/>
    <w:rsid w:val="0FD783AF"/>
    <w:rsid w:val="11B74E54"/>
    <w:rsid w:val="12AD6EB8"/>
    <w:rsid w:val="133E844F"/>
    <w:rsid w:val="13BA5A08"/>
    <w:rsid w:val="154E415F"/>
    <w:rsid w:val="157517C3"/>
    <w:rsid w:val="186F86E3"/>
    <w:rsid w:val="1A9821F6"/>
    <w:rsid w:val="1B70522A"/>
    <w:rsid w:val="1BCA314A"/>
    <w:rsid w:val="1CA43468"/>
    <w:rsid w:val="1CB11A1C"/>
    <w:rsid w:val="1D3B06FF"/>
    <w:rsid w:val="1DD71DA6"/>
    <w:rsid w:val="1E31A301"/>
    <w:rsid w:val="1E3AE55D"/>
    <w:rsid w:val="207C8D85"/>
    <w:rsid w:val="20C28BCD"/>
    <w:rsid w:val="21405D9E"/>
    <w:rsid w:val="21D4F156"/>
    <w:rsid w:val="22384140"/>
    <w:rsid w:val="225E5C2E"/>
    <w:rsid w:val="22B3BA11"/>
    <w:rsid w:val="2595FCF0"/>
    <w:rsid w:val="27026099"/>
    <w:rsid w:val="279B61BD"/>
    <w:rsid w:val="29E5C7D3"/>
    <w:rsid w:val="2C665CB5"/>
    <w:rsid w:val="2D56AF2A"/>
    <w:rsid w:val="2E0D5832"/>
    <w:rsid w:val="2E2732D3"/>
    <w:rsid w:val="2F25C388"/>
    <w:rsid w:val="2FBC82A9"/>
    <w:rsid w:val="304C649E"/>
    <w:rsid w:val="30633A6D"/>
    <w:rsid w:val="30FEBCAD"/>
    <w:rsid w:val="32657D7E"/>
    <w:rsid w:val="33C6FC8E"/>
    <w:rsid w:val="34AFC639"/>
    <w:rsid w:val="34FE786C"/>
    <w:rsid w:val="3591AC23"/>
    <w:rsid w:val="35D129F8"/>
    <w:rsid w:val="3671C9FB"/>
    <w:rsid w:val="36D1B3D8"/>
    <w:rsid w:val="38752666"/>
    <w:rsid w:val="39031055"/>
    <w:rsid w:val="394A68A5"/>
    <w:rsid w:val="3A8D35A5"/>
    <w:rsid w:val="3AC8AD99"/>
    <w:rsid w:val="3C263C68"/>
    <w:rsid w:val="3CF5FCD4"/>
    <w:rsid w:val="3E793C7D"/>
    <w:rsid w:val="3F60A6C8"/>
    <w:rsid w:val="3FA9F756"/>
    <w:rsid w:val="4153E201"/>
    <w:rsid w:val="41C9FA35"/>
    <w:rsid w:val="41CA5EDC"/>
    <w:rsid w:val="4434BC3F"/>
    <w:rsid w:val="45150E88"/>
    <w:rsid w:val="464BC705"/>
    <w:rsid w:val="46D57D8E"/>
    <w:rsid w:val="475CDF37"/>
    <w:rsid w:val="4A0477FE"/>
    <w:rsid w:val="4BA201C6"/>
    <w:rsid w:val="4CACE22B"/>
    <w:rsid w:val="4CE06BCC"/>
    <w:rsid w:val="4EAFD133"/>
    <w:rsid w:val="4F921471"/>
    <w:rsid w:val="5005B09E"/>
    <w:rsid w:val="514C9839"/>
    <w:rsid w:val="51603273"/>
    <w:rsid w:val="52075D86"/>
    <w:rsid w:val="520CF443"/>
    <w:rsid w:val="52FFA968"/>
    <w:rsid w:val="56999E95"/>
    <w:rsid w:val="56F82C02"/>
    <w:rsid w:val="57D77B41"/>
    <w:rsid w:val="57E2A14B"/>
    <w:rsid w:val="5881EA93"/>
    <w:rsid w:val="58855142"/>
    <w:rsid w:val="5A4D3737"/>
    <w:rsid w:val="5B8C9A83"/>
    <w:rsid w:val="5C4412C3"/>
    <w:rsid w:val="5C9CEA11"/>
    <w:rsid w:val="5CC975C0"/>
    <w:rsid w:val="5DC981CA"/>
    <w:rsid w:val="5FCE9843"/>
    <w:rsid w:val="5FE03D9E"/>
    <w:rsid w:val="604DF0EA"/>
    <w:rsid w:val="61C827BD"/>
    <w:rsid w:val="61E1A6D7"/>
    <w:rsid w:val="643548F4"/>
    <w:rsid w:val="64673847"/>
    <w:rsid w:val="65C81AC5"/>
    <w:rsid w:val="660FDE69"/>
    <w:rsid w:val="68FCBF07"/>
    <w:rsid w:val="6A686AB8"/>
    <w:rsid w:val="6A87E4F1"/>
    <w:rsid w:val="6A9D5144"/>
    <w:rsid w:val="6AE80E62"/>
    <w:rsid w:val="6B4D828A"/>
    <w:rsid w:val="6B8F1F7A"/>
    <w:rsid w:val="6DBEF0D7"/>
    <w:rsid w:val="6DD502E0"/>
    <w:rsid w:val="6EE9C9E1"/>
    <w:rsid w:val="6EFC6248"/>
    <w:rsid w:val="6F579A0A"/>
    <w:rsid w:val="6FD23C83"/>
    <w:rsid w:val="6FE1EA77"/>
    <w:rsid w:val="70C57546"/>
    <w:rsid w:val="72037CE9"/>
    <w:rsid w:val="742D0398"/>
    <w:rsid w:val="749F2F79"/>
    <w:rsid w:val="7510BEF3"/>
    <w:rsid w:val="75E623F2"/>
    <w:rsid w:val="7642A882"/>
    <w:rsid w:val="77199459"/>
    <w:rsid w:val="7762ABEF"/>
    <w:rsid w:val="77793D7F"/>
    <w:rsid w:val="77B53B2A"/>
    <w:rsid w:val="78D05B18"/>
    <w:rsid w:val="7980560C"/>
    <w:rsid w:val="7A532F2F"/>
    <w:rsid w:val="7B601A7F"/>
    <w:rsid w:val="7C7CA798"/>
    <w:rsid w:val="7CD9D486"/>
    <w:rsid w:val="7D6FDE4D"/>
    <w:rsid w:val="7F35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D95"/>
  <w15:chartTrackingRefBased/>
  <w15:docId w15:val="{E3B80212-02C2-4886-A5FF-3CE1AC3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85"/>
  </w:style>
  <w:style w:type="paragraph" w:styleId="Footer">
    <w:name w:val="footer"/>
    <w:basedOn w:val="Normal"/>
    <w:link w:val="FooterChar"/>
    <w:uiPriority w:val="99"/>
    <w:unhideWhenUsed/>
    <w:rsid w:val="00E4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85"/>
  </w:style>
  <w:style w:type="paragraph" w:customStyle="1" w:styleId="Default">
    <w:name w:val="Default"/>
    <w:rsid w:val="001336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3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330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7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ennler\OneDrive%20-%20Town%20of%20Lebanon(1)\Selectman\Agenda-Minutes-Town%20Meeting\AGENDAS\Previous%20Years%20Agendas\2018%20AGENDAS\Meeting%20Template%202018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93CF2-18F1-4153-8056-F6720B14F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80853-295A-4186-898C-FFBE5ED86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AD335-8AF9-4988-9FDB-6E3FE5B459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Template 2018 revised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2</cp:revision>
  <cp:lastPrinted>2022-01-14T13:58:00Z</cp:lastPrinted>
  <dcterms:created xsi:type="dcterms:W3CDTF">2022-04-07T18:14:00Z</dcterms:created>
  <dcterms:modified xsi:type="dcterms:W3CDTF">2022-04-07T18:14:00Z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