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C64" w14:textId="169F2EF0" w:rsidR="00E926BA" w:rsidRDefault="00172379" w:rsidP="00172379">
      <w:pPr>
        <w:spacing w:after="0"/>
        <w:jc w:val="center"/>
        <w:rPr>
          <w:b/>
        </w:rPr>
      </w:pPr>
      <w:bookmarkStart w:id="0" w:name="_Hlk29561202"/>
      <w:bookmarkStart w:id="1" w:name="_Hlk53137326"/>
      <w:bookmarkStart w:id="2" w:name="_Hlk63673149"/>
      <w:r>
        <w:rPr>
          <w:b/>
        </w:rPr>
        <w:t>Board of Selectmen</w:t>
      </w:r>
    </w:p>
    <w:p w14:paraId="29BFB68F" w14:textId="50B6AD27" w:rsidR="001D6A41" w:rsidRDefault="001D6A41" w:rsidP="001D6A41">
      <w:pPr>
        <w:spacing w:after="0"/>
        <w:jc w:val="center"/>
        <w:rPr>
          <w:b/>
        </w:rPr>
      </w:pPr>
      <w:r>
        <w:rPr>
          <w:b/>
        </w:rPr>
        <w:t>Tree Issues Subcommittee</w:t>
      </w:r>
    </w:p>
    <w:p w14:paraId="72BA29AD" w14:textId="6D7B59DB" w:rsidR="0087145B" w:rsidRDefault="0087145B" w:rsidP="00172379">
      <w:pPr>
        <w:spacing w:after="0"/>
        <w:jc w:val="center"/>
        <w:rPr>
          <w:b/>
        </w:rPr>
      </w:pPr>
      <w:r>
        <w:rPr>
          <w:b/>
        </w:rPr>
        <w:t>Special Meeting</w:t>
      </w:r>
    </w:p>
    <w:p w14:paraId="27E31E4C" w14:textId="61E871EE" w:rsidR="00EE77E2" w:rsidRDefault="00041C46" w:rsidP="00EE77E2">
      <w:pPr>
        <w:spacing w:after="0"/>
        <w:jc w:val="center"/>
        <w:rPr>
          <w:b/>
        </w:rPr>
      </w:pPr>
      <w:r>
        <w:rPr>
          <w:b/>
        </w:rPr>
        <w:t>Town Hall</w:t>
      </w:r>
    </w:p>
    <w:p w14:paraId="68908E10" w14:textId="2F997D69" w:rsidR="004A0328" w:rsidRDefault="001D6A41" w:rsidP="00B258D1">
      <w:pPr>
        <w:spacing w:after="0"/>
        <w:jc w:val="center"/>
        <w:rPr>
          <w:b/>
        </w:rPr>
      </w:pPr>
      <w:r>
        <w:rPr>
          <w:b/>
          <w:bCs/>
        </w:rPr>
        <w:t>August 9,</w:t>
      </w:r>
      <w:r w:rsidR="00AE195B" w:rsidRPr="1E3AE55D">
        <w:rPr>
          <w:b/>
          <w:bCs/>
        </w:rPr>
        <w:t xml:space="preserve"> 202</w:t>
      </w:r>
      <w:r w:rsidR="00CA7CAA" w:rsidRPr="1E3AE55D">
        <w:rPr>
          <w:b/>
          <w:bCs/>
        </w:rPr>
        <w:t>2</w:t>
      </w:r>
      <w:r w:rsidR="00115798" w:rsidRPr="1E3AE55D">
        <w:rPr>
          <w:b/>
          <w:bCs/>
        </w:rPr>
        <w:t xml:space="preserve"> — </w:t>
      </w:r>
      <w:bookmarkEnd w:id="0"/>
      <w:r>
        <w:rPr>
          <w:b/>
          <w:bCs/>
        </w:rPr>
        <w:t>11</w:t>
      </w:r>
      <w:r w:rsidR="00041C46">
        <w:rPr>
          <w:b/>
          <w:bCs/>
        </w:rPr>
        <w:t xml:space="preserve">:00 </w:t>
      </w:r>
      <w:r>
        <w:rPr>
          <w:b/>
          <w:bCs/>
        </w:rPr>
        <w:t>A</w:t>
      </w:r>
      <w:r w:rsidR="00041C46">
        <w:rPr>
          <w:b/>
          <w:bCs/>
        </w:rPr>
        <w:t>M</w:t>
      </w:r>
    </w:p>
    <w:p w14:paraId="45AAF25C" w14:textId="0CBB0A19" w:rsidR="4153E201" w:rsidRDefault="001D6A41" w:rsidP="1E3AE55D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4617ECBB" w14:textId="77777777" w:rsidR="00BD7C30" w:rsidRDefault="00BD7C30" w:rsidP="00BD7C30">
      <w:pPr>
        <w:spacing w:after="0"/>
        <w:rPr>
          <w:b/>
          <w:bCs/>
        </w:rPr>
      </w:pPr>
    </w:p>
    <w:p w14:paraId="380998E6" w14:textId="5EC4D419" w:rsidR="00403A92" w:rsidRPr="00475539" w:rsidRDefault="000A5319" w:rsidP="00041C46">
      <w:pPr>
        <w:pStyle w:val="ListParagraph"/>
        <w:numPr>
          <w:ilvl w:val="0"/>
          <w:numId w:val="14"/>
        </w:numPr>
        <w:tabs>
          <w:tab w:val="clear" w:pos="720"/>
        </w:tabs>
        <w:spacing w:after="0"/>
        <w:jc w:val="both"/>
      </w:pPr>
      <w:bookmarkStart w:id="3" w:name="_Hlk53137453"/>
      <w:bookmarkEnd w:id="1"/>
      <w:r w:rsidRPr="00EE77E2">
        <w:rPr>
          <w:b/>
          <w:bCs/>
        </w:rPr>
        <w:t>Call to Order</w:t>
      </w:r>
      <w:bookmarkEnd w:id="2"/>
      <w:bookmarkEnd w:id="3"/>
    </w:p>
    <w:p w14:paraId="75A17E7B" w14:textId="77777777" w:rsidR="00475539" w:rsidRPr="00475539" w:rsidRDefault="00475539" w:rsidP="00475539">
      <w:pPr>
        <w:pStyle w:val="ListParagraph"/>
        <w:spacing w:after="0"/>
        <w:jc w:val="both"/>
      </w:pPr>
    </w:p>
    <w:p w14:paraId="4009BD4A" w14:textId="21317305" w:rsidR="00041C46" w:rsidRDefault="001D6A41" w:rsidP="00041C46">
      <w:pPr>
        <w:pStyle w:val="ListParagraph"/>
        <w:numPr>
          <w:ilvl w:val="0"/>
          <w:numId w:val="14"/>
        </w:numPr>
        <w:tabs>
          <w:tab w:val="clear" w:pos="720"/>
        </w:tabs>
        <w:spacing w:after="0"/>
        <w:jc w:val="both"/>
        <w:rPr>
          <w:b/>
          <w:bCs/>
        </w:rPr>
      </w:pPr>
      <w:r>
        <w:rPr>
          <w:b/>
          <w:bCs/>
        </w:rPr>
        <w:t>Discuss Town-wide tree issues with tree warden</w:t>
      </w:r>
    </w:p>
    <w:p w14:paraId="7CB04E2E" w14:textId="77777777" w:rsidR="00475539" w:rsidRPr="00475539" w:rsidRDefault="00475539" w:rsidP="00475539">
      <w:pPr>
        <w:pStyle w:val="ListParagraph"/>
        <w:spacing w:after="0"/>
        <w:jc w:val="both"/>
      </w:pPr>
    </w:p>
    <w:p w14:paraId="1D381BBF" w14:textId="4A39E782" w:rsidR="00D961C9" w:rsidRPr="00EE77E2" w:rsidRDefault="00D961C9" w:rsidP="00FF5FA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 w:rsidRPr="00EE77E2">
        <w:rPr>
          <w:b/>
          <w:bCs/>
        </w:rPr>
        <w:t>Adjourn</w:t>
      </w:r>
    </w:p>
    <w:p w14:paraId="7026BDD7" w14:textId="77777777" w:rsidR="00FF5FA4" w:rsidRDefault="00FF5FA4" w:rsidP="00FF5FA4">
      <w:pPr>
        <w:spacing w:after="0" w:line="240" w:lineRule="auto"/>
        <w:ind w:left="720"/>
        <w:jc w:val="both"/>
      </w:pPr>
    </w:p>
    <w:p w14:paraId="1F55AE56" w14:textId="604894F0" w:rsidR="00E57538" w:rsidRPr="00930D6B" w:rsidRDefault="004004A6" w:rsidP="00930D6B">
      <w:pPr>
        <w:spacing w:line="240" w:lineRule="auto"/>
        <w:jc w:val="both"/>
        <w:rPr>
          <w:b/>
          <w:bCs/>
        </w:rPr>
      </w:pPr>
      <w:r>
        <w:t>Respectfully submitted,</w:t>
      </w:r>
    </w:p>
    <w:p w14:paraId="49EAF8AB" w14:textId="0E81FCAE" w:rsidR="00EE77E2" w:rsidRDefault="009302CA" w:rsidP="007A2345">
      <w:pPr>
        <w:tabs>
          <w:tab w:val="num" w:pos="0"/>
        </w:tabs>
        <w:spacing w:after="0"/>
        <w:jc w:val="both"/>
      </w:pPr>
      <w:r>
        <w:t>Kevin T. Cwikla</w:t>
      </w:r>
    </w:p>
    <w:p w14:paraId="0ED941E1" w14:textId="014CD3CF" w:rsidR="009302CA" w:rsidRDefault="009302CA" w:rsidP="007A2345">
      <w:pPr>
        <w:tabs>
          <w:tab w:val="num" w:pos="0"/>
        </w:tabs>
        <w:spacing w:after="0"/>
        <w:jc w:val="both"/>
      </w:pPr>
      <w:r>
        <w:t>First Selectman</w:t>
      </w:r>
    </w:p>
    <w:sectPr w:rsidR="0093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95BA" w14:textId="77777777" w:rsidR="003C3E8F" w:rsidRDefault="003C3E8F" w:rsidP="00E46F85">
      <w:pPr>
        <w:spacing w:after="0" w:line="240" w:lineRule="auto"/>
      </w:pPr>
      <w:r>
        <w:separator/>
      </w:r>
    </w:p>
  </w:endnote>
  <w:endnote w:type="continuationSeparator" w:id="0">
    <w:p w14:paraId="63129681" w14:textId="77777777" w:rsidR="003C3E8F" w:rsidRDefault="003C3E8F" w:rsidP="00E46F85">
      <w:pPr>
        <w:spacing w:after="0" w:line="240" w:lineRule="auto"/>
      </w:pPr>
      <w:r>
        <w:continuationSeparator/>
      </w:r>
    </w:p>
  </w:endnote>
  <w:endnote w:type="continuationNotice" w:id="1">
    <w:p w14:paraId="2D94326E" w14:textId="77777777" w:rsidR="003C3E8F" w:rsidRDefault="003C3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35BC" w14:textId="77777777" w:rsidR="003C3E8F" w:rsidRDefault="003C3E8F" w:rsidP="00E46F85">
      <w:pPr>
        <w:spacing w:after="0" w:line="240" w:lineRule="auto"/>
      </w:pPr>
      <w:r>
        <w:separator/>
      </w:r>
    </w:p>
  </w:footnote>
  <w:footnote w:type="continuationSeparator" w:id="0">
    <w:p w14:paraId="0FC694EC" w14:textId="77777777" w:rsidR="003C3E8F" w:rsidRDefault="003C3E8F" w:rsidP="00E46F85">
      <w:pPr>
        <w:spacing w:after="0" w:line="240" w:lineRule="auto"/>
      </w:pPr>
      <w:r>
        <w:continuationSeparator/>
      </w:r>
    </w:p>
  </w:footnote>
  <w:footnote w:type="continuationNotice" w:id="1">
    <w:p w14:paraId="0BCBA16D" w14:textId="77777777" w:rsidR="003C3E8F" w:rsidRDefault="003C3E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10"/>
    <w:multiLevelType w:val="hybridMultilevel"/>
    <w:tmpl w:val="D61EE19A"/>
    <w:lvl w:ilvl="0" w:tplc="B0C60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1A0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2556098"/>
    <w:multiLevelType w:val="hybridMultilevel"/>
    <w:tmpl w:val="F63AAA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FD1B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06299A"/>
    <w:multiLevelType w:val="multilevel"/>
    <w:tmpl w:val="A27E40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A935FCE"/>
    <w:multiLevelType w:val="hybridMultilevel"/>
    <w:tmpl w:val="AE22025C"/>
    <w:lvl w:ilvl="0" w:tplc="F8965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56D59"/>
    <w:multiLevelType w:val="hybridMultilevel"/>
    <w:tmpl w:val="2D7440A0"/>
    <w:lvl w:ilvl="0" w:tplc="59A6B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90540"/>
    <w:multiLevelType w:val="hybridMultilevel"/>
    <w:tmpl w:val="B6D6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D2A67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4E8A4499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08F41E2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22A512A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33A19A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53854F58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3E7010B"/>
    <w:multiLevelType w:val="hybridMultilevel"/>
    <w:tmpl w:val="67DA7EC0"/>
    <w:lvl w:ilvl="0" w:tplc="60D67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348B0"/>
    <w:multiLevelType w:val="hybridMultilevel"/>
    <w:tmpl w:val="7B3A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3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D0274"/>
    <w:multiLevelType w:val="hybridMultilevel"/>
    <w:tmpl w:val="FE16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A1A"/>
    <w:multiLevelType w:val="hybridMultilevel"/>
    <w:tmpl w:val="51A23A50"/>
    <w:lvl w:ilvl="0" w:tplc="6F00C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4F2C35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5A33F9E"/>
    <w:multiLevelType w:val="multilevel"/>
    <w:tmpl w:val="1F7E8D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301348430">
    <w:abstractNumId w:val="15"/>
  </w:num>
  <w:num w:numId="2" w16cid:durableId="1332293706">
    <w:abstractNumId w:val="8"/>
  </w:num>
  <w:num w:numId="3" w16cid:durableId="883444171">
    <w:abstractNumId w:val="3"/>
  </w:num>
  <w:num w:numId="4" w16cid:durableId="1588028781">
    <w:abstractNumId w:val="12"/>
  </w:num>
  <w:num w:numId="5" w16cid:durableId="110443459">
    <w:abstractNumId w:val="19"/>
  </w:num>
  <w:num w:numId="6" w16cid:durableId="398788829">
    <w:abstractNumId w:val="10"/>
  </w:num>
  <w:num w:numId="7" w16cid:durableId="2004353730">
    <w:abstractNumId w:val="11"/>
  </w:num>
  <w:num w:numId="8" w16cid:durableId="1438406852">
    <w:abstractNumId w:val="2"/>
  </w:num>
  <w:num w:numId="9" w16cid:durableId="451871291">
    <w:abstractNumId w:val="1"/>
  </w:num>
  <w:num w:numId="10" w16cid:durableId="1096170107">
    <w:abstractNumId w:val="13"/>
  </w:num>
  <w:num w:numId="11" w16cid:durableId="19014503">
    <w:abstractNumId w:val="20"/>
  </w:num>
  <w:num w:numId="12" w16cid:durableId="22485287">
    <w:abstractNumId w:val="16"/>
  </w:num>
  <w:num w:numId="13" w16cid:durableId="2069761093">
    <w:abstractNumId w:val="9"/>
  </w:num>
  <w:num w:numId="14" w16cid:durableId="646934786">
    <w:abstractNumId w:val="4"/>
  </w:num>
  <w:num w:numId="15" w16cid:durableId="657929666">
    <w:abstractNumId w:val="0"/>
  </w:num>
  <w:num w:numId="16" w16cid:durableId="1604068875">
    <w:abstractNumId w:val="18"/>
  </w:num>
  <w:num w:numId="17" w16cid:durableId="11625048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5995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8131585">
    <w:abstractNumId w:val="5"/>
  </w:num>
  <w:num w:numId="20" w16cid:durableId="1521817780">
    <w:abstractNumId w:val="6"/>
  </w:num>
  <w:num w:numId="21" w16cid:durableId="15508467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98"/>
    <w:rsid w:val="000006D2"/>
    <w:rsid w:val="00000A89"/>
    <w:rsid w:val="00001D63"/>
    <w:rsid w:val="00002917"/>
    <w:rsid w:val="00002CBC"/>
    <w:rsid w:val="0000618B"/>
    <w:rsid w:val="00007F94"/>
    <w:rsid w:val="000117E1"/>
    <w:rsid w:val="00013E0E"/>
    <w:rsid w:val="000140D9"/>
    <w:rsid w:val="00016001"/>
    <w:rsid w:val="00016282"/>
    <w:rsid w:val="00016F29"/>
    <w:rsid w:val="0002048A"/>
    <w:rsid w:val="00020CC0"/>
    <w:rsid w:val="00021408"/>
    <w:rsid w:val="0002251D"/>
    <w:rsid w:val="0002290B"/>
    <w:rsid w:val="000240BB"/>
    <w:rsid w:val="0002456A"/>
    <w:rsid w:val="00024BAA"/>
    <w:rsid w:val="00025542"/>
    <w:rsid w:val="00026555"/>
    <w:rsid w:val="00026BBE"/>
    <w:rsid w:val="00027540"/>
    <w:rsid w:val="00027CA7"/>
    <w:rsid w:val="00030559"/>
    <w:rsid w:val="00030785"/>
    <w:rsid w:val="00031EB6"/>
    <w:rsid w:val="00032535"/>
    <w:rsid w:val="000335B2"/>
    <w:rsid w:val="00033751"/>
    <w:rsid w:val="00033E3F"/>
    <w:rsid w:val="00034AD4"/>
    <w:rsid w:val="00034B00"/>
    <w:rsid w:val="00035A21"/>
    <w:rsid w:val="00035E80"/>
    <w:rsid w:val="00041C46"/>
    <w:rsid w:val="00043C3F"/>
    <w:rsid w:val="000447D1"/>
    <w:rsid w:val="00044E51"/>
    <w:rsid w:val="00045F62"/>
    <w:rsid w:val="000479D5"/>
    <w:rsid w:val="00047F4A"/>
    <w:rsid w:val="00050625"/>
    <w:rsid w:val="00050802"/>
    <w:rsid w:val="00051D0B"/>
    <w:rsid w:val="00056712"/>
    <w:rsid w:val="000575D7"/>
    <w:rsid w:val="00057CEF"/>
    <w:rsid w:val="0006023D"/>
    <w:rsid w:val="00063334"/>
    <w:rsid w:val="000639A2"/>
    <w:rsid w:val="000660E6"/>
    <w:rsid w:val="0006651E"/>
    <w:rsid w:val="0006781F"/>
    <w:rsid w:val="000700D0"/>
    <w:rsid w:val="00076DC1"/>
    <w:rsid w:val="00076DDD"/>
    <w:rsid w:val="00077DF3"/>
    <w:rsid w:val="0008118F"/>
    <w:rsid w:val="000830D2"/>
    <w:rsid w:val="00090196"/>
    <w:rsid w:val="00090E07"/>
    <w:rsid w:val="000916D5"/>
    <w:rsid w:val="000923D9"/>
    <w:rsid w:val="00093D00"/>
    <w:rsid w:val="00094A2E"/>
    <w:rsid w:val="00095D0C"/>
    <w:rsid w:val="000A0AAE"/>
    <w:rsid w:val="000A0DD6"/>
    <w:rsid w:val="000A14B1"/>
    <w:rsid w:val="000A4040"/>
    <w:rsid w:val="000A4E51"/>
    <w:rsid w:val="000A5319"/>
    <w:rsid w:val="000A7A41"/>
    <w:rsid w:val="000B06C5"/>
    <w:rsid w:val="000B0838"/>
    <w:rsid w:val="000B118E"/>
    <w:rsid w:val="000B14A8"/>
    <w:rsid w:val="000B14E9"/>
    <w:rsid w:val="000B1D97"/>
    <w:rsid w:val="000B288E"/>
    <w:rsid w:val="000B47EE"/>
    <w:rsid w:val="000B5391"/>
    <w:rsid w:val="000B626C"/>
    <w:rsid w:val="000B7504"/>
    <w:rsid w:val="000B75DE"/>
    <w:rsid w:val="000C0887"/>
    <w:rsid w:val="000C0A9C"/>
    <w:rsid w:val="000C3930"/>
    <w:rsid w:val="000C65FF"/>
    <w:rsid w:val="000C7726"/>
    <w:rsid w:val="000C7833"/>
    <w:rsid w:val="000D0915"/>
    <w:rsid w:val="000D1FBD"/>
    <w:rsid w:val="000D24AA"/>
    <w:rsid w:val="000D2CAC"/>
    <w:rsid w:val="000D3425"/>
    <w:rsid w:val="000D4193"/>
    <w:rsid w:val="000D59B1"/>
    <w:rsid w:val="000E08BF"/>
    <w:rsid w:val="000E1C6D"/>
    <w:rsid w:val="000E4B11"/>
    <w:rsid w:val="000E5A52"/>
    <w:rsid w:val="000E654C"/>
    <w:rsid w:val="000E6696"/>
    <w:rsid w:val="000E7464"/>
    <w:rsid w:val="000E7AA3"/>
    <w:rsid w:val="000F0FFC"/>
    <w:rsid w:val="000F43F3"/>
    <w:rsid w:val="000F45E7"/>
    <w:rsid w:val="000F5EF2"/>
    <w:rsid w:val="000F61A0"/>
    <w:rsid w:val="000F7864"/>
    <w:rsid w:val="000F7CAA"/>
    <w:rsid w:val="00101A01"/>
    <w:rsid w:val="00102841"/>
    <w:rsid w:val="00102F63"/>
    <w:rsid w:val="00106167"/>
    <w:rsid w:val="001100D5"/>
    <w:rsid w:val="00111AB7"/>
    <w:rsid w:val="00113E49"/>
    <w:rsid w:val="0011489A"/>
    <w:rsid w:val="00115798"/>
    <w:rsid w:val="001157C3"/>
    <w:rsid w:val="001157DB"/>
    <w:rsid w:val="001164DD"/>
    <w:rsid w:val="00116CEA"/>
    <w:rsid w:val="00120B1C"/>
    <w:rsid w:val="001210E8"/>
    <w:rsid w:val="0012222F"/>
    <w:rsid w:val="001224F4"/>
    <w:rsid w:val="001229BD"/>
    <w:rsid w:val="0012313C"/>
    <w:rsid w:val="001237F2"/>
    <w:rsid w:val="00131BC5"/>
    <w:rsid w:val="00131EA1"/>
    <w:rsid w:val="0013236F"/>
    <w:rsid w:val="00132889"/>
    <w:rsid w:val="0013367B"/>
    <w:rsid w:val="0013672C"/>
    <w:rsid w:val="00137148"/>
    <w:rsid w:val="0014069A"/>
    <w:rsid w:val="001419CA"/>
    <w:rsid w:val="00144028"/>
    <w:rsid w:val="001441C9"/>
    <w:rsid w:val="0014445F"/>
    <w:rsid w:val="0014464C"/>
    <w:rsid w:val="00145365"/>
    <w:rsid w:val="00147359"/>
    <w:rsid w:val="00147AD8"/>
    <w:rsid w:val="00150847"/>
    <w:rsid w:val="00150B4B"/>
    <w:rsid w:val="001514CA"/>
    <w:rsid w:val="00151FCD"/>
    <w:rsid w:val="001535D1"/>
    <w:rsid w:val="00153B7C"/>
    <w:rsid w:val="001542F2"/>
    <w:rsid w:val="001553ED"/>
    <w:rsid w:val="001563FB"/>
    <w:rsid w:val="00157D54"/>
    <w:rsid w:val="00162370"/>
    <w:rsid w:val="00164917"/>
    <w:rsid w:val="00165DB4"/>
    <w:rsid w:val="0016696E"/>
    <w:rsid w:val="00166DCA"/>
    <w:rsid w:val="001719E7"/>
    <w:rsid w:val="00172379"/>
    <w:rsid w:val="00172906"/>
    <w:rsid w:val="00172B96"/>
    <w:rsid w:val="00172CCE"/>
    <w:rsid w:val="001733E7"/>
    <w:rsid w:val="00173EF8"/>
    <w:rsid w:val="00176C36"/>
    <w:rsid w:val="001822C4"/>
    <w:rsid w:val="00182B85"/>
    <w:rsid w:val="00183E86"/>
    <w:rsid w:val="00184158"/>
    <w:rsid w:val="00184D85"/>
    <w:rsid w:val="00185DE2"/>
    <w:rsid w:val="00185E97"/>
    <w:rsid w:val="001864EC"/>
    <w:rsid w:val="001866D8"/>
    <w:rsid w:val="001870C5"/>
    <w:rsid w:val="00187CE6"/>
    <w:rsid w:val="0019094C"/>
    <w:rsid w:val="00191A28"/>
    <w:rsid w:val="00192C03"/>
    <w:rsid w:val="001939D6"/>
    <w:rsid w:val="001949CB"/>
    <w:rsid w:val="00195D34"/>
    <w:rsid w:val="0019778A"/>
    <w:rsid w:val="001A1486"/>
    <w:rsid w:val="001A1A49"/>
    <w:rsid w:val="001A1AE6"/>
    <w:rsid w:val="001A266A"/>
    <w:rsid w:val="001A26CA"/>
    <w:rsid w:val="001A2FA3"/>
    <w:rsid w:val="001A42A7"/>
    <w:rsid w:val="001A5F0D"/>
    <w:rsid w:val="001A6A13"/>
    <w:rsid w:val="001A75DD"/>
    <w:rsid w:val="001B027B"/>
    <w:rsid w:val="001B056F"/>
    <w:rsid w:val="001B09A9"/>
    <w:rsid w:val="001B0C0E"/>
    <w:rsid w:val="001B0DC7"/>
    <w:rsid w:val="001B1C25"/>
    <w:rsid w:val="001B4636"/>
    <w:rsid w:val="001B5C24"/>
    <w:rsid w:val="001B6120"/>
    <w:rsid w:val="001B68F1"/>
    <w:rsid w:val="001C1742"/>
    <w:rsid w:val="001C204C"/>
    <w:rsid w:val="001C2169"/>
    <w:rsid w:val="001C2869"/>
    <w:rsid w:val="001C30A9"/>
    <w:rsid w:val="001C362F"/>
    <w:rsid w:val="001C4CE0"/>
    <w:rsid w:val="001C58E7"/>
    <w:rsid w:val="001D171A"/>
    <w:rsid w:val="001D1776"/>
    <w:rsid w:val="001D1D81"/>
    <w:rsid w:val="001D1E1C"/>
    <w:rsid w:val="001D35B0"/>
    <w:rsid w:val="001D3896"/>
    <w:rsid w:val="001D3F7B"/>
    <w:rsid w:val="001D47F2"/>
    <w:rsid w:val="001D4CF0"/>
    <w:rsid w:val="001D6A41"/>
    <w:rsid w:val="001D7CBE"/>
    <w:rsid w:val="001E166C"/>
    <w:rsid w:val="001E1702"/>
    <w:rsid w:val="001E22A5"/>
    <w:rsid w:val="001E4EDF"/>
    <w:rsid w:val="001E5A07"/>
    <w:rsid w:val="001E61B1"/>
    <w:rsid w:val="001E65DC"/>
    <w:rsid w:val="001E6E28"/>
    <w:rsid w:val="001F09B2"/>
    <w:rsid w:val="001F0F68"/>
    <w:rsid w:val="001F1691"/>
    <w:rsid w:val="001F1C7A"/>
    <w:rsid w:val="001F1E7D"/>
    <w:rsid w:val="001F2D66"/>
    <w:rsid w:val="001F7E2F"/>
    <w:rsid w:val="00200070"/>
    <w:rsid w:val="00200C16"/>
    <w:rsid w:val="00202366"/>
    <w:rsid w:val="00202F45"/>
    <w:rsid w:val="00204BE1"/>
    <w:rsid w:val="002069CF"/>
    <w:rsid w:val="0020758D"/>
    <w:rsid w:val="002079F9"/>
    <w:rsid w:val="002105B7"/>
    <w:rsid w:val="0021170A"/>
    <w:rsid w:val="002127E4"/>
    <w:rsid w:val="002140D7"/>
    <w:rsid w:val="002200B1"/>
    <w:rsid w:val="0022099F"/>
    <w:rsid w:val="0022306E"/>
    <w:rsid w:val="002230FA"/>
    <w:rsid w:val="0022581C"/>
    <w:rsid w:val="0022624D"/>
    <w:rsid w:val="00226C6A"/>
    <w:rsid w:val="0022700F"/>
    <w:rsid w:val="002270E3"/>
    <w:rsid w:val="00231BB2"/>
    <w:rsid w:val="0023222F"/>
    <w:rsid w:val="0023321A"/>
    <w:rsid w:val="00233EF0"/>
    <w:rsid w:val="002340D1"/>
    <w:rsid w:val="002346C2"/>
    <w:rsid w:val="002356E2"/>
    <w:rsid w:val="00236115"/>
    <w:rsid w:val="00236537"/>
    <w:rsid w:val="0024139F"/>
    <w:rsid w:val="002418A1"/>
    <w:rsid w:val="00241EA0"/>
    <w:rsid w:val="00241FB2"/>
    <w:rsid w:val="002436FA"/>
    <w:rsid w:val="00245B52"/>
    <w:rsid w:val="00246CF3"/>
    <w:rsid w:val="00246F3E"/>
    <w:rsid w:val="002526A5"/>
    <w:rsid w:val="00252A01"/>
    <w:rsid w:val="00254604"/>
    <w:rsid w:val="00254735"/>
    <w:rsid w:val="00255911"/>
    <w:rsid w:val="002559A7"/>
    <w:rsid w:val="00256DFE"/>
    <w:rsid w:val="00257BD7"/>
    <w:rsid w:val="00257FC5"/>
    <w:rsid w:val="00260C97"/>
    <w:rsid w:val="0026199E"/>
    <w:rsid w:val="00263BB5"/>
    <w:rsid w:val="00266FBC"/>
    <w:rsid w:val="00267147"/>
    <w:rsid w:val="0026771D"/>
    <w:rsid w:val="00270A43"/>
    <w:rsid w:val="0027161A"/>
    <w:rsid w:val="002751FE"/>
    <w:rsid w:val="00281364"/>
    <w:rsid w:val="0028154B"/>
    <w:rsid w:val="0028154F"/>
    <w:rsid w:val="002817B0"/>
    <w:rsid w:val="0028223B"/>
    <w:rsid w:val="0028272E"/>
    <w:rsid w:val="00283889"/>
    <w:rsid w:val="00284D31"/>
    <w:rsid w:val="00285E3E"/>
    <w:rsid w:val="00290161"/>
    <w:rsid w:val="00290723"/>
    <w:rsid w:val="00290CC7"/>
    <w:rsid w:val="00291EBD"/>
    <w:rsid w:val="0029229C"/>
    <w:rsid w:val="002928DB"/>
    <w:rsid w:val="002929E1"/>
    <w:rsid w:val="00293396"/>
    <w:rsid w:val="00297058"/>
    <w:rsid w:val="002A020F"/>
    <w:rsid w:val="002A0F58"/>
    <w:rsid w:val="002A1230"/>
    <w:rsid w:val="002A3A61"/>
    <w:rsid w:val="002A463D"/>
    <w:rsid w:val="002A4FC7"/>
    <w:rsid w:val="002A60DC"/>
    <w:rsid w:val="002A7D94"/>
    <w:rsid w:val="002B1E83"/>
    <w:rsid w:val="002B25C2"/>
    <w:rsid w:val="002B2BB4"/>
    <w:rsid w:val="002B351E"/>
    <w:rsid w:val="002B69FF"/>
    <w:rsid w:val="002B6B5A"/>
    <w:rsid w:val="002B7756"/>
    <w:rsid w:val="002C01C6"/>
    <w:rsid w:val="002C03DD"/>
    <w:rsid w:val="002C1EE5"/>
    <w:rsid w:val="002C271E"/>
    <w:rsid w:val="002C30B6"/>
    <w:rsid w:val="002C4B57"/>
    <w:rsid w:val="002C5525"/>
    <w:rsid w:val="002C7A9F"/>
    <w:rsid w:val="002D1066"/>
    <w:rsid w:val="002D2E4F"/>
    <w:rsid w:val="002D3A78"/>
    <w:rsid w:val="002D6DDA"/>
    <w:rsid w:val="002D73A9"/>
    <w:rsid w:val="002E0649"/>
    <w:rsid w:val="002E2474"/>
    <w:rsid w:val="002E3F62"/>
    <w:rsid w:val="002E4103"/>
    <w:rsid w:val="002E60C3"/>
    <w:rsid w:val="002E75D6"/>
    <w:rsid w:val="002E7CB0"/>
    <w:rsid w:val="002F0A1A"/>
    <w:rsid w:val="002F3785"/>
    <w:rsid w:val="002F50AC"/>
    <w:rsid w:val="002F5EEA"/>
    <w:rsid w:val="002F65C2"/>
    <w:rsid w:val="002F71CA"/>
    <w:rsid w:val="00300092"/>
    <w:rsid w:val="00300956"/>
    <w:rsid w:val="003012E8"/>
    <w:rsid w:val="00303045"/>
    <w:rsid w:val="00303166"/>
    <w:rsid w:val="00303873"/>
    <w:rsid w:val="00310214"/>
    <w:rsid w:val="00311E6C"/>
    <w:rsid w:val="003130FD"/>
    <w:rsid w:val="00314001"/>
    <w:rsid w:val="00314470"/>
    <w:rsid w:val="00322834"/>
    <w:rsid w:val="003256C4"/>
    <w:rsid w:val="00325BDE"/>
    <w:rsid w:val="00326460"/>
    <w:rsid w:val="00326ED1"/>
    <w:rsid w:val="00330683"/>
    <w:rsid w:val="00332698"/>
    <w:rsid w:val="00332E2E"/>
    <w:rsid w:val="00335BD9"/>
    <w:rsid w:val="00335DAD"/>
    <w:rsid w:val="003360C0"/>
    <w:rsid w:val="00336FE3"/>
    <w:rsid w:val="003404D0"/>
    <w:rsid w:val="00340FB8"/>
    <w:rsid w:val="00341F83"/>
    <w:rsid w:val="00341F97"/>
    <w:rsid w:val="003433C6"/>
    <w:rsid w:val="0034431C"/>
    <w:rsid w:val="003443F4"/>
    <w:rsid w:val="00344F71"/>
    <w:rsid w:val="003457AB"/>
    <w:rsid w:val="00345B73"/>
    <w:rsid w:val="003464CB"/>
    <w:rsid w:val="00347368"/>
    <w:rsid w:val="00351D2E"/>
    <w:rsid w:val="003525A9"/>
    <w:rsid w:val="00357A52"/>
    <w:rsid w:val="00357C24"/>
    <w:rsid w:val="0036027F"/>
    <w:rsid w:val="003603D9"/>
    <w:rsid w:val="00361A46"/>
    <w:rsid w:val="00361EDE"/>
    <w:rsid w:val="00362020"/>
    <w:rsid w:val="00362B1E"/>
    <w:rsid w:val="0036353E"/>
    <w:rsid w:val="00363F86"/>
    <w:rsid w:val="003658C3"/>
    <w:rsid w:val="00366DED"/>
    <w:rsid w:val="00367FBF"/>
    <w:rsid w:val="00370258"/>
    <w:rsid w:val="00371774"/>
    <w:rsid w:val="00371AEE"/>
    <w:rsid w:val="0037266E"/>
    <w:rsid w:val="003728FD"/>
    <w:rsid w:val="00374D57"/>
    <w:rsid w:val="0038039B"/>
    <w:rsid w:val="00380618"/>
    <w:rsid w:val="0038185B"/>
    <w:rsid w:val="003821D0"/>
    <w:rsid w:val="00382A04"/>
    <w:rsid w:val="00382CDA"/>
    <w:rsid w:val="00382CFB"/>
    <w:rsid w:val="003831BB"/>
    <w:rsid w:val="0038354D"/>
    <w:rsid w:val="00387E6A"/>
    <w:rsid w:val="00392051"/>
    <w:rsid w:val="00393DA9"/>
    <w:rsid w:val="00393DCB"/>
    <w:rsid w:val="003944AB"/>
    <w:rsid w:val="00394C8C"/>
    <w:rsid w:val="003959D7"/>
    <w:rsid w:val="00395D56"/>
    <w:rsid w:val="00395F46"/>
    <w:rsid w:val="003965F2"/>
    <w:rsid w:val="003967DD"/>
    <w:rsid w:val="003A390C"/>
    <w:rsid w:val="003A3F58"/>
    <w:rsid w:val="003A6C77"/>
    <w:rsid w:val="003B02D7"/>
    <w:rsid w:val="003B071F"/>
    <w:rsid w:val="003B144A"/>
    <w:rsid w:val="003B1FA7"/>
    <w:rsid w:val="003B4B0A"/>
    <w:rsid w:val="003B6519"/>
    <w:rsid w:val="003C13CE"/>
    <w:rsid w:val="003C37E3"/>
    <w:rsid w:val="003C3993"/>
    <w:rsid w:val="003C3E8F"/>
    <w:rsid w:val="003C5FE7"/>
    <w:rsid w:val="003C78F6"/>
    <w:rsid w:val="003C7B51"/>
    <w:rsid w:val="003D0896"/>
    <w:rsid w:val="003D1771"/>
    <w:rsid w:val="003D1A44"/>
    <w:rsid w:val="003D2B71"/>
    <w:rsid w:val="003D3079"/>
    <w:rsid w:val="003D31E0"/>
    <w:rsid w:val="003D3BA4"/>
    <w:rsid w:val="003D60CC"/>
    <w:rsid w:val="003D63F7"/>
    <w:rsid w:val="003D6EE4"/>
    <w:rsid w:val="003D7137"/>
    <w:rsid w:val="003E0131"/>
    <w:rsid w:val="003E1113"/>
    <w:rsid w:val="003E420B"/>
    <w:rsid w:val="003E66A4"/>
    <w:rsid w:val="003E676D"/>
    <w:rsid w:val="003E7F53"/>
    <w:rsid w:val="003F05E5"/>
    <w:rsid w:val="003F772D"/>
    <w:rsid w:val="003F78E0"/>
    <w:rsid w:val="003F7E89"/>
    <w:rsid w:val="00400349"/>
    <w:rsid w:val="0040043C"/>
    <w:rsid w:val="004004A6"/>
    <w:rsid w:val="00400CE4"/>
    <w:rsid w:val="004029EA"/>
    <w:rsid w:val="004036CC"/>
    <w:rsid w:val="00403A92"/>
    <w:rsid w:val="00403C74"/>
    <w:rsid w:val="00405074"/>
    <w:rsid w:val="0040607E"/>
    <w:rsid w:val="00410FB5"/>
    <w:rsid w:val="004128DD"/>
    <w:rsid w:val="00414667"/>
    <w:rsid w:val="00414AE6"/>
    <w:rsid w:val="00415CAA"/>
    <w:rsid w:val="00417705"/>
    <w:rsid w:val="00417CB7"/>
    <w:rsid w:val="00420340"/>
    <w:rsid w:val="00421C04"/>
    <w:rsid w:val="00422E15"/>
    <w:rsid w:val="00423350"/>
    <w:rsid w:val="004246C2"/>
    <w:rsid w:val="00424C64"/>
    <w:rsid w:val="00426356"/>
    <w:rsid w:val="0043197E"/>
    <w:rsid w:val="00433716"/>
    <w:rsid w:val="004338E0"/>
    <w:rsid w:val="00434954"/>
    <w:rsid w:val="004365EE"/>
    <w:rsid w:val="004368A4"/>
    <w:rsid w:val="00441138"/>
    <w:rsid w:val="004412D3"/>
    <w:rsid w:val="00441AE9"/>
    <w:rsid w:val="0044224D"/>
    <w:rsid w:val="004422CA"/>
    <w:rsid w:val="0044256E"/>
    <w:rsid w:val="00443C6A"/>
    <w:rsid w:val="0044533E"/>
    <w:rsid w:val="004457D8"/>
    <w:rsid w:val="00447421"/>
    <w:rsid w:val="0044757F"/>
    <w:rsid w:val="004501B2"/>
    <w:rsid w:val="004502C8"/>
    <w:rsid w:val="00450943"/>
    <w:rsid w:val="004509A9"/>
    <w:rsid w:val="00452103"/>
    <w:rsid w:val="0045548D"/>
    <w:rsid w:val="00455BB1"/>
    <w:rsid w:val="00456576"/>
    <w:rsid w:val="00462A49"/>
    <w:rsid w:val="00462AAF"/>
    <w:rsid w:val="00463FD6"/>
    <w:rsid w:val="00464C39"/>
    <w:rsid w:val="004658E0"/>
    <w:rsid w:val="00466704"/>
    <w:rsid w:val="00466B27"/>
    <w:rsid w:val="00466EEA"/>
    <w:rsid w:val="00467282"/>
    <w:rsid w:val="00467625"/>
    <w:rsid w:val="00467BA2"/>
    <w:rsid w:val="00470863"/>
    <w:rsid w:val="004721C2"/>
    <w:rsid w:val="00475539"/>
    <w:rsid w:val="0047683D"/>
    <w:rsid w:val="00480A8A"/>
    <w:rsid w:val="00480D53"/>
    <w:rsid w:val="00480ED2"/>
    <w:rsid w:val="004810F1"/>
    <w:rsid w:val="00481685"/>
    <w:rsid w:val="004829A1"/>
    <w:rsid w:val="00484D98"/>
    <w:rsid w:val="00486765"/>
    <w:rsid w:val="00486B8D"/>
    <w:rsid w:val="00487BC3"/>
    <w:rsid w:val="00487C09"/>
    <w:rsid w:val="004906FD"/>
    <w:rsid w:val="00490C06"/>
    <w:rsid w:val="00490E22"/>
    <w:rsid w:val="004926B8"/>
    <w:rsid w:val="0049307A"/>
    <w:rsid w:val="004940CA"/>
    <w:rsid w:val="004944BF"/>
    <w:rsid w:val="00495451"/>
    <w:rsid w:val="004958A8"/>
    <w:rsid w:val="004959AF"/>
    <w:rsid w:val="00496035"/>
    <w:rsid w:val="00496C8B"/>
    <w:rsid w:val="00497884"/>
    <w:rsid w:val="004979DF"/>
    <w:rsid w:val="004A0328"/>
    <w:rsid w:val="004A0432"/>
    <w:rsid w:val="004A05B3"/>
    <w:rsid w:val="004A13A4"/>
    <w:rsid w:val="004A19A5"/>
    <w:rsid w:val="004B113D"/>
    <w:rsid w:val="004B2EA1"/>
    <w:rsid w:val="004B348B"/>
    <w:rsid w:val="004B3FB7"/>
    <w:rsid w:val="004B445D"/>
    <w:rsid w:val="004B4985"/>
    <w:rsid w:val="004B52D1"/>
    <w:rsid w:val="004C249F"/>
    <w:rsid w:val="004C29D8"/>
    <w:rsid w:val="004C420D"/>
    <w:rsid w:val="004C6250"/>
    <w:rsid w:val="004D016C"/>
    <w:rsid w:val="004D29F6"/>
    <w:rsid w:val="004D43B5"/>
    <w:rsid w:val="004D5559"/>
    <w:rsid w:val="004D5631"/>
    <w:rsid w:val="004D5BDB"/>
    <w:rsid w:val="004D70A0"/>
    <w:rsid w:val="004D72EF"/>
    <w:rsid w:val="004D7A54"/>
    <w:rsid w:val="004E35F5"/>
    <w:rsid w:val="004E3ABD"/>
    <w:rsid w:val="004E3DF8"/>
    <w:rsid w:val="004E4B31"/>
    <w:rsid w:val="004F057A"/>
    <w:rsid w:val="004F0FFE"/>
    <w:rsid w:val="004F1A8B"/>
    <w:rsid w:val="004F2484"/>
    <w:rsid w:val="004F5C2E"/>
    <w:rsid w:val="004F6BE3"/>
    <w:rsid w:val="004F771A"/>
    <w:rsid w:val="0050256E"/>
    <w:rsid w:val="00505833"/>
    <w:rsid w:val="0050640D"/>
    <w:rsid w:val="00510297"/>
    <w:rsid w:val="00510902"/>
    <w:rsid w:val="00511321"/>
    <w:rsid w:val="00513AD8"/>
    <w:rsid w:val="0051648B"/>
    <w:rsid w:val="005168F0"/>
    <w:rsid w:val="005171C4"/>
    <w:rsid w:val="005176B1"/>
    <w:rsid w:val="00517B21"/>
    <w:rsid w:val="005222B0"/>
    <w:rsid w:val="00523254"/>
    <w:rsid w:val="0052429A"/>
    <w:rsid w:val="00524AFB"/>
    <w:rsid w:val="00526517"/>
    <w:rsid w:val="0052738A"/>
    <w:rsid w:val="00532236"/>
    <w:rsid w:val="00532717"/>
    <w:rsid w:val="0053561A"/>
    <w:rsid w:val="00537389"/>
    <w:rsid w:val="00537CBC"/>
    <w:rsid w:val="00540698"/>
    <w:rsid w:val="00541890"/>
    <w:rsid w:val="00541C6F"/>
    <w:rsid w:val="00541D33"/>
    <w:rsid w:val="00542304"/>
    <w:rsid w:val="00543DB3"/>
    <w:rsid w:val="00546B3D"/>
    <w:rsid w:val="00546BEC"/>
    <w:rsid w:val="0054790C"/>
    <w:rsid w:val="0055053B"/>
    <w:rsid w:val="00550BD8"/>
    <w:rsid w:val="005527FA"/>
    <w:rsid w:val="00553DC5"/>
    <w:rsid w:val="00553DF5"/>
    <w:rsid w:val="00555B54"/>
    <w:rsid w:val="00557905"/>
    <w:rsid w:val="005579EB"/>
    <w:rsid w:val="005602FD"/>
    <w:rsid w:val="00560E45"/>
    <w:rsid w:val="005611C0"/>
    <w:rsid w:val="00562761"/>
    <w:rsid w:val="00562C7B"/>
    <w:rsid w:val="005647F5"/>
    <w:rsid w:val="00564F0D"/>
    <w:rsid w:val="005653FF"/>
    <w:rsid w:val="005664B3"/>
    <w:rsid w:val="00566A5E"/>
    <w:rsid w:val="00566DA6"/>
    <w:rsid w:val="005675E5"/>
    <w:rsid w:val="00570BE0"/>
    <w:rsid w:val="00571595"/>
    <w:rsid w:val="00571986"/>
    <w:rsid w:val="0057355B"/>
    <w:rsid w:val="00573DB8"/>
    <w:rsid w:val="00576103"/>
    <w:rsid w:val="005764CB"/>
    <w:rsid w:val="005770CD"/>
    <w:rsid w:val="00580384"/>
    <w:rsid w:val="00580D36"/>
    <w:rsid w:val="00581E41"/>
    <w:rsid w:val="00582397"/>
    <w:rsid w:val="00585B8C"/>
    <w:rsid w:val="00585E82"/>
    <w:rsid w:val="0058656A"/>
    <w:rsid w:val="0058706D"/>
    <w:rsid w:val="00590942"/>
    <w:rsid w:val="00590AE0"/>
    <w:rsid w:val="00591515"/>
    <w:rsid w:val="00591F24"/>
    <w:rsid w:val="00591F97"/>
    <w:rsid w:val="00592EF1"/>
    <w:rsid w:val="005972E5"/>
    <w:rsid w:val="005A11B7"/>
    <w:rsid w:val="005A12CA"/>
    <w:rsid w:val="005A171C"/>
    <w:rsid w:val="005A211A"/>
    <w:rsid w:val="005A2E61"/>
    <w:rsid w:val="005A5908"/>
    <w:rsid w:val="005A6039"/>
    <w:rsid w:val="005B00A4"/>
    <w:rsid w:val="005B054E"/>
    <w:rsid w:val="005B172C"/>
    <w:rsid w:val="005B38CC"/>
    <w:rsid w:val="005B53B3"/>
    <w:rsid w:val="005B58E4"/>
    <w:rsid w:val="005B6132"/>
    <w:rsid w:val="005C0769"/>
    <w:rsid w:val="005C0DEC"/>
    <w:rsid w:val="005C2C06"/>
    <w:rsid w:val="005C31EB"/>
    <w:rsid w:val="005C3C07"/>
    <w:rsid w:val="005C649C"/>
    <w:rsid w:val="005C6B98"/>
    <w:rsid w:val="005C6DF5"/>
    <w:rsid w:val="005C78CF"/>
    <w:rsid w:val="005D01FF"/>
    <w:rsid w:val="005D0C87"/>
    <w:rsid w:val="005D13B9"/>
    <w:rsid w:val="005D3954"/>
    <w:rsid w:val="005D4447"/>
    <w:rsid w:val="005D4F52"/>
    <w:rsid w:val="005D59C4"/>
    <w:rsid w:val="005D7F99"/>
    <w:rsid w:val="005E09E1"/>
    <w:rsid w:val="005E0A48"/>
    <w:rsid w:val="005E0BEB"/>
    <w:rsid w:val="005E172F"/>
    <w:rsid w:val="005E185B"/>
    <w:rsid w:val="005E213C"/>
    <w:rsid w:val="005E269C"/>
    <w:rsid w:val="005E36BC"/>
    <w:rsid w:val="005E394A"/>
    <w:rsid w:val="005E5C9E"/>
    <w:rsid w:val="005E7626"/>
    <w:rsid w:val="005F0465"/>
    <w:rsid w:val="005F53B6"/>
    <w:rsid w:val="005F6558"/>
    <w:rsid w:val="00600806"/>
    <w:rsid w:val="00600C3E"/>
    <w:rsid w:val="00601069"/>
    <w:rsid w:val="00601339"/>
    <w:rsid w:val="00601368"/>
    <w:rsid w:val="00601803"/>
    <w:rsid w:val="0060189D"/>
    <w:rsid w:val="00601D83"/>
    <w:rsid w:val="00602021"/>
    <w:rsid w:val="006027A1"/>
    <w:rsid w:val="0060282D"/>
    <w:rsid w:val="006031F5"/>
    <w:rsid w:val="00604DA0"/>
    <w:rsid w:val="00606FFA"/>
    <w:rsid w:val="00607430"/>
    <w:rsid w:val="006077CA"/>
    <w:rsid w:val="006108B1"/>
    <w:rsid w:val="00610CDE"/>
    <w:rsid w:val="00611A60"/>
    <w:rsid w:val="0061284B"/>
    <w:rsid w:val="0061335B"/>
    <w:rsid w:val="00616A84"/>
    <w:rsid w:val="006225AD"/>
    <w:rsid w:val="00622DBE"/>
    <w:rsid w:val="006234DC"/>
    <w:rsid w:val="00623BEC"/>
    <w:rsid w:val="0062485D"/>
    <w:rsid w:val="00624DEB"/>
    <w:rsid w:val="00624ECD"/>
    <w:rsid w:val="006269BC"/>
    <w:rsid w:val="00626B54"/>
    <w:rsid w:val="00630C76"/>
    <w:rsid w:val="0063149D"/>
    <w:rsid w:val="0063385C"/>
    <w:rsid w:val="006339A8"/>
    <w:rsid w:val="00633BAB"/>
    <w:rsid w:val="006350B8"/>
    <w:rsid w:val="0064068E"/>
    <w:rsid w:val="00640724"/>
    <w:rsid w:val="0064162E"/>
    <w:rsid w:val="006420C6"/>
    <w:rsid w:val="00642860"/>
    <w:rsid w:val="00643868"/>
    <w:rsid w:val="00644199"/>
    <w:rsid w:val="006444FB"/>
    <w:rsid w:val="00646A1C"/>
    <w:rsid w:val="00646A72"/>
    <w:rsid w:val="00647C09"/>
    <w:rsid w:val="006504CB"/>
    <w:rsid w:val="00650C3C"/>
    <w:rsid w:val="00650F5D"/>
    <w:rsid w:val="006531C9"/>
    <w:rsid w:val="00653803"/>
    <w:rsid w:val="00653AE2"/>
    <w:rsid w:val="00655AC0"/>
    <w:rsid w:val="00657267"/>
    <w:rsid w:val="00657EC7"/>
    <w:rsid w:val="00660DC5"/>
    <w:rsid w:val="0066187F"/>
    <w:rsid w:val="00661C70"/>
    <w:rsid w:val="00662970"/>
    <w:rsid w:val="00664326"/>
    <w:rsid w:val="0066439D"/>
    <w:rsid w:val="00665B02"/>
    <w:rsid w:val="006671CA"/>
    <w:rsid w:val="006677E1"/>
    <w:rsid w:val="00672A6B"/>
    <w:rsid w:val="006759D0"/>
    <w:rsid w:val="00675AAF"/>
    <w:rsid w:val="00676C74"/>
    <w:rsid w:val="00677A83"/>
    <w:rsid w:val="00680FAB"/>
    <w:rsid w:val="0068195B"/>
    <w:rsid w:val="006819DC"/>
    <w:rsid w:val="00683E4E"/>
    <w:rsid w:val="00685010"/>
    <w:rsid w:val="00686094"/>
    <w:rsid w:val="00687F27"/>
    <w:rsid w:val="006904B4"/>
    <w:rsid w:val="006905C0"/>
    <w:rsid w:val="00690855"/>
    <w:rsid w:val="00691848"/>
    <w:rsid w:val="006931C4"/>
    <w:rsid w:val="00694EEF"/>
    <w:rsid w:val="0069508A"/>
    <w:rsid w:val="00695A66"/>
    <w:rsid w:val="0069682B"/>
    <w:rsid w:val="00697CB0"/>
    <w:rsid w:val="006A064D"/>
    <w:rsid w:val="006A1414"/>
    <w:rsid w:val="006A3AC8"/>
    <w:rsid w:val="006A492E"/>
    <w:rsid w:val="006A51B1"/>
    <w:rsid w:val="006A6616"/>
    <w:rsid w:val="006B1E25"/>
    <w:rsid w:val="006B341C"/>
    <w:rsid w:val="006B5BA0"/>
    <w:rsid w:val="006B762C"/>
    <w:rsid w:val="006C002D"/>
    <w:rsid w:val="006C005C"/>
    <w:rsid w:val="006C036B"/>
    <w:rsid w:val="006C0790"/>
    <w:rsid w:val="006C0915"/>
    <w:rsid w:val="006C0D73"/>
    <w:rsid w:val="006C23FA"/>
    <w:rsid w:val="006C36C0"/>
    <w:rsid w:val="006C62DF"/>
    <w:rsid w:val="006C6D3E"/>
    <w:rsid w:val="006C7960"/>
    <w:rsid w:val="006D03FB"/>
    <w:rsid w:val="006D06EA"/>
    <w:rsid w:val="006D0714"/>
    <w:rsid w:val="006D1110"/>
    <w:rsid w:val="006D1412"/>
    <w:rsid w:val="006D2799"/>
    <w:rsid w:val="006D37B2"/>
    <w:rsid w:val="006D4D98"/>
    <w:rsid w:val="006D7B9F"/>
    <w:rsid w:val="006D7C6C"/>
    <w:rsid w:val="006E0B83"/>
    <w:rsid w:val="006E103A"/>
    <w:rsid w:val="006E16E1"/>
    <w:rsid w:val="006E6358"/>
    <w:rsid w:val="006E7898"/>
    <w:rsid w:val="006E7EFF"/>
    <w:rsid w:val="006F0C88"/>
    <w:rsid w:val="006F0FBD"/>
    <w:rsid w:val="006F4509"/>
    <w:rsid w:val="006F480F"/>
    <w:rsid w:val="006F4CA4"/>
    <w:rsid w:val="006F4CC7"/>
    <w:rsid w:val="006F4D39"/>
    <w:rsid w:val="006F4E78"/>
    <w:rsid w:val="006F58E0"/>
    <w:rsid w:val="007015F2"/>
    <w:rsid w:val="00704CBC"/>
    <w:rsid w:val="00704EA4"/>
    <w:rsid w:val="007051F1"/>
    <w:rsid w:val="0070557D"/>
    <w:rsid w:val="00706439"/>
    <w:rsid w:val="00706553"/>
    <w:rsid w:val="00707D1E"/>
    <w:rsid w:val="007108E0"/>
    <w:rsid w:val="00710D32"/>
    <w:rsid w:val="00711461"/>
    <w:rsid w:val="00711E04"/>
    <w:rsid w:val="00712FD7"/>
    <w:rsid w:val="00713B16"/>
    <w:rsid w:val="00715810"/>
    <w:rsid w:val="00715AB6"/>
    <w:rsid w:val="00720EE2"/>
    <w:rsid w:val="00721905"/>
    <w:rsid w:val="0072361D"/>
    <w:rsid w:val="00723917"/>
    <w:rsid w:val="007239A9"/>
    <w:rsid w:val="007245D7"/>
    <w:rsid w:val="00725509"/>
    <w:rsid w:val="00726676"/>
    <w:rsid w:val="00726FC1"/>
    <w:rsid w:val="007301FC"/>
    <w:rsid w:val="007305F8"/>
    <w:rsid w:val="007311D8"/>
    <w:rsid w:val="0073166A"/>
    <w:rsid w:val="00732E42"/>
    <w:rsid w:val="0073387D"/>
    <w:rsid w:val="00733B66"/>
    <w:rsid w:val="00733D5D"/>
    <w:rsid w:val="0074016A"/>
    <w:rsid w:val="0074304E"/>
    <w:rsid w:val="00745266"/>
    <w:rsid w:val="007466BB"/>
    <w:rsid w:val="00747DE2"/>
    <w:rsid w:val="00754439"/>
    <w:rsid w:val="007549A0"/>
    <w:rsid w:val="00755B18"/>
    <w:rsid w:val="00757F99"/>
    <w:rsid w:val="00760E01"/>
    <w:rsid w:val="00761508"/>
    <w:rsid w:val="00764E52"/>
    <w:rsid w:val="00767308"/>
    <w:rsid w:val="00767789"/>
    <w:rsid w:val="00767887"/>
    <w:rsid w:val="007726C9"/>
    <w:rsid w:val="007737D7"/>
    <w:rsid w:val="00774E0E"/>
    <w:rsid w:val="0077683E"/>
    <w:rsid w:val="007807B7"/>
    <w:rsid w:val="007824F3"/>
    <w:rsid w:val="00784D43"/>
    <w:rsid w:val="00787593"/>
    <w:rsid w:val="00790D03"/>
    <w:rsid w:val="00791A2F"/>
    <w:rsid w:val="0079204B"/>
    <w:rsid w:val="00792433"/>
    <w:rsid w:val="00792DA6"/>
    <w:rsid w:val="00795207"/>
    <w:rsid w:val="00797279"/>
    <w:rsid w:val="007975C7"/>
    <w:rsid w:val="007A0005"/>
    <w:rsid w:val="007A027D"/>
    <w:rsid w:val="007A1620"/>
    <w:rsid w:val="007A176B"/>
    <w:rsid w:val="007A19AC"/>
    <w:rsid w:val="007A2345"/>
    <w:rsid w:val="007A4528"/>
    <w:rsid w:val="007A5193"/>
    <w:rsid w:val="007A521F"/>
    <w:rsid w:val="007A736A"/>
    <w:rsid w:val="007B12B0"/>
    <w:rsid w:val="007B1BAE"/>
    <w:rsid w:val="007B23E7"/>
    <w:rsid w:val="007B2806"/>
    <w:rsid w:val="007B3FD8"/>
    <w:rsid w:val="007B4243"/>
    <w:rsid w:val="007B4868"/>
    <w:rsid w:val="007B5938"/>
    <w:rsid w:val="007B5A1D"/>
    <w:rsid w:val="007C036C"/>
    <w:rsid w:val="007C16BB"/>
    <w:rsid w:val="007C174F"/>
    <w:rsid w:val="007C72ED"/>
    <w:rsid w:val="007C7869"/>
    <w:rsid w:val="007C7E88"/>
    <w:rsid w:val="007D061F"/>
    <w:rsid w:val="007D377F"/>
    <w:rsid w:val="007D3CDA"/>
    <w:rsid w:val="007D568D"/>
    <w:rsid w:val="007D7229"/>
    <w:rsid w:val="007E0365"/>
    <w:rsid w:val="007E106F"/>
    <w:rsid w:val="007E10A4"/>
    <w:rsid w:val="007E2D76"/>
    <w:rsid w:val="007E37FF"/>
    <w:rsid w:val="007E4113"/>
    <w:rsid w:val="007E50A9"/>
    <w:rsid w:val="007F1E77"/>
    <w:rsid w:val="007F28E5"/>
    <w:rsid w:val="007F33F2"/>
    <w:rsid w:val="007F36D8"/>
    <w:rsid w:val="007F3ACD"/>
    <w:rsid w:val="007F5FDC"/>
    <w:rsid w:val="007F6A15"/>
    <w:rsid w:val="007F6E46"/>
    <w:rsid w:val="007F7921"/>
    <w:rsid w:val="00803B1D"/>
    <w:rsid w:val="00805832"/>
    <w:rsid w:val="008068D1"/>
    <w:rsid w:val="008074B3"/>
    <w:rsid w:val="00807BF3"/>
    <w:rsid w:val="00810A02"/>
    <w:rsid w:val="00811077"/>
    <w:rsid w:val="00811301"/>
    <w:rsid w:val="00812B3C"/>
    <w:rsid w:val="00812F00"/>
    <w:rsid w:val="008134CF"/>
    <w:rsid w:val="008139B0"/>
    <w:rsid w:val="00813A33"/>
    <w:rsid w:val="00814139"/>
    <w:rsid w:val="00814B65"/>
    <w:rsid w:val="00815A0B"/>
    <w:rsid w:val="008174C6"/>
    <w:rsid w:val="008205C2"/>
    <w:rsid w:val="008206C3"/>
    <w:rsid w:val="008214B9"/>
    <w:rsid w:val="00823333"/>
    <w:rsid w:val="00823351"/>
    <w:rsid w:val="0082493B"/>
    <w:rsid w:val="00825122"/>
    <w:rsid w:val="00825451"/>
    <w:rsid w:val="00825599"/>
    <w:rsid w:val="00835651"/>
    <w:rsid w:val="00844359"/>
    <w:rsid w:val="00845BFC"/>
    <w:rsid w:val="00847C92"/>
    <w:rsid w:val="0085027D"/>
    <w:rsid w:val="00851494"/>
    <w:rsid w:val="00853AB8"/>
    <w:rsid w:val="0085479C"/>
    <w:rsid w:val="00856556"/>
    <w:rsid w:val="00856B9E"/>
    <w:rsid w:val="00856D86"/>
    <w:rsid w:val="0085720D"/>
    <w:rsid w:val="0085730D"/>
    <w:rsid w:val="0086090C"/>
    <w:rsid w:val="008614B6"/>
    <w:rsid w:val="00861A4F"/>
    <w:rsid w:val="00861C2E"/>
    <w:rsid w:val="00863048"/>
    <w:rsid w:val="00864112"/>
    <w:rsid w:val="00864358"/>
    <w:rsid w:val="008644B9"/>
    <w:rsid w:val="008645D9"/>
    <w:rsid w:val="00864FCD"/>
    <w:rsid w:val="00867415"/>
    <w:rsid w:val="00870384"/>
    <w:rsid w:val="00871145"/>
    <w:rsid w:val="0087145B"/>
    <w:rsid w:val="00871754"/>
    <w:rsid w:val="00871A3A"/>
    <w:rsid w:val="00872932"/>
    <w:rsid w:val="00873E6B"/>
    <w:rsid w:val="008746C7"/>
    <w:rsid w:val="00875404"/>
    <w:rsid w:val="008763F5"/>
    <w:rsid w:val="00876C6A"/>
    <w:rsid w:val="00876E2C"/>
    <w:rsid w:val="00876F09"/>
    <w:rsid w:val="00877CBE"/>
    <w:rsid w:val="008813F5"/>
    <w:rsid w:val="00882210"/>
    <w:rsid w:val="00882598"/>
    <w:rsid w:val="0088297A"/>
    <w:rsid w:val="0088359A"/>
    <w:rsid w:val="00884A0D"/>
    <w:rsid w:val="00885236"/>
    <w:rsid w:val="00886429"/>
    <w:rsid w:val="00886A80"/>
    <w:rsid w:val="008927B5"/>
    <w:rsid w:val="00892B61"/>
    <w:rsid w:val="00893099"/>
    <w:rsid w:val="00893877"/>
    <w:rsid w:val="00895938"/>
    <w:rsid w:val="008966CD"/>
    <w:rsid w:val="0089686A"/>
    <w:rsid w:val="008A1DC8"/>
    <w:rsid w:val="008A381F"/>
    <w:rsid w:val="008A42B7"/>
    <w:rsid w:val="008A46C5"/>
    <w:rsid w:val="008A4EF4"/>
    <w:rsid w:val="008A73A1"/>
    <w:rsid w:val="008A7A2C"/>
    <w:rsid w:val="008B06C4"/>
    <w:rsid w:val="008B0806"/>
    <w:rsid w:val="008B1851"/>
    <w:rsid w:val="008B1FB0"/>
    <w:rsid w:val="008B2223"/>
    <w:rsid w:val="008B34B2"/>
    <w:rsid w:val="008B4419"/>
    <w:rsid w:val="008B45E6"/>
    <w:rsid w:val="008B4AA8"/>
    <w:rsid w:val="008B4D49"/>
    <w:rsid w:val="008B64D6"/>
    <w:rsid w:val="008B799C"/>
    <w:rsid w:val="008C12C2"/>
    <w:rsid w:val="008C20ED"/>
    <w:rsid w:val="008C2692"/>
    <w:rsid w:val="008C3F01"/>
    <w:rsid w:val="008C4175"/>
    <w:rsid w:val="008C42A5"/>
    <w:rsid w:val="008C46C2"/>
    <w:rsid w:val="008C6430"/>
    <w:rsid w:val="008D0636"/>
    <w:rsid w:val="008D09C6"/>
    <w:rsid w:val="008D1C2C"/>
    <w:rsid w:val="008D2D25"/>
    <w:rsid w:val="008D485D"/>
    <w:rsid w:val="008D6DD6"/>
    <w:rsid w:val="008E0A59"/>
    <w:rsid w:val="008E3CCD"/>
    <w:rsid w:val="008E5AF2"/>
    <w:rsid w:val="008E7500"/>
    <w:rsid w:val="008E78E2"/>
    <w:rsid w:val="008E7C6F"/>
    <w:rsid w:val="008F0B54"/>
    <w:rsid w:val="008F480C"/>
    <w:rsid w:val="008F4C46"/>
    <w:rsid w:val="008F5B83"/>
    <w:rsid w:val="008F7AE3"/>
    <w:rsid w:val="009012EA"/>
    <w:rsid w:val="00901F23"/>
    <w:rsid w:val="00902CCD"/>
    <w:rsid w:val="00904A23"/>
    <w:rsid w:val="00904D3D"/>
    <w:rsid w:val="009055E3"/>
    <w:rsid w:val="00906876"/>
    <w:rsid w:val="00906DE3"/>
    <w:rsid w:val="00907B31"/>
    <w:rsid w:val="00910133"/>
    <w:rsid w:val="00910A05"/>
    <w:rsid w:val="00910B27"/>
    <w:rsid w:val="00911057"/>
    <w:rsid w:val="009128A4"/>
    <w:rsid w:val="00915717"/>
    <w:rsid w:val="009166E6"/>
    <w:rsid w:val="00917601"/>
    <w:rsid w:val="00917BED"/>
    <w:rsid w:val="00920170"/>
    <w:rsid w:val="00920750"/>
    <w:rsid w:val="009229F6"/>
    <w:rsid w:val="00922E9C"/>
    <w:rsid w:val="00922F7D"/>
    <w:rsid w:val="0092589C"/>
    <w:rsid w:val="00927287"/>
    <w:rsid w:val="009302CA"/>
    <w:rsid w:val="00930CF8"/>
    <w:rsid w:val="00930D6B"/>
    <w:rsid w:val="009317A0"/>
    <w:rsid w:val="00932305"/>
    <w:rsid w:val="009330ED"/>
    <w:rsid w:val="00934760"/>
    <w:rsid w:val="009349AE"/>
    <w:rsid w:val="009353FC"/>
    <w:rsid w:val="00936167"/>
    <w:rsid w:val="00936CAB"/>
    <w:rsid w:val="00940AC2"/>
    <w:rsid w:val="009412DE"/>
    <w:rsid w:val="00942537"/>
    <w:rsid w:val="00942C6A"/>
    <w:rsid w:val="00943023"/>
    <w:rsid w:val="00944746"/>
    <w:rsid w:val="00946FEE"/>
    <w:rsid w:val="00950AFC"/>
    <w:rsid w:val="009533D5"/>
    <w:rsid w:val="00954296"/>
    <w:rsid w:val="009548D5"/>
    <w:rsid w:val="00956B74"/>
    <w:rsid w:val="0095702A"/>
    <w:rsid w:val="0095799B"/>
    <w:rsid w:val="00960F58"/>
    <w:rsid w:val="009620A6"/>
    <w:rsid w:val="00962E8B"/>
    <w:rsid w:val="00963701"/>
    <w:rsid w:val="009642B7"/>
    <w:rsid w:val="009661BA"/>
    <w:rsid w:val="0097098E"/>
    <w:rsid w:val="00970AC6"/>
    <w:rsid w:val="00970E51"/>
    <w:rsid w:val="009717A3"/>
    <w:rsid w:val="00972FD9"/>
    <w:rsid w:val="0097330F"/>
    <w:rsid w:val="0097365B"/>
    <w:rsid w:val="00974F07"/>
    <w:rsid w:val="0098142F"/>
    <w:rsid w:val="00981D25"/>
    <w:rsid w:val="00982ABA"/>
    <w:rsid w:val="009834EB"/>
    <w:rsid w:val="009842A9"/>
    <w:rsid w:val="009848D9"/>
    <w:rsid w:val="00984D1C"/>
    <w:rsid w:val="009851A1"/>
    <w:rsid w:val="009863E3"/>
    <w:rsid w:val="00987987"/>
    <w:rsid w:val="009908F8"/>
    <w:rsid w:val="00991E1C"/>
    <w:rsid w:val="00992C65"/>
    <w:rsid w:val="00994009"/>
    <w:rsid w:val="009967FA"/>
    <w:rsid w:val="009A07B3"/>
    <w:rsid w:val="009A21F6"/>
    <w:rsid w:val="009A2FDD"/>
    <w:rsid w:val="009A3432"/>
    <w:rsid w:val="009A5739"/>
    <w:rsid w:val="009A5BAE"/>
    <w:rsid w:val="009A5C51"/>
    <w:rsid w:val="009A659F"/>
    <w:rsid w:val="009B0669"/>
    <w:rsid w:val="009B19F6"/>
    <w:rsid w:val="009B2C86"/>
    <w:rsid w:val="009B2D8E"/>
    <w:rsid w:val="009B322D"/>
    <w:rsid w:val="009B47A4"/>
    <w:rsid w:val="009B5D28"/>
    <w:rsid w:val="009B79A8"/>
    <w:rsid w:val="009C0E01"/>
    <w:rsid w:val="009C0F71"/>
    <w:rsid w:val="009C0FAA"/>
    <w:rsid w:val="009C125A"/>
    <w:rsid w:val="009C1EDE"/>
    <w:rsid w:val="009C25D7"/>
    <w:rsid w:val="009C4A73"/>
    <w:rsid w:val="009C5924"/>
    <w:rsid w:val="009C5A11"/>
    <w:rsid w:val="009C5F37"/>
    <w:rsid w:val="009C6BBC"/>
    <w:rsid w:val="009C70CF"/>
    <w:rsid w:val="009C7D47"/>
    <w:rsid w:val="009C7D7D"/>
    <w:rsid w:val="009D02A4"/>
    <w:rsid w:val="009D1D05"/>
    <w:rsid w:val="009D1E3F"/>
    <w:rsid w:val="009D26F9"/>
    <w:rsid w:val="009D3AA6"/>
    <w:rsid w:val="009D58AA"/>
    <w:rsid w:val="009D62D5"/>
    <w:rsid w:val="009D6821"/>
    <w:rsid w:val="009D6DC3"/>
    <w:rsid w:val="009E27A8"/>
    <w:rsid w:val="009E5453"/>
    <w:rsid w:val="009E6D41"/>
    <w:rsid w:val="009E6E81"/>
    <w:rsid w:val="009E6E9B"/>
    <w:rsid w:val="009E71EA"/>
    <w:rsid w:val="009F1F4E"/>
    <w:rsid w:val="009F3C56"/>
    <w:rsid w:val="009F4DC2"/>
    <w:rsid w:val="009F5539"/>
    <w:rsid w:val="009F55EE"/>
    <w:rsid w:val="009F68BE"/>
    <w:rsid w:val="009F6976"/>
    <w:rsid w:val="00A01D2E"/>
    <w:rsid w:val="00A02D7B"/>
    <w:rsid w:val="00A0368A"/>
    <w:rsid w:val="00A0696F"/>
    <w:rsid w:val="00A06A30"/>
    <w:rsid w:val="00A07BB3"/>
    <w:rsid w:val="00A07DEB"/>
    <w:rsid w:val="00A111B2"/>
    <w:rsid w:val="00A11620"/>
    <w:rsid w:val="00A1205B"/>
    <w:rsid w:val="00A12435"/>
    <w:rsid w:val="00A1315F"/>
    <w:rsid w:val="00A13C3D"/>
    <w:rsid w:val="00A13FCC"/>
    <w:rsid w:val="00A15E24"/>
    <w:rsid w:val="00A1727C"/>
    <w:rsid w:val="00A17343"/>
    <w:rsid w:val="00A174BF"/>
    <w:rsid w:val="00A201F9"/>
    <w:rsid w:val="00A21E30"/>
    <w:rsid w:val="00A22224"/>
    <w:rsid w:val="00A24121"/>
    <w:rsid w:val="00A2416A"/>
    <w:rsid w:val="00A259A2"/>
    <w:rsid w:val="00A25FD0"/>
    <w:rsid w:val="00A26003"/>
    <w:rsid w:val="00A274E3"/>
    <w:rsid w:val="00A301E0"/>
    <w:rsid w:val="00A309CA"/>
    <w:rsid w:val="00A30ACE"/>
    <w:rsid w:val="00A31759"/>
    <w:rsid w:val="00A32403"/>
    <w:rsid w:val="00A347EB"/>
    <w:rsid w:val="00A35A31"/>
    <w:rsid w:val="00A35B0E"/>
    <w:rsid w:val="00A35E65"/>
    <w:rsid w:val="00A36CE2"/>
    <w:rsid w:val="00A37F92"/>
    <w:rsid w:val="00A41F7F"/>
    <w:rsid w:val="00A42774"/>
    <w:rsid w:val="00A42CF2"/>
    <w:rsid w:val="00A4355A"/>
    <w:rsid w:val="00A4441D"/>
    <w:rsid w:val="00A445DB"/>
    <w:rsid w:val="00A4464C"/>
    <w:rsid w:val="00A4577F"/>
    <w:rsid w:val="00A51B94"/>
    <w:rsid w:val="00A5287E"/>
    <w:rsid w:val="00A52FDD"/>
    <w:rsid w:val="00A54A4A"/>
    <w:rsid w:val="00A54F73"/>
    <w:rsid w:val="00A5574C"/>
    <w:rsid w:val="00A567D7"/>
    <w:rsid w:val="00A601E0"/>
    <w:rsid w:val="00A61792"/>
    <w:rsid w:val="00A62D0A"/>
    <w:rsid w:val="00A63403"/>
    <w:rsid w:val="00A636B1"/>
    <w:rsid w:val="00A65411"/>
    <w:rsid w:val="00A65ACC"/>
    <w:rsid w:val="00A65C3B"/>
    <w:rsid w:val="00A65FD9"/>
    <w:rsid w:val="00A66674"/>
    <w:rsid w:val="00A66E73"/>
    <w:rsid w:val="00A7055C"/>
    <w:rsid w:val="00A70897"/>
    <w:rsid w:val="00A720C0"/>
    <w:rsid w:val="00A7283B"/>
    <w:rsid w:val="00A72A81"/>
    <w:rsid w:val="00A74292"/>
    <w:rsid w:val="00A75673"/>
    <w:rsid w:val="00A766A9"/>
    <w:rsid w:val="00A7724D"/>
    <w:rsid w:val="00A778E9"/>
    <w:rsid w:val="00A8048B"/>
    <w:rsid w:val="00A81110"/>
    <w:rsid w:val="00A815C8"/>
    <w:rsid w:val="00A8350F"/>
    <w:rsid w:val="00A8377B"/>
    <w:rsid w:val="00A83786"/>
    <w:rsid w:val="00A83D81"/>
    <w:rsid w:val="00A84D66"/>
    <w:rsid w:val="00A84F97"/>
    <w:rsid w:val="00A85CC8"/>
    <w:rsid w:val="00A85CE6"/>
    <w:rsid w:val="00A87B66"/>
    <w:rsid w:val="00A87F52"/>
    <w:rsid w:val="00A90117"/>
    <w:rsid w:val="00A919E4"/>
    <w:rsid w:val="00A94BD7"/>
    <w:rsid w:val="00A9575E"/>
    <w:rsid w:val="00A96599"/>
    <w:rsid w:val="00A96604"/>
    <w:rsid w:val="00A97765"/>
    <w:rsid w:val="00AA0A3C"/>
    <w:rsid w:val="00AA1537"/>
    <w:rsid w:val="00AA4BFD"/>
    <w:rsid w:val="00AA4FCF"/>
    <w:rsid w:val="00AA594E"/>
    <w:rsid w:val="00AA6346"/>
    <w:rsid w:val="00AA68C6"/>
    <w:rsid w:val="00AB2205"/>
    <w:rsid w:val="00AB33F5"/>
    <w:rsid w:val="00AB35C0"/>
    <w:rsid w:val="00AB5B1B"/>
    <w:rsid w:val="00AC0FCF"/>
    <w:rsid w:val="00AC27A1"/>
    <w:rsid w:val="00AC5CF7"/>
    <w:rsid w:val="00AC5F50"/>
    <w:rsid w:val="00AC6D31"/>
    <w:rsid w:val="00AC7DD4"/>
    <w:rsid w:val="00AD0F70"/>
    <w:rsid w:val="00AD12B5"/>
    <w:rsid w:val="00AD28DD"/>
    <w:rsid w:val="00AD41D2"/>
    <w:rsid w:val="00AD43EB"/>
    <w:rsid w:val="00AD5DEB"/>
    <w:rsid w:val="00AD64F5"/>
    <w:rsid w:val="00AE047E"/>
    <w:rsid w:val="00AE195B"/>
    <w:rsid w:val="00AE3731"/>
    <w:rsid w:val="00AE53A7"/>
    <w:rsid w:val="00AE591F"/>
    <w:rsid w:val="00AE5ACC"/>
    <w:rsid w:val="00AE722A"/>
    <w:rsid w:val="00AE7D2A"/>
    <w:rsid w:val="00AF035C"/>
    <w:rsid w:val="00AF14B7"/>
    <w:rsid w:val="00AF28EB"/>
    <w:rsid w:val="00AF2EB7"/>
    <w:rsid w:val="00AF4397"/>
    <w:rsid w:val="00AF4B06"/>
    <w:rsid w:val="00AF615D"/>
    <w:rsid w:val="00AF733C"/>
    <w:rsid w:val="00AF7471"/>
    <w:rsid w:val="00AF7B40"/>
    <w:rsid w:val="00B00FA1"/>
    <w:rsid w:val="00B01E80"/>
    <w:rsid w:val="00B0269F"/>
    <w:rsid w:val="00B02716"/>
    <w:rsid w:val="00B048E8"/>
    <w:rsid w:val="00B04BD5"/>
    <w:rsid w:val="00B04C2B"/>
    <w:rsid w:val="00B06A5F"/>
    <w:rsid w:val="00B07DA3"/>
    <w:rsid w:val="00B11143"/>
    <w:rsid w:val="00B140CB"/>
    <w:rsid w:val="00B149B3"/>
    <w:rsid w:val="00B20099"/>
    <w:rsid w:val="00B205F9"/>
    <w:rsid w:val="00B20D72"/>
    <w:rsid w:val="00B20E17"/>
    <w:rsid w:val="00B21029"/>
    <w:rsid w:val="00B21078"/>
    <w:rsid w:val="00B258D1"/>
    <w:rsid w:val="00B25BE2"/>
    <w:rsid w:val="00B25C4B"/>
    <w:rsid w:val="00B3167A"/>
    <w:rsid w:val="00B31BA1"/>
    <w:rsid w:val="00B351B1"/>
    <w:rsid w:val="00B3633C"/>
    <w:rsid w:val="00B377DA"/>
    <w:rsid w:val="00B409AD"/>
    <w:rsid w:val="00B41167"/>
    <w:rsid w:val="00B44AF6"/>
    <w:rsid w:val="00B466F9"/>
    <w:rsid w:val="00B477FE"/>
    <w:rsid w:val="00B5162C"/>
    <w:rsid w:val="00B51CF9"/>
    <w:rsid w:val="00B51E55"/>
    <w:rsid w:val="00B53E2D"/>
    <w:rsid w:val="00B5430C"/>
    <w:rsid w:val="00B54DFD"/>
    <w:rsid w:val="00B54F19"/>
    <w:rsid w:val="00B55573"/>
    <w:rsid w:val="00B56778"/>
    <w:rsid w:val="00B579B8"/>
    <w:rsid w:val="00B62B4F"/>
    <w:rsid w:val="00B649AB"/>
    <w:rsid w:val="00B65E27"/>
    <w:rsid w:val="00B66555"/>
    <w:rsid w:val="00B66E41"/>
    <w:rsid w:val="00B6731F"/>
    <w:rsid w:val="00B71ABF"/>
    <w:rsid w:val="00B746FE"/>
    <w:rsid w:val="00B74EA9"/>
    <w:rsid w:val="00B753BE"/>
    <w:rsid w:val="00B83078"/>
    <w:rsid w:val="00B843A0"/>
    <w:rsid w:val="00B848E6"/>
    <w:rsid w:val="00B84EEB"/>
    <w:rsid w:val="00B850A2"/>
    <w:rsid w:val="00B85D71"/>
    <w:rsid w:val="00B85DE3"/>
    <w:rsid w:val="00B85F17"/>
    <w:rsid w:val="00B87874"/>
    <w:rsid w:val="00B87E8E"/>
    <w:rsid w:val="00B902DC"/>
    <w:rsid w:val="00B9265C"/>
    <w:rsid w:val="00B92E95"/>
    <w:rsid w:val="00B960B8"/>
    <w:rsid w:val="00B96CAD"/>
    <w:rsid w:val="00BA05BC"/>
    <w:rsid w:val="00BA09E9"/>
    <w:rsid w:val="00BA0C41"/>
    <w:rsid w:val="00BA221A"/>
    <w:rsid w:val="00BA45AE"/>
    <w:rsid w:val="00BA4F86"/>
    <w:rsid w:val="00BA597B"/>
    <w:rsid w:val="00BB0A13"/>
    <w:rsid w:val="00BB1BD4"/>
    <w:rsid w:val="00BB1D08"/>
    <w:rsid w:val="00BB3001"/>
    <w:rsid w:val="00BB4A75"/>
    <w:rsid w:val="00BB4C9F"/>
    <w:rsid w:val="00BB6147"/>
    <w:rsid w:val="00BB64CA"/>
    <w:rsid w:val="00BC07A4"/>
    <w:rsid w:val="00BC0B75"/>
    <w:rsid w:val="00BC3018"/>
    <w:rsid w:val="00BC315D"/>
    <w:rsid w:val="00BC490A"/>
    <w:rsid w:val="00BC525E"/>
    <w:rsid w:val="00BC5BDE"/>
    <w:rsid w:val="00BC5C17"/>
    <w:rsid w:val="00BC69B4"/>
    <w:rsid w:val="00BC6ADD"/>
    <w:rsid w:val="00BC6F4B"/>
    <w:rsid w:val="00BC7D2B"/>
    <w:rsid w:val="00BD07CC"/>
    <w:rsid w:val="00BD19AF"/>
    <w:rsid w:val="00BD2548"/>
    <w:rsid w:val="00BD29FA"/>
    <w:rsid w:val="00BD37A9"/>
    <w:rsid w:val="00BD7C30"/>
    <w:rsid w:val="00BE0737"/>
    <w:rsid w:val="00BE0860"/>
    <w:rsid w:val="00BE0C39"/>
    <w:rsid w:val="00BE5A19"/>
    <w:rsid w:val="00BE607A"/>
    <w:rsid w:val="00BE7160"/>
    <w:rsid w:val="00BE7645"/>
    <w:rsid w:val="00BF028A"/>
    <w:rsid w:val="00BF050A"/>
    <w:rsid w:val="00BF342B"/>
    <w:rsid w:val="00BF56CE"/>
    <w:rsid w:val="00BF595C"/>
    <w:rsid w:val="00BF66F4"/>
    <w:rsid w:val="00BF68EA"/>
    <w:rsid w:val="00BF790D"/>
    <w:rsid w:val="00C003AD"/>
    <w:rsid w:val="00C03FB6"/>
    <w:rsid w:val="00C050B1"/>
    <w:rsid w:val="00C05E2D"/>
    <w:rsid w:val="00C06569"/>
    <w:rsid w:val="00C066B6"/>
    <w:rsid w:val="00C06D4F"/>
    <w:rsid w:val="00C070F6"/>
    <w:rsid w:val="00C10BE6"/>
    <w:rsid w:val="00C1376A"/>
    <w:rsid w:val="00C148BC"/>
    <w:rsid w:val="00C15256"/>
    <w:rsid w:val="00C1607D"/>
    <w:rsid w:val="00C16A9B"/>
    <w:rsid w:val="00C20EF1"/>
    <w:rsid w:val="00C21DBF"/>
    <w:rsid w:val="00C22E08"/>
    <w:rsid w:val="00C23A9E"/>
    <w:rsid w:val="00C242DD"/>
    <w:rsid w:val="00C2489F"/>
    <w:rsid w:val="00C24F23"/>
    <w:rsid w:val="00C3191B"/>
    <w:rsid w:val="00C32BD8"/>
    <w:rsid w:val="00C34488"/>
    <w:rsid w:val="00C34975"/>
    <w:rsid w:val="00C34F44"/>
    <w:rsid w:val="00C35E1D"/>
    <w:rsid w:val="00C3604F"/>
    <w:rsid w:val="00C36C8E"/>
    <w:rsid w:val="00C40CDB"/>
    <w:rsid w:val="00C41341"/>
    <w:rsid w:val="00C4246C"/>
    <w:rsid w:val="00C42DFE"/>
    <w:rsid w:val="00C43282"/>
    <w:rsid w:val="00C4363F"/>
    <w:rsid w:val="00C43662"/>
    <w:rsid w:val="00C45249"/>
    <w:rsid w:val="00C50F62"/>
    <w:rsid w:val="00C51FE4"/>
    <w:rsid w:val="00C54164"/>
    <w:rsid w:val="00C54BC3"/>
    <w:rsid w:val="00C552D0"/>
    <w:rsid w:val="00C55AAB"/>
    <w:rsid w:val="00C60AC5"/>
    <w:rsid w:val="00C62F1A"/>
    <w:rsid w:val="00C63174"/>
    <w:rsid w:val="00C63177"/>
    <w:rsid w:val="00C631F9"/>
    <w:rsid w:val="00C63CCD"/>
    <w:rsid w:val="00C64151"/>
    <w:rsid w:val="00C662B4"/>
    <w:rsid w:val="00C66B69"/>
    <w:rsid w:val="00C66B6D"/>
    <w:rsid w:val="00C71998"/>
    <w:rsid w:val="00C71E95"/>
    <w:rsid w:val="00C724C4"/>
    <w:rsid w:val="00C738FA"/>
    <w:rsid w:val="00C7629E"/>
    <w:rsid w:val="00C80909"/>
    <w:rsid w:val="00C84887"/>
    <w:rsid w:val="00C855EC"/>
    <w:rsid w:val="00C85C1D"/>
    <w:rsid w:val="00C8612A"/>
    <w:rsid w:val="00C86718"/>
    <w:rsid w:val="00C92450"/>
    <w:rsid w:val="00C931CF"/>
    <w:rsid w:val="00C939A6"/>
    <w:rsid w:val="00C9403F"/>
    <w:rsid w:val="00C94276"/>
    <w:rsid w:val="00C95F50"/>
    <w:rsid w:val="00C961C8"/>
    <w:rsid w:val="00C96914"/>
    <w:rsid w:val="00C97910"/>
    <w:rsid w:val="00CA00F4"/>
    <w:rsid w:val="00CA0D6D"/>
    <w:rsid w:val="00CA56FC"/>
    <w:rsid w:val="00CA5EC6"/>
    <w:rsid w:val="00CA6392"/>
    <w:rsid w:val="00CA7CAA"/>
    <w:rsid w:val="00CB00D9"/>
    <w:rsid w:val="00CB0203"/>
    <w:rsid w:val="00CB0B31"/>
    <w:rsid w:val="00CB4659"/>
    <w:rsid w:val="00CB523A"/>
    <w:rsid w:val="00CB5A55"/>
    <w:rsid w:val="00CB5BF2"/>
    <w:rsid w:val="00CB641E"/>
    <w:rsid w:val="00CB7900"/>
    <w:rsid w:val="00CC018B"/>
    <w:rsid w:val="00CC2329"/>
    <w:rsid w:val="00CC5F02"/>
    <w:rsid w:val="00CC656D"/>
    <w:rsid w:val="00CC7517"/>
    <w:rsid w:val="00CC7AE6"/>
    <w:rsid w:val="00CD01F6"/>
    <w:rsid w:val="00CD1FB0"/>
    <w:rsid w:val="00CD2B5B"/>
    <w:rsid w:val="00CD3BA2"/>
    <w:rsid w:val="00CD3F69"/>
    <w:rsid w:val="00CD6D6A"/>
    <w:rsid w:val="00CD75E6"/>
    <w:rsid w:val="00CD7890"/>
    <w:rsid w:val="00CE0298"/>
    <w:rsid w:val="00CE23C9"/>
    <w:rsid w:val="00CE24EB"/>
    <w:rsid w:val="00CE250F"/>
    <w:rsid w:val="00CE270D"/>
    <w:rsid w:val="00CE2C0A"/>
    <w:rsid w:val="00CE2E2F"/>
    <w:rsid w:val="00CE481D"/>
    <w:rsid w:val="00CE552D"/>
    <w:rsid w:val="00CE61A3"/>
    <w:rsid w:val="00CE6CA5"/>
    <w:rsid w:val="00CE7AB2"/>
    <w:rsid w:val="00CF0DC8"/>
    <w:rsid w:val="00CF1484"/>
    <w:rsid w:val="00CF23F4"/>
    <w:rsid w:val="00CF2979"/>
    <w:rsid w:val="00CF35BB"/>
    <w:rsid w:val="00CF43B8"/>
    <w:rsid w:val="00CF6BA4"/>
    <w:rsid w:val="00D00379"/>
    <w:rsid w:val="00D005C8"/>
    <w:rsid w:val="00D006D2"/>
    <w:rsid w:val="00D00C43"/>
    <w:rsid w:val="00D00E70"/>
    <w:rsid w:val="00D02497"/>
    <w:rsid w:val="00D027A9"/>
    <w:rsid w:val="00D02FA9"/>
    <w:rsid w:val="00D0654B"/>
    <w:rsid w:val="00D078BD"/>
    <w:rsid w:val="00D10F6C"/>
    <w:rsid w:val="00D145BA"/>
    <w:rsid w:val="00D14AA1"/>
    <w:rsid w:val="00D14C82"/>
    <w:rsid w:val="00D15385"/>
    <w:rsid w:val="00D1589A"/>
    <w:rsid w:val="00D15B1A"/>
    <w:rsid w:val="00D167F8"/>
    <w:rsid w:val="00D169F6"/>
    <w:rsid w:val="00D205A2"/>
    <w:rsid w:val="00D2069A"/>
    <w:rsid w:val="00D21DA2"/>
    <w:rsid w:val="00D22149"/>
    <w:rsid w:val="00D229A6"/>
    <w:rsid w:val="00D245DE"/>
    <w:rsid w:val="00D25E7B"/>
    <w:rsid w:val="00D30C0E"/>
    <w:rsid w:val="00D3336D"/>
    <w:rsid w:val="00D34155"/>
    <w:rsid w:val="00D34C11"/>
    <w:rsid w:val="00D366C1"/>
    <w:rsid w:val="00D36ACF"/>
    <w:rsid w:val="00D41359"/>
    <w:rsid w:val="00D41818"/>
    <w:rsid w:val="00D425F5"/>
    <w:rsid w:val="00D4479D"/>
    <w:rsid w:val="00D47C7F"/>
    <w:rsid w:val="00D50ABB"/>
    <w:rsid w:val="00D52466"/>
    <w:rsid w:val="00D5434F"/>
    <w:rsid w:val="00D61A5D"/>
    <w:rsid w:val="00D644C6"/>
    <w:rsid w:val="00D64638"/>
    <w:rsid w:val="00D6474D"/>
    <w:rsid w:val="00D65C58"/>
    <w:rsid w:val="00D66A7C"/>
    <w:rsid w:val="00D713B4"/>
    <w:rsid w:val="00D715C8"/>
    <w:rsid w:val="00D71B36"/>
    <w:rsid w:val="00D7202C"/>
    <w:rsid w:val="00D7353C"/>
    <w:rsid w:val="00D741A2"/>
    <w:rsid w:val="00D751FC"/>
    <w:rsid w:val="00D76165"/>
    <w:rsid w:val="00D76A86"/>
    <w:rsid w:val="00D8081F"/>
    <w:rsid w:val="00D811D6"/>
    <w:rsid w:val="00D8172A"/>
    <w:rsid w:val="00D81B95"/>
    <w:rsid w:val="00D8347F"/>
    <w:rsid w:val="00D8405E"/>
    <w:rsid w:val="00D854CB"/>
    <w:rsid w:val="00D8688E"/>
    <w:rsid w:val="00D86BED"/>
    <w:rsid w:val="00D8721E"/>
    <w:rsid w:val="00D904D1"/>
    <w:rsid w:val="00D93120"/>
    <w:rsid w:val="00D93F16"/>
    <w:rsid w:val="00D961C9"/>
    <w:rsid w:val="00D97E00"/>
    <w:rsid w:val="00DA0BEB"/>
    <w:rsid w:val="00DA12A5"/>
    <w:rsid w:val="00DA1CEC"/>
    <w:rsid w:val="00DA4516"/>
    <w:rsid w:val="00DA5DBE"/>
    <w:rsid w:val="00DB0DCF"/>
    <w:rsid w:val="00DB16B2"/>
    <w:rsid w:val="00DB3070"/>
    <w:rsid w:val="00DB40A6"/>
    <w:rsid w:val="00DC04BC"/>
    <w:rsid w:val="00DC0F24"/>
    <w:rsid w:val="00DC2950"/>
    <w:rsid w:val="00DC4183"/>
    <w:rsid w:val="00DC4757"/>
    <w:rsid w:val="00DC4B23"/>
    <w:rsid w:val="00DC4B72"/>
    <w:rsid w:val="00DC58D3"/>
    <w:rsid w:val="00DC600B"/>
    <w:rsid w:val="00DC6315"/>
    <w:rsid w:val="00DC706F"/>
    <w:rsid w:val="00DD1952"/>
    <w:rsid w:val="00DD1FE9"/>
    <w:rsid w:val="00DD2F46"/>
    <w:rsid w:val="00DD35C7"/>
    <w:rsid w:val="00DD3FB9"/>
    <w:rsid w:val="00DD4338"/>
    <w:rsid w:val="00DD4959"/>
    <w:rsid w:val="00DD4FDC"/>
    <w:rsid w:val="00DD5C27"/>
    <w:rsid w:val="00DD6452"/>
    <w:rsid w:val="00DD772F"/>
    <w:rsid w:val="00DD77A7"/>
    <w:rsid w:val="00DE03AA"/>
    <w:rsid w:val="00DE277C"/>
    <w:rsid w:val="00DE30F9"/>
    <w:rsid w:val="00DE3CBA"/>
    <w:rsid w:val="00DE487E"/>
    <w:rsid w:val="00DE5667"/>
    <w:rsid w:val="00DE7F74"/>
    <w:rsid w:val="00DE7FEE"/>
    <w:rsid w:val="00DF12E3"/>
    <w:rsid w:val="00DF20F4"/>
    <w:rsid w:val="00DF2367"/>
    <w:rsid w:val="00DF2BE1"/>
    <w:rsid w:val="00DF4ED8"/>
    <w:rsid w:val="00DF4F11"/>
    <w:rsid w:val="00DF5AF1"/>
    <w:rsid w:val="00DF666E"/>
    <w:rsid w:val="00DF6C13"/>
    <w:rsid w:val="00DF6C5E"/>
    <w:rsid w:val="00DF7251"/>
    <w:rsid w:val="00DF7ADA"/>
    <w:rsid w:val="00DF7C56"/>
    <w:rsid w:val="00DF7CF4"/>
    <w:rsid w:val="00E002EA"/>
    <w:rsid w:val="00E00C66"/>
    <w:rsid w:val="00E00F64"/>
    <w:rsid w:val="00E01919"/>
    <w:rsid w:val="00E02B5A"/>
    <w:rsid w:val="00E03AFD"/>
    <w:rsid w:val="00E03FB7"/>
    <w:rsid w:val="00E04EE0"/>
    <w:rsid w:val="00E10740"/>
    <w:rsid w:val="00E137E4"/>
    <w:rsid w:val="00E14E65"/>
    <w:rsid w:val="00E1619F"/>
    <w:rsid w:val="00E17B9E"/>
    <w:rsid w:val="00E2086D"/>
    <w:rsid w:val="00E2133E"/>
    <w:rsid w:val="00E220E0"/>
    <w:rsid w:val="00E24E03"/>
    <w:rsid w:val="00E2568C"/>
    <w:rsid w:val="00E25CFA"/>
    <w:rsid w:val="00E266A4"/>
    <w:rsid w:val="00E27DC9"/>
    <w:rsid w:val="00E31331"/>
    <w:rsid w:val="00E330D6"/>
    <w:rsid w:val="00E36B76"/>
    <w:rsid w:val="00E412D3"/>
    <w:rsid w:val="00E41A79"/>
    <w:rsid w:val="00E41F7E"/>
    <w:rsid w:val="00E427D7"/>
    <w:rsid w:val="00E43F9E"/>
    <w:rsid w:val="00E44076"/>
    <w:rsid w:val="00E440BE"/>
    <w:rsid w:val="00E44221"/>
    <w:rsid w:val="00E4429F"/>
    <w:rsid w:val="00E450F9"/>
    <w:rsid w:val="00E45F5F"/>
    <w:rsid w:val="00E46CDA"/>
    <w:rsid w:val="00E46F85"/>
    <w:rsid w:val="00E50710"/>
    <w:rsid w:val="00E508F9"/>
    <w:rsid w:val="00E528DF"/>
    <w:rsid w:val="00E52D45"/>
    <w:rsid w:val="00E54B4A"/>
    <w:rsid w:val="00E55BEF"/>
    <w:rsid w:val="00E56834"/>
    <w:rsid w:val="00E57538"/>
    <w:rsid w:val="00E61A30"/>
    <w:rsid w:val="00E6208D"/>
    <w:rsid w:val="00E6220F"/>
    <w:rsid w:val="00E624B7"/>
    <w:rsid w:val="00E65AC5"/>
    <w:rsid w:val="00E66B44"/>
    <w:rsid w:val="00E677C4"/>
    <w:rsid w:val="00E723DD"/>
    <w:rsid w:val="00E72BC5"/>
    <w:rsid w:val="00E73DE8"/>
    <w:rsid w:val="00E75177"/>
    <w:rsid w:val="00E75686"/>
    <w:rsid w:val="00E75A96"/>
    <w:rsid w:val="00E763D1"/>
    <w:rsid w:val="00E76541"/>
    <w:rsid w:val="00E76875"/>
    <w:rsid w:val="00E812FC"/>
    <w:rsid w:val="00E82442"/>
    <w:rsid w:val="00E82C8C"/>
    <w:rsid w:val="00E84D84"/>
    <w:rsid w:val="00E862E3"/>
    <w:rsid w:val="00E902DE"/>
    <w:rsid w:val="00E91E68"/>
    <w:rsid w:val="00E92028"/>
    <w:rsid w:val="00E926BA"/>
    <w:rsid w:val="00E97C53"/>
    <w:rsid w:val="00EA105D"/>
    <w:rsid w:val="00EA16C6"/>
    <w:rsid w:val="00EA1AC1"/>
    <w:rsid w:val="00EA20B0"/>
    <w:rsid w:val="00EA3C8B"/>
    <w:rsid w:val="00EA4E5A"/>
    <w:rsid w:val="00EA53ED"/>
    <w:rsid w:val="00EA7136"/>
    <w:rsid w:val="00EA7664"/>
    <w:rsid w:val="00EB0940"/>
    <w:rsid w:val="00EB1CC7"/>
    <w:rsid w:val="00EB2EE1"/>
    <w:rsid w:val="00EB30C9"/>
    <w:rsid w:val="00EB3BD5"/>
    <w:rsid w:val="00EB44D2"/>
    <w:rsid w:val="00EB4CEC"/>
    <w:rsid w:val="00EB6101"/>
    <w:rsid w:val="00EB70B8"/>
    <w:rsid w:val="00EC0A40"/>
    <w:rsid w:val="00EC2BCC"/>
    <w:rsid w:val="00EC3296"/>
    <w:rsid w:val="00EC3FDB"/>
    <w:rsid w:val="00EC4DEA"/>
    <w:rsid w:val="00EC5214"/>
    <w:rsid w:val="00EC597D"/>
    <w:rsid w:val="00EC5B27"/>
    <w:rsid w:val="00EC66EA"/>
    <w:rsid w:val="00EC684D"/>
    <w:rsid w:val="00EC7E04"/>
    <w:rsid w:val="00ED0FA3"/>
    <w:rsid w:val="00ED10D8"/>
    <w:rsid w:val="00ED36CC"/>
    <w:rsid w:val="00ED4076"/>
    <w:rsid w:val="00ED68D5"/>
    <w:rsid w:val="00ED7EE9"/>
    <w:rsid w:val="00EE0911"/>
    <w:rsid w:val="00EE0A80"/>
    <w:rsid w:val="00EE19A2"/>
    <w:rsid w:val="00EE2378"/>
    <w:rsid w:val="00EE3D63"/>
    <w:rsid w:val="00EE40A1"/>
    <w:rsid w:val="00EE4F79"/>
    <w:rsid w:val="00EE5903"/>
    <w:rsid w:val="00EE5954"/>
    <w:rsid w:val="00EE5B56"/>
    <w:rsid w:val="00EE6AF9"/>
    <w:rsid w:val="00EE73DA"/>
    <w:rsid w:val="00EE77E2"/>
    <w:rsid w:val="00EF20E4"/>
    <w:rsid w:val="00EF36E4"/>
    <w:rsid w:val="00EF7B5B"/>
    <w:rsid w:val="00F012B2"/>
    <w:rsid w:val="00F01895"/>
    <w:rsid w:val="00F01E37"/>
    <w:rsid w:val="00F02D0D"/>
    <w:rsid w:val="00F04020"/>
    <w:rsid w:val="00F0417A"/>
    <w:rsid w:val="00F05674"/>
    <w:rsid w:val="00F115D1"/>
    <w:rsid w:val="00F13837"/>
    <w:rsid w:val="00F1419F"/>
    <w:rsid w:val="00F147FA"/>
    <w:rsid w:val="00F14AFA"/>
    <w:rsid w:val="00F175E4"/>
    <w:rsid w:val="00F20639"/>
    <w:rsid w:val="00F20B85"/>
    <w:rsid w:val="00F2313D"/>
    <w:rsid w:val="00F24720"/>
    <w:rsid w:val="00F25E90"/>
    <w:rsid w:val="00F27D25"/>
    <w:rsid w:val="00F303C5"/>
    <w:rsid w:val="00F329EE"/>
    <w:rsid w:val="00F32B9B"/>
    <w:rsid w:val="00F33950"/>
    <w:rsid w:val="00F3609F"/>
    <w:rsid w:val="00F441E7"/>
    <w:rsid w:val="00F44685"/>
    <w:rsid w:val="00F50D63"/>
    <w:rsid w:val="00F512B2"/>
    <w:rsid w:val="00F51A68"/>
    <w:rsid w:val="00F5336C"/>
    <w:rsid w:val="00F54491"/>
    <w:rsid w:val="00F547DB"/>
    <w:rsid w:val="00F642A0"/>
    <w:rsid w:val="00F6488E"/>
    <w:rsid w:val="00F665AD"/>
    <w:rsid w:val="00F67372"/>
    <w:rsid w:val="00F67B44"/>
    <w:rsid w:val="00F7145A"/>
    <w:rsid w:val="00F7161E"/>
    <w:rsid w:val="00F72283"/>
    <w:rsid w:val="00F7248A"/>
    <w:rsid w:val="00F7395F"/>
    <w:rsid w:val="00F73D39"/>
    <w:rsid w:val="00F75566"/>
    <w:rsid w:val="00F75711"/>
    <w:rsid w:val="00F7581B"/>
    <w:rsid w:val="00F75E6A"/>
    <w:rsid w:val="00F81E09"/>
    <w:rsid w:val="00F82DE9"/>
    <w:rsid w:val="00F833D2"/>
    <w:rsid w:val="00F85768"/>
    <w:rsid w:val="00F86BE4"/>
    <w:rsid w:val="00F87CFE"/>
    <w:rsid w:val="00F91957"/>
    <w:rsid w:val="00F92C44"/>
    <w:rsid w:val="00F92DA6"/>
    <w:rsid w:val="00F93332"/>
    <w:rsid w:val="00F93A67"/>
    <w:rsid w:val="00F9531B"/>
    <w:rsid w:val="00F9646D"/>
    <w:rsid w:val="00F96AF1"/>
    <w:rsid w:val="00FA1932"/>
    <w:rsid w:val="00FA2046"/>
    <w:rsid w:val="00FA6EC5"/>
    <w:rsid w:val="00FA7089"/>
    <w:rsid w:val="00FB1DD0"/>
    <w:rsid w:val="00FB1E2A"/>
    <w:rsid w:val="00FB53E9"/>
    <w:rsid w:val="00FB6E78"/>
    <w:rsid w:val="00FC00F7"/>
    <w:rsid w:val="00FC136F"/>
    <w:rsid w:val="00FC19FF"/>
    <w:rsid w:val="00FC3412"/>
    <w:rsid w:val="00FC47F9"/>
    <w:rsid w:val="00FC7043"/>
    <w:rsid w:val="00FC7983"/>
    <w:rsid w:val="00FD0577"/>
    <w:rsid w:val="00FD0B79"/>
    <w:rsid w:val="00FD0E34"/>
    <w:rsid w:val="00FD469D"/>
    <w:rsid w:val="00FD473F"/>
    <w:rsid w:val="00FD5AC3"/>
    <w:rsid w:val="00FD5DE0"/>
    <w:rsid w:val="00FD6DD2"/>
    <w:rsid w:val="00FD765B"/>
    <w:rsid w:val="00FD7A7F"/>
    <w:rsid w:val="00FD7AEA"/>
    <w:rsid w:val="00FD7F54"/>
    <w:rsid w:val="00FE2ACB"/>
    <w:rsid w:val="00FE39ED"/>
    <w:rsid w:val="00FE42A7"/>
    <w:rsid w:val="00FE43E9"/>
    <w:rsid w:val="00FE4883"/>
    <w:rsid w:val="00FE5564"/>
    <w:rsid w:val="00FE5745"/>
    <w:rsid w:val="00FE5B5F"/>
    <w:rsid w:val="00FE6BE4"/>
    <w:rsid w:val="00FE76BE"/>
    <w:rsid w:val="00FF08BD"/>
    <w:rsid w:val="00FF202E"/>
    <w:rsid w:val="00FF2B35"/>
    <w:rsid w:val="00FF3398"/>
    <w:rsid w:val="00FF46DE"/>
    <w:rsid w:val="00FF4918"/>
    <w:rsid w:val="00FF5FA4"/>
    <w:rsid w:val="00FF7CF8"/>
    <w:rsid w:val="01406EF0"/>
    <w:rsid w:val="01595A6D"/>
    <w:rsid w:val="018803B4"/>
    <w:rsid w:val="03B904E4"/>
    <w:rsid w:val="047D18FA"/>
    <w:rsid w:val="04D5A634"/>
    <w:rsid w:val="06814F1C"/>
    <w:rsid w:val="082598B8"/>
    <w:rsid w:val="08AAC4EA"/>
    <w:rsid w:val="08F4ECF4"/>
    <w:rsid w:val="0A359361"/>
    <w:rsid w:val="0BEF99FE"/>
    <w:rsid w:val="0C260D2B"/>
    <w:rsid w:val="0C58F83C"/>
    <w:rsid w:val="0EAD0E2F"/>
    <w:rsid w:val="0F0FF985"/>
    <w:rsid w:val="0F3D383A"/>
    <w:rsid w:val="0FC54CB9"/>
    <w:rsid w:val="0FD783AF"/>
    <w:rsid w:val="11B74E54"/>
    <w:rsid w:val="12AD6EB8"/>
    <w:rsid w:val="133E844F"/>
    <w:rsid w:val="13BA5A08"/>
    <w:rsid w:val="154E415F"/>
    <w:rsid w:val="157517C3"/>
    <w:rsid w:val="15FE1F27"/>
    <w:rsid w:val="186F86E3"/>
    <w:rsid w:val="18A5781C"/>
    <w:rsid w:val="1A9821F6"/>
    <w:rsid w:val="1B70522A"/>
    <w:rsid w:val="1BCA314A"/>
    <w:rsid w:val="1CA43468"/>
    <w:rsid w:val="1CB11A1C"/>
    <w:rsid w:val="1D3B06FF"/>
    <w:rsid w:val="1DD71DA6"/>
    <w:rsid w:val="1E31A301"/>
    <w:rsid w:val="1E3AE55D"/>
    <w:rsid w:val="207C8D85"/>
    <w:rsid w:val="20C28BCD"/>
    <w:rsid w:val="21405D9E"/>
    <w:rsid w:val="21D4F156"/>
    <w:rsid w:val="22384140"/>
    <w:rsid w:val="225E5C2E"/>
    <w:rsid w:val="22B3BA11"/>
    <w:rsid w:val="2595FCF0"/>
    <w:rsid w:val="2633F618"/>
    <w:rsid w:val="27026099"/>
    <w:rsid w:val="279B61BD"/>
    <w:rsid w:val="29E5C7D3"/>
    <w:rsid w:val="2B1253B6"/>
    <w:rsid w:val="2C665CB5"/>
    <w:rsid w:val="2D56AF2A"/>
    <w:rsid w:val="2DC2C921"/>
    <w:rsid w:val="2E0D5832"/>
    <w:rsid w:val="2E2732D3"/>
    <w:rsid w:val="2F25C388"/>
    <w:rsid w:val="2F4D917C"/>
    <w:rsid w:val="2FBC82A9"/>
    <w:rsid w:val="304C649E"/>
    <w:rsid w:val="30633A6D"/>
    <w:rsid w:val="30FEBCAD"/>
    <w:rsid w:val="32657D7E"/>
    <w:rsid w:val="33C6FC8E"/>
    <w:rsid w:val="34AFC639"/>
    <w:rsid w:val="34FE786C"/>
    <w:rsid w:val="3591AC23"/>
    <w:rsid w:val="35D129F8"/>
    <w:rsid w:val="3671C9FB"/>
    <w:rsid w:val="36D1B3D8"/>
    <w:rsid w:val="38752666"/>
    <w:rsid w:val="38A03A3A"/>
    <w:rsid w:val="39031055"/>
    <w:rsid w:val="394A68A5"/>
    <w:rsid w:val="3A5C553A"/>
    <w:rsid w:val="3A8D35A5"/>
    <w:rsid w:val="3AC8AD99"/>
    <w:rsid w:val="3BD7DAFC"/>
    <w:rsid w:val="3C263C68"/>
    <w:rsid w:val="3CF5FCD4"/>
    <w:rsid w:val="3E793C7D"/>
    <w:rsid w:val="3F60A6C8"/>
    <w:rsid w:val="3FA9F756"/>
    <w:rsid w:val="40CB96BE"/>
    <w:rsid w:val="4153E201"/>
    <w:rsid w:val="41C9FA35"/>
    <w:rsid w:val="41CA5EDC"/>
    <w:rsid w:val="4434BC3F"/>
    <w:rsid w:val="45150E88"/>
    <w:rsid w:val="45EBEC56"/>
    <w:rsid w:val="464BC705"/>
    <w:rsid w:val="46D57D8E"/>
    <w:rsid w:val="475CDF37"/>
    <w:rsid w:val="4787BCB7"/>
    <w:rsid w:val="4A0477FE"/>
    <w:rsid w:val="4BA201C6"/>
    <w:rsid w:val="4C23804B"/>
    <w:rsid w:val="4CACE22B"/>
    <w:rsid w:val="4CE06BCC"/>
    <w:rsid w:val="4EAFD133"/>
    <w:rsid w:val="4F921471"/>
    <w:rsid w:val="5005B09E"/>
    <w:rsid w:val="50E9A80E"/>
    <w:rsid w:val="514C9839"/>
    <w:rsid w:val="51603273"/>
    <w:rsid w:val="52075D86"/>
    <w:rsid w:val="520CF443"/>
    <w:rsid w:val="52FFA968"/>
    <w:rsid w:val="56999E95"/>
    <w:rsid w:val="56F82C02"/>
    <w:rsid w:val="57D77B41"/>
    <w:rsid w:val="57E2A14B"/>
    <w:rsid w:val="5881EA93"/>
    <w:rsid w:val="58855142"/>
    <w:rsid w:val="5A4D3737"/>
    <w:rsid w:val="5B8C9A83"/>
    <w:rsid w:val="5C4412C3"/>
    <w:rsid w:val="5C93A014"/>
    <w:rsid w:val="5C9CEA11"/>
    <w:rsid w:val="5CC975C0"/>
    <w:rsid w:val="5D4BEC3A"/>
    <w:rsid w:val="5DC981CA"/>
    <w:rsid w:val="5FCE9843"/>
    <w:rsid w:val="5FE03D9E"/>
    <w:rsid w:val="604DF0EA"/>
    <w:rsid w:val="61C827BD"/>
    <w:rsid w:val="61E1A6D7"/>
    <w:rsid w:val="628D6057"/>
    <w:rsid w:val="643548F4"/>
    <w:rsid w:val="64673847"/>
    <w:rsid w:val="65C81AC5"/>
    <w:rsid w:val="660FDE69"/>
    <w:rsid w:val="68FCBF07"/>
    <w:rsid w:val="6A686AB8"/>
    <w:rsid w:val="6A87E4F1"/>
    <w:rsid w:val="6A9D5144"/>
    <w:rsid w:val="6AE80E62"/>
    <w:rsid w:val="6B4D828A"/>
    <w:rsid w:val="6B8F1F7A"/>
    <w:rsid w:val="6DBEF0D7"/>
    <w:rsid w:val="6DD502E0"/>
    <w:rsid w:val="6EE9C9E1"/>
    <w:rsid w:val="6EFC6248"/>
    <w:rsid w:val="6F579A0A"/>
    <w:rsid w:val="6FD23C83"/>
    <w:rsid w:val="6FE1EA77"/>
    <w:rsid w:val="70C57546"/>
    <w:rsid w:val="72037CE9"/>
    <w:rsid w:val="742D0398"/>
    <w:rsid w:val="7473109A"/>
    <w:rsid w:val="749F2F79"/>
    <w:rsid w:val="7510BEF3"/>
    <w:rsid w:val="75E623F2"/>
    <w:rsid w:val="7642A882"/>
    <w:rsid w:val="77199459"/>
    <w:rsid w:val="7762ABEF"/>
    <w:rsid w:val="77793D7F"/>
    <w:rsid w:val="77B53B2A"/>
    <w:rsid w:val="78D05B18"/>
    <w:rsid w:val="7980560C"/>
    <w:rsid w:val="7A532F2F"/>
    <w:rsid w:val="7B601A7F"/>
    <w:rsid w:val="7C7CA798"/>
    <w:rsid w:val="7CD9D486"/>
    <w:rsid w:val="7D6FDE4D"/>
    <w:rsid w:val="7F3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D95"/>
  <w15:chartTrackingRefBased/>
  <w15:docId w15:val="{E3B80212-02C2-4886-A5FF-3CE1AC3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5"/>
  </w:style>
  <w:style w:type="paragraph" w:styleId="Footer">
    <w:name w:val="footer"/>
    <w:basedOn w:val="Normal"/>
    <w:link w:val="FooterChar"/>
    <w:uiPriority w:val="99"/>
    <w:unhideWhenUsed/>
    <w:rsid w:val="00E4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5"/>
  </w:style>
  <w:style w:type="paragraph" w:customStyle="1" w:styleId="Default">
    <w:name w:val="Default"/>
    <w:rsid w:val="00133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3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nler\OneDrive%20-%20Town%20of%20Lebanon(1)\Selectman\Agenda-Minutes-Town%20Meeting\AGENDAS\Previous%20Years%20Agendas\2018%20AGENDAS\Meeting%20Template%202018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AD335-8AF9-4988-9FDB-6E3FE5B45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93CF2-18F1-4153-8056-F6720B14F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80853-295A-4186-898C-FFBE5ED8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Template 2018 revised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Kevin Cwikla</cp:lastModifiedBy>
  <cp:revision>2</cp:revision>
  <cp:lastPrinted>2022-01-14T13:58:00Z</cp:lastPrinted>
  <dcterms:created xsi:type="dcterms:W3CDTF">2022-08-05T19:06:00Z</dcterms:created>
  <dcterms:modified xsi:type="dcterms:W3CDTF">2022-08-05T19:06:00Z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