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C64" w14:textId="163C7289" w:rsidR="00E926BA" w:rsidRDefault="00172379" w:rsidP="00172379">
      <w:pPr>
        <w:spacing w:after="0"/>
        <w:jc w:val="center"/>
        <w:rPr>
          <w:b/>
        </w:rPr>
      </w:pPr>
      <w:bookmarkStart w:id="0" w:name="_Hlk29561202"/>
      <w:bookmarkStart w:id="1" w:name="_Hlk53137326"/>
      <w:bookmarkStart w:id="2" w:name="_Hlk63673149"/>
      <w:r>
        <w:rPr>
          <w:b/>
        </w:rPr>
        <w:t xml:space="preserve">Board of </w:t>
      </w:r>
      <w:r w:rsidR="0030159E">
        <w:rPr>
          <w:b/>
        </w:rPr>
        <w:t>Finance</w:t>
      </w:r>
    </w:p>
    <w:p w14:paraId="72BA29AD" w14:textId="782C49BB" w:rsidR="0087145B" w:rsidRDefault="0087145B" w:rsidP="00172379">
      <w:pPr>
        <w:spacing w:after="0"/>
        <w:jc w:val="center"/>
        <w:rPr>
          <w:b/>
        </w:rPr>
      </w:pPr>
      <w:r>
        <w:rPr>
          <w:b/>
        </w:rPr>
        <w:t>Special Meeting</w:t>
      </w:r>
    </w:p>
    <w:p w14:paraId="1031D5F3" w14:textId="77777777" w:rsidR="0030159E" w:rsidRDefault="0030159E" w:rsidP="0030159E">
      <w:pPr>
        <w:spacing w:after="0"/>
        <w:jc w:val="center"/>
        <w:rPr>
          <w:b/>
        </w:rPr>
      </w:pPr>
      <w:r>
        <w:rPr>
          <w:b/>
        </w:rPr>
        <w:t>Budget Public Hearing</w:t>
      </w:r>
    </w:p>
    <w:p w14:paraId="022AED76" w14:textId="0D78EB52" w:rsidR="004E4B31" w:rsidRDefault="0030159E" w:rsidP="00172379">
      <w:pPr>
        <w:spacing w:after="0"/>
        <w:jc w:val="center"/>
        <w:rPr>
          <w:b/>
        </w:rPr>
      </w:pPr>
      <w:r>
        <w:rPr>
          <w:b/>
        </w:rPr>
        <w:t>Zoom</w:t>
      </w:r>
    </w:p>
    <w:p w14:paraId="68908E10" w14:textId="7C8C6FAB" w:rsidR="004A0328" w:rsidRDefault="0030159E" w:rsidP="00B258D1">
      <w:pPr>
        <w:spacing w:after="0"/>
        <w:jc w:val="center"/>
        <w:rPr>
          <w:b/>
        </w:rPr>
      </w:pPr>
      <w:r>
        <w:rPr>
          <w:b/>
          <w:bCs/>
        </w:rPr>
        <w:t>April 11</w:t>
      </w:r>
      <w:r w:rsidR="00AE195B" w:rsidRPr="1E3AE55D">
        <w:rPr>
          <w:b/>
          <w:bCs/>
        </w:rPr>
        <w:t>, 202</w:t>
      </w:r>
      <w:r w:rsidR="00CA7CAA" w:rsidRPr="1E3AE55D">
        <w:rPr>
          <w:b/>
          <w:bCs/>
        </w:rPr>
        <w:t>2</w:t>
      </w:r>
      <w:r w:rsidR="00115798" w:rsidRPr="1E3AE55D">
        <w:rPr>
          <w:b/>
          <w:bCs/>
        </w:rPr>
        <w:t xml:space="preserve"> —</w:t>
      </w:r>
      <w:bookmarkEnd w:id="0"/>
      <w:r>
        <w:rPr>
          <w:b/>
          <w:bCs/>
        </w:rPr>
        <w:t xml:space="preserve"> 07:00 pm</w:t>
      </w:r>
    </w:p>
    <w:p w14:paraId="45AAF25C" w14:textId="1A8C8336" w:rsidR="4153E201" w:rsidRDefault="003C4BC8" w:rsidP="1E3AE55D">
      <w:pPr>
        <w:spacing w:after="0"/>
        <w:jc w:val="center"/>
        <w:rPr>
          <w:b/>
          <w:bCs/>
        </w:rPr>
      </w:pPr>
      <w:r>
        <w:rPr>
          <w:b/>
          <w:bCs/>
        </w:rPr>
        <w:t>AGENDA</w:t>
      </w:r>
    </w:p>
    <w:p w14:paraId="1EFA8165" w14:textId="77777777" w:rsidR="0030159E" w:rsidRPr="0030159E" w:rsidRDefault="0030159E" w:rsidP="0030159E">
      <w:pPr>
        <w:spacing w:after="0"/>
        <w:jc w:val="center"/>
        <w:rPr>
          <w:b/>
          <w:bCs/>
        </w:rPr>
      </w:pPr>
    </w:p>
    <w:p w14:paraId="0B42D09E" w14:textId="77777777" w:rsidR="0030159E" w:rsidRPr="0030159E" w:rsidRDefault="0030159E" w:rsidP="0030159E">
      <w:pPr>
        <w:spacing w:after="0"/>
      </w:pPr>
      <w:r w:rsidRPr="0030159E">
        <w:t>You are invited to a Zoom webinar.</w:t>
      </w:r>
    </w:p>
    <w:p w14:paraId="1D49F778" w14:textId="6BE75BB5" w:rsidR="0030159E" w:rsidRPr="0030159E" w:rsidRDefault="0030159E" w:rsidP="0030159E">
      <w:pPr>
        <w:spacing w:after="0"/>
      </w:pPr>
      <w:r w:rsidRPr="0030159E">
        <w:t xml:space="preserve">When: Apr 11, </w:t>
      </w:r>
      <w:proofErr w:type="gramStart"/>
      <w:r w:rsidRPr="0030159E">
        <w:t>2022</w:t>
      </w:r>
      <w:proofErr w:type="gramEnd"/>
      <w:r w:rsidRPr="0030159E">
        <w:t xml:space="preserve"> 07:00 PM Eastern Time</w:t>
      </w:r>
    </w:p>
    <w:p w14:paraId="39A787AB" w14:textId="77777777" w:rsidR="0030159E" w:rsidRPr="0030159E" w:rsidRDefault="0030159E" w:rsidP="0030159E">
      <w:pPr>
        <w:spacing w:after="0"/>
      </w:pPr>
      <w:r w:rsidRPr="0030159E">
        <w:t>Topic: Board of Finance Budget Public Hearing</w:t>
      </w:r>
    </w:p>
    <w:p w14:paraId="57A981D1" w14:textId="77777777" w:rsidR="0030159E" w:rsidRPr="0030159E" w:rsidRDefault="0030159E" w:rsidP="0030159E">
      <w:pPr>
        <w:spacing w:after="0"/>
      </w:pPr>
      <w:r w:rsidRPr="0030159E">
        <w:t>Please click the link below to join the webinar:</w:t>
      </w:r>
    </w:p>
    <w:p w14:paraId="4FCB2899" w14:textId="03941277" w:rsidR="0030159E" w:rsidRDefault="0030159E" w:rsidP="0030159E">
      <w:pPr>
        <w:spacing w:after="0"/>
      </w:pPr>
      <w:hyperlink r:id="rId10" w:history="1">
        <w:r w:rsidRPr="00E04467">
          <w:rPr>
            <w:rStyle w:val="Hyperlink"/>
          </w:rPr>
          <w:t>https://us02web.zoom.us/j/89638759610?pwd=dHBQTHBHZkxJMEJQcEZqYWtSclFuZz09</w:t>
        </w:r>
      </w:hyperlink>
    </w:p>
    <w:p w14:paraId="2E424F67" w14:textId="46E1F348" w:rsidR="0030159E" w:rsidRPr="0030159E" w:rsidRDefault="0030159E" w:rsidP="0030159E">
      <w:pPr>
        <w:spacing w:after="0"/>
      </w:pPr>
      <w:r>
        <w:t>Dial:</w:t>
      </w:r>
      <w:r w:rsidRPr="0030159E">
        <w:t xml:space="preserve"> 1</w:t>
      </w:r>
      <w:r>
        <w:t>-</w:t>
      </w:r>
      <w:r w:rsidRPr="0030159E">
        <w:t>646</w:t>
      </w:r>
      <w:r>
        <w:t>-</w:t>
      </w:r>
      <w:r w:rsidRPr="0030159E">
        <w:t>558</w:t>
      </w:r>
      <w:r>
        <w:t>-</w:t>
      </w:r>
      <w:r w:rsidRPr="0030159E">
        <w:t xml:space="preserve">8656 </w:t>
      </w:r>
    </w:p>
    <w:p w14:paraId="40ECF763" w14:textId="4EAB28BF" w:rsidR="0030159E" w:rsidRDefault="0030159E" w:rsidP="0030159E">
      <w:pPr>
        <w:spacing w:after="0"/>
      </w:pPr>
      <w:r w:rsidRPr="0030159E">
        <w:t>Webinar ID: 896 3875 9610</w:t>
      </w:r>
    </w:p>
    <w:p w14:paraId="17470846" w14:textId="77777777" w:rsidR="0030159E" w:rsidRPr="0030159E" w:rsidRDefault="0030159E" w:rsidP="0030159E">
      <w:pPr>
        <w:spacing w:after="0"/>
      </w:pPr>
    </w:p>
    <w:p w14:paraId="355FEE86" w14:textId="7C7FDC25" w:rsidR="004A13A4" w:rsidRPr="0030159E" w:rsidRDefault="000A5319" w:rsidP="00FE4C14">
      <w:pPr>
        <w:pStyle w:val="ListParagraph"/>
        <w:numPr>
          <w:ilvl w:val="0"/>
          <w:numId w:val="14"/>
        </w:numPr>
        <w:tabs>
          <w:tab w:val="clear" w:pos="720"/>
        </w:tabs>
        <w:jc w:val="both"/>
      </w:pPr>
      <w:bookmarkStart w:id="3" w:name="_Hlk53137453"/>
      <w:bookmarkEnd w:id="1"/>
      <w:r w:rsidRPr="004A13A4">
        <w:rPr>
          <w:b/>
          <w:bCs/>
        </w:rPr>
        <w:t>Call to Order</w:t>
      </w:r>
    </w:p>
    <w:p w14:paraId="502D667C" w14:textId="539DDBBA" w:rsidR="0030159E" w:rsidRPr="0030159E" w:rsidRDefault="0030159E" w:rsidP="00FE4C14">
      <w:pPr>
        <w:pStyle w:val="ListParagraph"/>
        <w:numPr>
          <w:ilvl w:val="0"/>
          <w:numId w:val="14"/>
        </w:numPr>
        <w:tabs>
          <w:tab w:val="clear" w:pos="720"/>
        </w:tabs>
        <w:jc w:val="both"/>
      </w:pPr>
      <w:r>
        <w:rPr>
          <w:b/>
          <w:bCs/>
        </w:rPr>
        <w:t>Budget Proposal Presentation</w:t>
      </w:r>
    </w:p>
    <w:p w14:paraId="6A0358E4" w14:textId="564F42B7" w:rsidR="0030159E" w:rsidRPr="00C37235" w:rsidRDefault="0030159E" w:rsidP="00FE4C14">
      <w:pPr>
        <w:pStyle w:val="ListParagraph"/>
        <w:numPr>
          <w:ilvl w:val="0"/>
          <w:numId w:val="14"/>
        </w:numPr>
        <w:tabs>
          <w:tab w:val="clear" w:pos="720"/>
        </w:tabs>
        <w:jc w:val="both"/>
      </w:pPr>
      <w:r>
        <w:rPr>
          <w:b/>
          <w:bCs/>
        </w:rPr>
        <w:t>Public Comment</w:t>
      </w:r>
    </w:p>
    <w:bookmarkEnd w:id="2"/>
    <w:bookmarkEnd w:id="3"/>
    <w:p w14:paraId="5C368A4A" w14:textId="33F740E8" w:rsidR="00930D6B" w:rsidRDefault="00A1727C" w:rsidP="00930D6B">
      <w:pPr>
        <w:pStyle w:val="ListParagraph"/>
        <w:numPr>
          <w:ilvl w:val="0"/>
          <w:numId w:val="14"/>
        </w:numPr>
        <w:spacing w:line="240" w:lineRule="auto"/>
        <w:jc w:val="both"/>
        <w:rPr>
          <w:b/>
          <w:bCs/>
        </w:rPr>
      </w:pPr>
      <w:r w:rsidRPr="3CA2FCD4">
        <w:rPr>
          <w:b/>
          <w:bCs/>
        </w:rPr>
        <w:t>Adjourn</w:t>
      </w:r>
    </w:p>
    <w:p w14:paraId="2F81D56E" w14:textId="77777777" w:rsidR="0030159E" w:rsidRDefault="0030159E" w:rsidP="0030159E">
      <w:pPr>
        <w:pStyle w:val="ListParagraph"/>
        <w:spacing w:line="240" w:lineRule="auto"/>
        <w:jc w:val="both"/>
        <w:rPr>
          <w:b/>
          <w:bCs/>
        </w:rPr>
      </w:pPr>
    </w:p>
    <w:p w14:paraId="1F55AE56" w14:textId="604894F0" w:rsidR="00E57538" w:rsidRPr="00930D6B" w:rsidRDefault="004004A6" w:rsidP="00930D6B">
      <w:pPr>
        <w:spacing w:line="240" w:lineRule="auto"/>
        <w:jc w:val="both"/>
        <w:rPr>
          <w:b/>
          <w:bCs/>
        </w:rPr>
      </w:pPr>
      <w:r>
        <w:t>Respectfully submitted,</w:t>
      </w:r>
    </w:p>
    <w:p w14:paraId="485D5FD7" w14:textId="212D9981" w:rsidR="003C4BC8" w:rsidRDefault="0030159E" w:rsidP="007A2345">
      <w:pPr>
        <w:tabs>
          <w:tab w:val="num" w:pos="0"/>
        </w:tabs>
        <w:spacing w:after="0"/>
        <w:jc w:val="both"/>
      </w:pPr>
      <w:r>
        <w:t>Liz Charron,</w:t>
      </w:r>
    </w:p>
    <w:p w14:paraId="6D66BF81" w14:textId="05C9674C" w:rsidR="0030159E" w:rsidRDefault="0030159E" w:rsidP="007A2345">
      <w:pPr>
        <w:tabs>
          <w:tab w:val="num" w:pos="0"/>
        </w:tabs>
        <w:spacing w:after="0"/>
        <w:jc w:val="both"/>
      </w:pPr>
      <w:r>
        <w:t>Chair</w:t>
      </w:r>
    </w:p>
    <w:sectPr w:rsidR="00301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99EE" w14:textId="77777777" w:rsidR="005D6D42" w:rsidRDefault="005D6D42" w:rsidP="00E46F85">
      <w:pPr>
        <w:spacing w:after="0" w:line="240" w:lineRule="auto"/>
      </w:pPr>
      <w:r>
        <w:separator/>
      </w:r>
    </w:p>
  </w:endnote>
  <w:endnote w:type="continuationSeparator" w:id="0">
    <w:p w14:paraId="7393F232" w14:textId="77777777" w:rsidR="005D6D42" w:rsidRDefault="005D6D42" w:rsidP="00E46F85">
      <w:pPr>
        <w:spacing w:after="0" w:line="240" w:lineRule="auto"/>
      </w:pPr>
      <w:r>
        <w:continuationSeparator/>
      </w:r>
    </w:p>
  </w:endnote>
  <w:endnote w:type="continuationNotice" w:id="1">
    <w:p w14:paraId="7EEC1FBE" w14:textId="77777777" w:rsidR="005D6D42" w:rsidRDefault="005D6D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AF19" w14:textId="77777777" w:rsidR="005D6D42" w:rsidRDefault="005D6D42" w:rsidP="00E46F85">
      <w:pPr>
        <w:spacing w:after="0" w:line="240" w:lineRule="auto"/>
      </w:pPr>
      <w:r>
        <w:separator/>
      </w:r>
    </w:p>
  </w:footnote>
  <w:footnote w:type="continuationSeparator" w:id="0">
    <w:p w14:paraId="41A8B7A5" w14:textId="77777777" w:rsidR="005D6D42" w:rsidRDefault="005D6D42" w:rsidP="00E46F85">
      <w:pPr>
        <w:spacing w:after="0" w:line="240" w:lineRule="auto"/>
      </w:pPr>
      <w:r>
        <w:continuationSeparator/>
      </w:r>
    </w:p>
  </w:footnote>
  <w:footnote w:type="continuationNotice" w:id="1">
    <w:p w14:paraId="31B45AA4" w14:textId="77777777" w:rsidR="005D6D42" w:rsidRDefault="005D6D4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910"/>
    <w:multiLevelType w:val="hybridMultilevel"/>
    <w:tmpl w:val="D61EE19A"/>
    <w:lvl w:ilvl="0" w:tplc="B0C608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41A02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22556098"/>
    <w:multiLevelType w:val="hybridMultilevel"/>
    <w:tmpl w:val="F63AAA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0FD1B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06299A"/>
    <w:multiLevelType w:val="multilevel"/>
    <w:tmpl w:val="A27E409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trike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  <w:i w:val="0"/>
        <w:i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bCs/>
        <w:i w:val="0"/>
        <w:iCs w:val="0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43090540"/>
    <w:multiLevelType w:val="hybridMultilevel"/>
    <w:tmpl w:val="B6D69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D2A67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4E8A4499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508F41E2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522A512A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533A19AE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53854F58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567348B0"/>
    <w:multiLevelType w:val="hybridMultilevel"/>
    <w:tmpl w:val="7B3A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36F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E9D0274"/>
    <w:multiLevelType w:val="hybridMultilevel"/>
    <w:tmpl w:val="FE161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46A1A"/>
    <w:multiLevelType w:val="hybridMultilevel"/>
    <w:tmpl w:val="51A23A50"/>
    <w:lvl w:ilvl="0" w:tplc="6F00CD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4F2C35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75A33F9E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0"/>
  </w:num>
  <w:num w:numId="5">
    <w:abstractNumId w:val="16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4"/>
  </w:num>
  <w:num w:numId="15">
    <w:abstractNumId w:val="0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98"/>
    <w:rsid w:val="000006D2"/>
    <w:rsid w:val="00000A89"/>
    <w:rsid w:val="00001D63"/>
    <w:rsid w:val="00002917"/>
    <w:rsid w:val="00002CBC"/>
    <w:rsid w:val="0000618B"/>
    <w:rsid w:val="00007F94"/>
    <w:rsid w:val="000117E1"/>
    <w:rsid w:val="00013E0E"/>
    <w:rsid w:val="000140D9"/>
    <w:rsid w:val="00016001"/>
    <w:rsid w:val="00016282"/>
    <w:rsid w:val="00016F29"/>
    <w:rsid w:val="0002048A"/>
    <w:rsid w:val="00020CC0"/>
    <w:rsid w:val="00021408"/>
    <w:rsid w:val="0002251D"/>
    <w:rsid w:val="0002290B"/>
    <w:rsid w:val="000240BB"/>
    <w:rsid w:val="0002456A"/>
    <w:rsid w:val="00024BAA"/>
    <w:rsid w:val="00025542"/>
    <w:rsid w:val="00026555"/>
    <w:rsid w:val="00026BBE"/>
    <w:rsid w:val="00027540"/>
    <w:rsid w:val="00027CA7"/>
    <w:rsid w:val="00030559"/>
    <w:rsid w:val="00030785"/>
    <w:rsid w:val="00031EB6"/>
    <w:rsid w:val="00032535"/>
    <w:rsid w:val="000335B2"/>
    <w:rsid w:val="00033751"/>
    <w:rsid w:val="00033E3F"/>
    <w:rsid w:val="00034AD4"/>
    <w:rsid w:val="00034B00"/>
    <w:rsid w:val="00035A21"/>
    <w:rsid w:val="00035E80"/>
    <w:rsid w:val="00043C3F"/>
    <w:rsid w:val="000447D1"/>
    <w:rsid w:val="00044E51"/>
    <w:rsid w:val="00045F62"/>
    <w:rsid w:val="000479D5"/>
    <w:rsid w:val="00047F4A"/>
    <w:rsid w:val="00050625"/>
    <w:rsid w:val="00050802"/>
    <w:rsid w:val="00051D0B"/>
    <w:rsid w:val="00056712"/>
    <w:rsid w:val="000575D7"/>
    <w:rsid w:val="0006023D"/>
    <w:rsid w:val="00063334"/>
    <w:rsid w:val="000639A2"/>
    <w:rsid w:val="000660E6"/>
    <w:rsid w:val="0006651E"/>
    <w:rsid w:val="00066CCF"/>
    <w:rsid w:val="0006781F"/>
    <w:rsid w:val="000700D0"/>
    <w:rsid w:val="00076DC1"/>
    <w:rsid w:val="00076DDD"/>
    <w:rsid w:val="00077DF3"/>
    <w:rsid w:val="0008118F"/>
    <w:rsid w:val="000830D2"/>
    <w:rsid w:val="00090196"/>
    <w:rsid w:val="00090E07"/>
    <w:rsid w:val="000916D5"/>
    <w:rsid w:val="000923D9"/>
    <w:rsid w:val="00093D00"/>
    <w:rsid w:val="00094A2E"/>
    <w:rsid w:val="00095D0C"/>
    <w:rsid w:val="000A0AAE"/>
    <w:rsid w:val="000A0DD6"/>
    <w:rsid w:val="000A14B1"/>
    <w:rsid w:val="000A4040"/>
    <w:rsid w:val="000A4E51"/>
    <w:rsid w:val="000A5319"/>
    <w:rsid w:val="000A7A41"/>
    <w:rsid w:val="000B06C5"/>
    <w:rsid w:val="000B0838"/>
    <w:rsid w:val="000B118E"/>
    <w:rsid w:val="000B14A8"/>
    <w:rsid w:val="000B14E9"/>
    <w:rsid w:val="000B1D97"/>
    <w:rsid w:val="000B288E"/>
    <w:rsid w:val="000B47EE"/>
    <w:rsid w:val="000B5391"/>
    <w:rsid w:val="000B626C"/>
    <w:rsid w:val="000B7504"/>
    <w:rsid w:val="000B75DE"/>
    <w:rsid w:val="000C0887"/>
    <w:rsid w:val="000C0A9C"/>
    <w:rsid w:val="000C3930"/>
    <w:rsid w:val="000C65FF"/>
    <w:rsid w:val="000C7726"/>
    <w:rsid w:val="000C7833"/>
    <w:rsid w:val="000D0915"/>
    <w:rsid w:val="000D1FBD"/>
    <w:rsid w:val="000D24AA"/>
    <w:rsid w:val="000D2CAC"/>
    <w:rsid w:val="000D3425"/>
    <w:rsid w:val="000D4193"/>
    <w:rsid w:val="000D59B1"/>
    <w:rsid w:val="000E08BF"/>
    <w:rsid w:val="000E1C6D"/>
    <w:rsid w:val="000E4B11"/>
    <w:rsid w:val="000E5A52"/>
    <w:rsid w:val="000E654C"/>
    <w:rsid w:val="000E6696"/>
    <w:rsid w:val="000E7464"/>
    <w:rsid w:val="000E7AA3"/>
    <w:rsid w:val="000F0FFC"/>
    <w:rsid w:val="000F43F3"/>
    <w:rsid w:val="000F45E7"/>
    <w:rsid w:val="000F5EF2"/>
    <w:rsid w:val="000F61A0"/>
    <w:rsid w:val="000F7864"/>
    <w:rsid w:val="000F7CAA"/>
    <w:rsid w:val="00101A01"/>
    <w:rsid w:val="00102841"/>
    <w:rsid w:val="00102F63"/>
    <w:rsid w:val="00106167"/>
    <w:rsid w:val="001100D5"/>
    <w:rsid w:val="00111AB7"/>
    <w:rsid w:val="00113E49"/>
    <w:rsid w:val="0011489A"/>
    <w:rsid w:val="00115798"/>
    <w:rsid w:val="001157C3"/>
    <w:rsid w:val="001157DB"/>
    <w:rsid w:val="001164DD"/>
    <w:rsid w:val="00116CEA"/>
    <w:rsid w:val="00120B1C"/>
    <w:rsid w:val="001210E8"/>
    <w:rsid w:val="0012222F"/>
    <w:rsid w:val="001224F4"/>
    <w:rsid w:val="001229BD"/>
    <w:rsid w:val="0012313C"/>
    <w:rsid w:val="001237F2"/>
    <w:rsid w:val="00131BC5"/>
    <w:rsid w:val="00131EA1"/>
    <w:rsid w:val="0013236F"/>
    <w:rsid w:val="00132889"/>
    <w:rsid w:val="0013367B"/>
    <w:rsid w:val="0013672C"/>
    <w:rsid w:val="00137148"/>
    <w:rsid w:val="0014069A"/>
    <w:rsid w:val="001419CA"/>
    <w:rsid w:val="00144028"/>
    <w:rsid w:val="001441C9"/>
    <w:rsid w:val="0014445F"/>
    <w:rsid w:val="0014464C"/>
    <w:rsid w:val="00145365"/>
    <w:rsid w:val="00147359"/>
    <w:rsid w:val="00147AD8"/>
    <w:rsid w:val="00150847"/>
    <w:rsid w:val="00150B4B"/>
    <w:rsid w:val="001514CA"/>
    <w:rsid w:val="00151FCD"/>
    <w:rsid w:val="001535D1"/>
    <w:rsid w:val="00153B7C"/>
    <w:rsid w:val="001542F2"/>
    <w:rsid w:val="001553ED"/>
    <w:rsid w:val="001563FB"/>
    <w:rsid w:val="00157D54"/>
    <w:rsid w:val="00162370"/>
    <w:rsid w:val="00164917"/>
    <w:rsid w:val="00165DB4"/>
    <w:rsid w:val="0016696E"/>
    <w:rsid w:val="00166DCA"/>
    <w:rsid w:val="001719E7"/>
    <w:rsid w:val="00172379"/>
    <w:rsid w:val="00172906"/>
    <w:rsid w:val="00172B96"/>
    <w:rsid w:val="00172CCE"/>
    <w:rsid w:val="001733E7"/>
    <w:rsid w:val="00173EF8"/>
    <w:rsid w:val="00176C36"/>
    <w:rsid w:val="001822C4"/>
    <w:rsid w:val="00182B85"/>
    <w:rsid w:val="00183E86"/>
    <w:rsid w:val="00184158"/>
    <w:rsid w:val="00184D85"/>
    <w:rsid w:val="00185DE2"/>
    <w:rsid w:val="00185E97"/>
    <w:rsid w:val="001864EC"/>
    <w:rsid w:val="001866D8"/>
    <w:rsid w:val="00187CE6"/>
    <w:rsid w:val="0019094C"/>
    <w:rsid w:val="00192C03"/>
    <w:rsid w:val="001939D6"/>
    <w:rsid w:val="001949CB"/>
    <w:rsid w:val="00195D34"/>
    <w:rsid w:val="0019778A"/>
    <w:rsid w:val="001A1486"/>
    <w:rsid w:val="001A1A49"/>
    <w:rsid w:val="001A1AE6"/>
    <w:rsid w:val="001A266A"/>
    <w:rsid w:val="001A26CA"/>
    <w:rsid w:val="001A2FA3"/>
    <w:rsid w:val="001A42A7"/>
    <w:rsid w:val="001A5F0D"/>
    <w:rsid w:val="001A6A13"/>
    <w:rsid w:val="001A7476"/>
    <w:rsid w:val="001A75DD"/>
    <w:rsid w:val="001B027B"/>
    <w:rsid w:val="001B056F"/>
    <w:rsid w:val="001B09A9"/>
    <w:rsid w:val="001B0C0E"/>
    <w:rsid w:val="001B0DC7"/>
    <w:rsid w:val="001B1C25"/>
    <w:rsid w:val="001B4636"/>
    <w:rsid w:val="001B5C24"/>
    <w:rsid w:val="001B6120"/>
    <w:rsid w:val="001B68F1"/>
    <w:rsid w:val="001C1742"/>
    <w:rsid w:val="001C204C"/>
    <w:rsid w:val="001C2169"/>
    <w:rsid w:val="001C2869"/>
    <w:rsid w:val="001C30A9"/>
    <w:rsid w:val="001C362F"/>
    <w:rsid w:val="001C4CE0"/>
    <w:rsid w:val="001C58E7"/>
    <w:rsid w:val="001D171A"/>
    <w:rsid w:val="001D1776"/>
    <w:rsid w:val="001D1D81"/>
    <w:rsid w:val="001D1E1C"/>
    <w:rsid w:val="001D35B0"/>
    <w:rsid w:val="001D3F7B"/>
    <w:rsid w:val="001D47F2"/>
    <w:rsid w:val="001D4CF0"/>
    <w:rsid w:val="001D7CBE"/>
    <w:rsid w:val="001E166C"/>
    <w:rsid w:val="001E1702"/>
    <w:rsid w:val="001E22A5"/>
    <w:rsid w:val="001E4EDF"/>
    <w:rsid w:val="001E61B1"/>
    <w:rsid w:val="001E65DC"/>
    <w:rsid w:val="001F09B2"/>
    <w:rsid w:val="001F0F68"/>
    <w:rsid w:val="001F1691"/>
    <w:rsid w:val="001F1C7A"/>
    <w:rsid w:val="001F1E7D"/>
    <w:rsid w:val="001F2D66"/>
    <w:rsid w:val="001F7E2F"/>
    <w:rsid w:val="00200070"/>
    <w:rsid w:val="00200C16"/>
    <w:rsid w:val="00202366"/>
    <w:rsid w:val="00202F45"/>
    <w:rsid w:val="00204BE1"/>
    <w:rsid w:val="002069CF"/>
    <w:rsid w:val="0020758D"/>
    <w:rsid w:val="002079F9"/>
    <w:rsid w:val="002105B7"/>
    <w:rsid w:val="0021170A"/>
    <w:rsid w:val="002127E4"/>
    <w:rsid w:val="002140D7"/>
    <w:rsid w:val="002200B1"/>
    <w:rsid w:val="0022099F"/>
    <w:rsid w:val="0022306E"/>
    <w:rsid w:val="002230FA"/>
    <w:rsid w:val="0022581C"/>
    <w:rsid w:val="0022624D"/>
    <w:rsid w:val="00226C6A"/>
    <w:rsid w:val="0022700F"/>
    <w:rsid w:val="002270E3"/>
    <w:rsid w:val="00231BB2"/>
    <w:rsid w:val="0023222F"/>
    <w:rsid w:val="0023321A"/>
    <w:rsid w:val="00233EF0"/>
    <w:rsid w:val="002340D1"/>
    <w:rsid w:val="002346C2"/>
    <w:rsid w:val="002356E2"/>
    <w:rsid w:val="00236115"/>
    <w:rsid w:val="00236537"/>
    <w:rsid w:val="0024139F"/>
    <w:rsid w:val="002418A1"/>
    <w:rsid w:val="00241EA0"/>
    <w:rsid w:val="00241FB2"/>
    <w:rsid w:val="00245B52"/>
    <w:rsid w:val="00246CF3"/>
    <w:rsid w:val="00246F3E"/>
    <w:rsid w:val="002526A5"/>
    <w:rsid w:val="00252A01"/>
    <w:rsid w:val="00254604"/>
    <w:rsid w:val="00254735"/>
    <w:rsid w:val="00255911"/>
    <w:rsid w:val="002559A7"/>
    <w:rsid w:val="00256DFE"/>
    <w:rsid w:val="00257FC5"/>
    <w:rsid w:val="00260C97"/>
    <w:rsid w:val="0026199E"/>
    <w:rsid w:val="00263BB5"/>
    <w:rsid w:val="00266FBC"/>
    <w:rsid w:val="00267147"/>
    <w:rsid w:val="0026771D"/>
    <w:rsid w:val="00270A43"/>
    <w:rsid w:val="0027161A"/>
    <w:rsid w:val="002751FE"/>
    <w:rsid w:val="00281364"/>
    <w:rsid w:val="0028154B"/>
    <w:rsid w:val="0028154F"/>
    <w:rsid w:val="002817B0"/>
    <w:rsid w:val="0028223B"/>
    <w:rsid w:val="0028272E"/>
    <w:rsid w:val="00283889"/>
    <w:rsid w:val="00284D31"/>
    <w:rsid w:val="00285E3E"/>
    <w:rsid w:val="00290723"/>
    <w:rsid w:val="00290CC7"/>
    <w:rsid w:val="00291EBD"/>
    <w:rsid w:val="0029229C"/>
    <w:rsid w:val="002928DB"/>
    <w:rsid w:val="002929E1"/>
    <w:rsid w:val="00293396"/>
    <w:rsid w:val="00297058"/>
    <w:rsid w:val="002A0F58"/>
    <w:rsid w:val="002A1230"/>
    <w:rsid w:val="002A3A61"/>
    <w:rsid w:val="002A463D"/>
    <w:rsid w:val="002A4FC7"/>
    <w:rsid w:val="002A60DC"/>
    <w:rsid w:val="002A7D94"/>
    <w:rsid w:val="002B1E83"/>
    <w:rsid w:val="002B25C2"/>
    <w:rsid w:val="002B2BB4"/>
    <w:rsid w:val="002B351E"/>
    <w:rsid w:val="002B69FF"/>
    <w:rsid w:val="002B6B5A"/>
    <w:rsid w:val="002B7756"/>
    <w:rsid w:val="002C01C6"/>
    <w:rsid w:val="002C03DD"/>
    <w:rsid w:val="002C1EE5"/>
    <w:rsid w:val="002C271E"/>
    <w:rsid w:val="002C30B6"/>
    <w:rsid w:val="002C4B57"/>
    <w:rsid w:val="002C5525"/>
    <w:rsid w:val="002C7A9F"/>
    <w:rsid w:val="002D1066"/>
    <w:rsid w:val="002D2E4F"/>
    <w:rsid w:val="002D3A78"/>
    <w:rsid w:val="002D6DDA"/>
    <w:rsid w:val="002D73A9"/>
    <w:rsid w:val="002E0649"/>
    <w:rsid w:val="002E0FFB"/>
    <w:rsid w:val="002E2474"/>
    <w:rsid w:val="002E3F62"/>
    <w:rsid w:val="002E4103"/>
    <w:rsid w:val="002E60C3"/>
    <w:rsid w:val="002E75D6"/>
    <w:rsid w:val="002E7CB0"/>
    <w:rsid w:val="002F0A1A"/>
    <w:rsid w:val="002F3785"/>
    <w:rsid w:val="002F50AC"/>
    <w:rsid w:val="002F5EEA"/>
    <w:rsid w:val="002F65C2"/>
    <w:rsid w:val="002F71CA"/>
    <w:rsid w:val="00300092"/>
    <w:rsid w:val="00300956"/>
    <w:rsid w:val="003012E8"/>
    <w:rsid w:val="0030159E"/>
    <w:rsid w:val="00303045"/>
    <w:rsid w:val="00303166"/>
    <w:rsid w:val="00303873"/>
    <w:rsid w:val="00310214"/>
    <w:rsid w:val="00311E6C"/>
    <w:rsid w:val="00314001"/>
    <w:rsid w:val="00314470"/>
    <w:rsid w:val="00322834"/>
    <w:rsid w:val="003256C4"/>
    <w:rsid w:val="00325BDE"/>
    <w:rsid w:val="00326460"/>
    <w:rsid w:val="00326ED1"/>
    <w:rsid w:val="00330683"/>
    <w:rsid w:val="00332698"/>
    <w:rsid w:val="00332E2E"/>
    <w:rsid w:val="00335BD9"/>
    <w:rsid w:val="00335DAD"/>
    <w:rsid w:val="003360C0"/>
    <w:rsid w:val="00336FE3"/>
    <w:rsid w:val="003404D0"/>
    <w:rsid w:val="00340FB8"/>
    <w:rsid w:val="00341F83"/>
    <w:rsid w:val="00341F97"/>
    <w:rsid w:val="003433C6"/>
    <w:rsid w:val="0034431C"/>
    <w:rsid w:val="003443F4"/>
    <w:rsid w:val="00344F71"/>
    <w:rsid w:val="003457AB"/>
    <w:rsid w:val="00345B73"/>
    <w:rsid w:val="003464CB"/>
    <w:rsid w:val="00347368"/>
    <w:rsid w:val="00351D2E"/>
    <w:rsid w:val="003525A9"/>
    <w:rsid w:val="00357A52"/>
    <w:rsid w:val="00357C24"/>
    <w:rsid w:val="0036027F"/>
    <w:rsid w:val="003603D9"/>
    <w:rsid w:val="00361A46"/>
    <w:rsid w:val="00361EDE"/>
    <w:rsid w:val="00362020"/>
    <w:rsid w:val="00362B1E"/>
    <w:rsid w:val="0036353E"/>
    <w:rsid w:val="00363F86"/>
    <w:rsid w:val="003658C3"/>
    <w:rsid w:val="00366DED"/>
    <w:rsid w:val="00367FBF"/>
    <w:rsid w:val="00370258"/>
    <w:rsid w:val="00371774"/>
    <w:rsid w:val="00371AEE"/>
    <w:rsid w:val="0037266E"/>
    <w:rsid w:val="003728FD"/>
    <w:rsid w:val="00374D57"/>
    <w:rsid w:val="0038039B"/>
    <w:rsid w:val="00380618"/>
    <w:rsid w:val="0038185B"/>
    <w:rsid w:val="003821D0"/>
    <w:rsid w:val="00382CDA"/>
    <w:rsid w:val="00382CFB"/>
    <w:rsid w:val="003831BB"/>
    <w:rsid w:val="0038354D"/>
    <w:rsid w:val="00392051"/>
    <w:rsid w:val="00393DA9"/>
    <w:rsid w:val="00393DCB"/>
    <w:rsid w:val="003944AB"/>
    <w:rsid w:val="00394C8C"/>
    <w:rsid w:val="003959D7"/>
    <w:rsid w:val="00395D56"/>
    <w:rsid w:val="00395F46"/>
    <w:rsid w:val="003965F2"/>
    <w:rsid w:val="003967DD"/>
    <w:rsid w:val="003A390C"/>
    <w:rsid w:val="003A3F58"/>
    <w:rsid w:val="003A6C77"/>
    <w:rsid w:val="003B02D7"/>
    <w:rsid w:val="003B071F"/>
    <w:rsid w:val="003B144A"/>
    <w:rsid w:val="003B1FA7"/>
    <w:rsid w:val="003B4B0A"/>
    <w:rsid w:val="003B6519"/>
    <w:rsid w:val="003C13CE"/>
    <w:rsid w:val="003C37E3"/>
    <w:rsid w:val="003C3993"/>
    <w:rsid w:val="003C4BC8"/>
    <w:rsid w:val="003C5FE7"/>
    <w:rsid w:val="003C78F6"/>
    <w:rsid w:val="003D0896"/>
    <w:rsid w:val="003D1771"/>
    <w:rsid w:val="003D1A44"/>
    <w:rsid w:val="003D2B71"/>
    <w:rsid w:val="003D3079"/>
    <w:rsid w:val="003D31E0"/>
    <w:rsid w:val="003D3BA4"/>
    <w:rsid w:val="003D60CC"/>
    <w:rsid w:val="003D63F7"/>
    <w:rsid w:val="003D6EE4"/>
    <w:rsid w:val="003D7137"/>
    <w:rsid w:val="003E0131"/>
    <w:rsid w:val="003E1113"/>
    <w:rsid w:val="003E420B"/>
    <w:rsid w:val="003E66A4"/>
    <w:rsid w:val="003E676D"/>
    <w:rsid w:val="003E7F53"/>
    <w:rsid w:val="003F05E5"/>
    <w:rsid w:val="003F772D"/>
    <w:rsid w:val="003F78E0"/>
    <w:rsid w:val="003F7E89"/>
    <w:rsid w:val="00400349"/>
    <w:rsid w:val="0040043C"/>
    <w:rsid w:val="004004A6"/>
    <w:rsid w:val="00400CE4"/>
    <w:rsid w:val="004029EA"/>
    <w:rsid w:val="004036CC"/>
    <w:rsid w:val="00403C74"/>
    <w:rsid w:val="00405074"/>
    <w:rsid w:val="0040607E"/>
    <w:rsid w:val="00410FB5"/>
    <w:rsid w:val="004128DD"/>
    <w:rsid w:val="00414667"/>
    <w:rsid w:val="00414AE6"/>
    <w:rsid w:val="00417705"/>
    <w:rsid w:val="00417CB7"/>
    <w:rsid w:val="00420340"/>
    <w:rsid w:val="00421C04"/>
    <w:rsid w:val="00422E15"/>
    <w:rsid w:val="00423350"/>
    <w:rsid w:val="004246C2"/>
    <w:rsid w:val="00424C64"/>
    <w:rsid w:val="00426356"/>
    <w:rsid w:val="0043197E"/>
    <w:rsid w:val="00433716"/>
    <w:rsid w:val="004338E0"/>
    <w:rsid w:val="00434954"/>
    <w:rsid w:val="004365EE"/>
    <w:rsid w:val="004368A4"/>
    <w:rsid w:val="00441138"/>
    <w:rsid w:val="004412D3"/>
    <w:rsid w:val="00441AE9"/>
    <w:rsid w:val="0044224D"/>
    <w:rsid w:val="004422CA"/>
    <w:rsid w:val="0044256E"/>
    <w:rsid w:val="00443C6A"/>
    <w:rsid w:val="0044533E"/>
    <w:rsid w:val="004457D8"/>
    <w:rsid w:val="00447421"/>
    <w:rsid w:val="0044757F"/>
    <w:rsid w:val="004501B2"/>
    <w:rsid w:val="004502C8"/>
    <w:rsid w:val="00450943"/>
    <w:rsid w:val="004509A9"/>
    <w:rsid w:val="00452103"/>
    <w:rsid w:val="00455BB1"/>
    <w:rsid w:val="00456576"/>
    <w:rsid w:val="00462A49"/>
    <w:rsid w:val="00462AAF"/>
    <w:rsid w:val="00463FD6"/>
    <w:rsid w:val="00464C39"/>
    <w:rsid w:val="004658E0"/>
    <w:rsid w:val="00466704"/>
    <w:rsid w:val="00466B27"/>
    <w:rsid w:val="00466EEA"/>
    <w:rsid w:val="00467282"/>
    <w:rsid w:val="00467625"/>
    <w:rsid w:val="00467BA2"/>
    <w:rsid w:val="004721C2"/>
    <w:rsid w:val="0047683D"/>
    <w:rsid w:val="00480A8A"/>
    <w:rsid w:val="00480D53"/>
    <w:rsid w:val="00480ED2"/>
    <w:rsid w:val="004810F1"/>
    <w:rsid w:val="00481685"/>
    <w:rsid w:val="004829A1"/>
    <w:rsid w:val="00484D98"/>
    <w:rsid w:val="00486765"/>
    <w:rsid w:val="00486B8D"/>
    <w:rsid w:val="00487BC3"/>
    <w:rsid w:val="00487C09"/>
    <w:rsid w:val="004906FD"/>
    <w:rsid w:val="00490C06"/>
    <w:rsid w:val="00490E22"/>
    <w:rsid w:val="004926B8"/>
    <w:rsid w:val="0049307A"/>
    <w:rsid w:val="004940CA"/>
    <w:rsid w:val="004944BF"/>
    <w:rsid w:val="00495451"/>
    <w:rsid w:val="004958A8"/>
    <w:rsid w:val="004959AF"/>
    <w:rsid w:val="00496035"/>
    <w:rsid w:val="00496C8B"/>
    <w:rsid w:val="00497884"/>
    <w:rsid w:val="004979DF"/>
    <w:rsid w:val="004A0328"/>
    <w:rsid w:val="004A0432"/>
    <w:rsid w:val="004A05B3"/>
    <w:rsid w:val="004A13A4"/>
    <w:rsid w:val="004A19A5"/>
    <w:rsid w:val="004B113D"/>
    <w:rsid w:val="004B2EA1"/>
    <w:rsid w:val="004B348B"/>
    <w:rsid w:val="004B3FB7"/>
    <w:rsid w:val="004B445D"/>
    <w:rsid w:val="004B4985"/>
    <w:rsid w:val="004B52D1"/>
    <w:rsid w:val="004C249F"/>
    <w:rsid w:val="004C29D8"/>
    <w:rsid w:val="004C420D"/>
    <w:rsid w:val="004C6250"/>
    <w:rsid w:val="004D016C"/>
    <w:rsid w:val="004D29F6"/>
    <w:rsid w:val="004D43B5"/>
    <w:rsid w:val="004D5559"/>
    <w:rsid w:val="004D5631"/>
    <w:rsid w:val="004D70A0"/>
    <w:rsid w:val="004D72EF"/>
    <w:rsid w:val="004D7A54"/>
    <w:rsid w:val="004E35F5"/>
    <w:rsid w:val="004E3ABD"/>
    <w:rsid w:val="004E3DF8"/>
    <w:rsid w:val="004E4B31"/>
    <w:rsid w:val="004F057A"/>
    <w:rsid w:val="004F0FFE"/>
    <w:rsid w:val="004F1A8B"/>
    <w:rsid w:val="004F2484"/>
    <w:rsid w:val="004F5C2E"/>
    <w:rsid w:val="004F6BE3"/>
    <w:rsid w:val="004F771A"/>
    <w:rsid w:val="0050256E"/>
    <w:rsid w:val="00505833"/>
    <w:rsid w:val="0050640D"/>
    <w:rsid w:val="00510297"/>
    <w:rsid w:val="00510902"/>
    <w:rsid w:val="00511321"/>
    <w:rsid w:val="00513AD8"/>
    <w:rsid w:val="0051648B"/>
    <w:rsid w:val="005168F0"/>
    <w:rsid w:val="005171C4"/>
    <w:rsid w:val="005176B1"/>
    <w:rsid w:val="00517B21"/>
    <w:rsid w:val="005222B0"/>
    <w:rsid w:val="00523254"/>
    <w:rsid w:val="0052429A"/>
    <w:rsid w:val="00524AFB"/>
    <w:rsid w:val="00526517"/>
    <w:rsid w:val="0052738A"/>
    <w:rsid w:val="00532236"/>
    <w:rsid w:val="00532717"/>
    <w:rsid w:val="0053561A"/>
    <w:rsid w:val="00537389"/>
    <w:rsid w:val="00537CBC"/>
    <w:rsid w:val="00540698"/>
    <w:rsid w:val="00541890"/>
    <w:rsid w:val="00541C6F"/>
    <w:rsid w:val="00541D33"/>
    <w:rsid w:val="00542304"/>
    <w:rsid w:val="00543DB3"/>
    <w:rsid w:val="00546B3D"/>
    <w:rsid w:val="00546BEC"/>
    <w:rsid w:val="0054790C"/>
    <w:rsid w:val="0055053B"/>
    <w:rsid w:val="00550BD8"/>
    <w:rsid w:val="005527FA"/>
    <w:rsid w:val="00553DC5"/>
    <w:rsid w:val="00553DF5"/>
    <w:rsid w:val="00555B54"/>
    <w:rsid w:val="00557905"/>
    <w:rsid w:val="005579EB"/>
    <w:rsid w:val="005602FD"/>
    <w:rsid w:val="00560E45"/>
    <w:rsid w:val="005611C0"/>
    <w:rsid w:val="00562761"/>
    <w:rsid w:val="005647F5"/>
    <w:rsid w:val="00564F0D"/>
    <w:rsid w:val="005653FF"/>
    <w:rsid w:val="005664B3"/>
    <w:rsid w:val="00566A5E"/>
    <w:rsid w:val="00566DA6"/>
    <w:rsid w:val="005675E5"/>
    <w:rsid w:val="00570BE0"/>
    <w:rsid w:val="00571595"/>
    <w:rsid w:val="00571986"/>
    <w:rsid w:val="0057355B"/>
    <w:rsid w:val="00573DB8"/>
    <w:rsid w:val="00576103"/>
    <w:rsid w:val="005764CB"/>
    <w:rsid w:val="005770CD"/>
    <w:rsid w:val="00580384"/>
    <w:rsid w:val="00580D36"/>
    <w:rsid w:val="00582397"/>
    <w:rsid w:val="00585B8C"/>
    <w:rsid w:val="00585E82"/>
    <w:rsid w:val="0058656A"/>
    <w:rsid w:val="0058706D"/>
    <w:rsid w:val="00590942"/>
    <w:rsid w:val="00590AE0"/>
    <w:rsid w:val="00591515"/>
    <w:rsid w:val="00591F24"/>
    <w:rsid w:val="00591F97"/>
    <w:rsid w:val="00592EF1"/>
    <w:rsid w:val="005972E5"/>
    <w:rsid w:val="005A11B7"/>
    <w:rsid w:val="005A12CA"/>
    <w:rsid w:val="005A211A"/>
    <w:rsid w:val="005A2E61"/>
    <w:rsid w:val="005A5908"/>
    <w:rsid w:val="005A6039"/>
    <w:rsid w:val="005B054E"/>
    <w:rsid w:val="005B172C"/>
    <w:rsid w:val="005B38CC"/>
    <w:rsid w:val="005B53B3"/>
    <w:rsid w:val="005B58E4"/>
    <w:rsid w:val="005B6132"/>
    <w:rsid w:val="005C2C06"/>
    <w:rsid w:val="005C31EB"/>
    <w:rsid w:val="005C3C07"/>
    <w:rsid w:val="005C649C"/>
    <w:rsid w:val="005C6B98"/>
    <w:rsid w:val="005C6DF5"/>
    <w:rsid w:val="005C78CF"/>
    <w:rsid w:val="005D01FF"/>
    <w:rsid w:val="005D0C87"/>
    <w:rsid w:val="005D13B9"/>
    <w:rsid w:val="005D3954"/>
    <w:rsid w:val="005D4447"/>
    <w:rsid w:val="005D4F52"/>
    <w:rsid w:val="005D59C4"/>
    <w:rsid w:val="005D6D42"/>
    <w:rsid w:val="005D7F99"/>
    <w:rsid w:val="005E09E1"/>
    <w:rsid w:val="005E0A48"/>
    <w:rsid w:val="005E0BEB"/>
    <w:rsid w:val="005E172F"/>
    <w:rsid w:val="005E185B"/>
    <w:rsid w:val="005E213C"/>
    <w:rsid w:val="005E269C"/>
    <w:rsid w:val="005E36BC"/>
    <w:rsid w:val="005E394A"/>
    <w:rsid w:val="005E5C9E"/>
    <w:rsid w:val="005E7626"/>
    <w:rsid w:val="005F0465"/>
    <w:rsid w:val="005F53B6"/>
    <w:rsid w:val="005F6558"/>
    <w:rsid w:val="00600806"/>
    <w:rsid w:val="00600C3E"/>
    <w:rsid w:val="00601069"/>
    <w:rsid w:val="00601339"/>
    <w:rsid w:val="00601368"/>
    <w:rsid w:val="00601803"/>
    <w:rsid w:val="0060189D"/>
    <w:rsid w:val="00601D83"/>
    <w:rsid w:val="00602021"/>
    <w:rsid w:val="006027A1"/>
    <w:rsid w:val="0060282D"/>
    <w:rsid w:val="006031F5"/>
    <w:rsid w:val="00604DA0"/>
    <w:rsid w:val="00606FFA"/>
    <w:rsid w:val="00607430"/>
    <w:rsid w:val="006077CA"/>
    <w:rsid w:val="006108B1"/>
    <w:rsid w:val="00610CDE"/>
    <w:rsid w:val="00611A60"/>
    <w:rsid w:val="0061284B"/>
    <w:rsid w:val="0061335B"/>
    <w:rsid w:val="00616A84"/>
    <w:rsid w:val="006225AD"/>
    <w:rsid w:val="00622DBE"/>
    <w:rsid w:val="006234DC"/>
    <w:rsid w:val="00623BEC"/>
    <w:rsid w:val="0062485D"/>
    <w:rsid w:val="00624DEB"/>
    <w:rsid w:val="00624ECD"/>
    <w:rsid w:val="006269BC"/>
    <w:rsid w:val="00626B54"/>
    <w:rsid w:val="00630C76"/>
    <w:rsid w:val="0063149D"/>
    <w:rsid w:val="0063385C"/>
    <w:rsid w:val="006339A8"/>
    <w:rsid w:val="00633BAB"/>
    <w:rsid w:val="006350B8"/>
    <w:rsid w:val="0064068E"/>
    <w:rsid w:val="00640724"/>
    <w:rsid w:val="0064162E"/>
    <w:rsid w:val="006420C6"/>
    <w:rsid w:val="00642860"/>
    <w:rsid w:val="00643868"/>
    <w:rsid w:val="00644199"/>
    <w:rsid w:val="006444FB"/>
    <w:rsid w:val="00646A1C"/>
    <w:rsid w:val="00646A72"/>
    <w:rsid w:val="00647C09"/>
    <w:rsid w:val="006504CB"/>
    <w:rsid w:val="00650C3C"/>
    <w:rsid w:val="00650F5D"/>
    <w:rsid w:val="006531C9"/>
    <w:rsid w:val="00653803"/>
    <w:rsid w:val="00653AE2"/>
    <w:rsid w:val="00655AC0"/>
    <w:rsid w:val="00657267"/>
    <w:rsid w:val="00657EC7"/>
    <w:rsid w:val="00660BE6"/>
    <w:rsid w:val="00660DC5"/>
    <w:rsid w:val="0066187F"/>
    <w:rsid w:val="00661C70"/>
    <w:rsid w:val="00662970"/>
    <w:rsid w:val="00664326"/>
    <w:rsid w:val="00665B02"/>
    <w:rsid w:val="006671CA"/>
    <w:rsid w:val="006677E1"/>
    <w:rsid w:val="00672A6B"/>
    <w:rsid w:val="006759D0"/>
    <w:rsid w:val="00675AAF"/>
    <w:rsid w:val="00676C74"/>
    <w:rsid w:val="00677A83"/>
    <w:rsid w:val="00680FAB"/>
    <w:rsid w:val="0068195B"/>
    <w:rsid w:val="006819DC"/>
    <w:rsid w:val="00683E4E"/>
    <w:rsid w:val="00685010"/>
    <w:rsid w:val="00686094"/>
    <w:rsid w:val="00687F27"/>
    <w:rsid w:val="006904B4"/>
    <w:rsid w:val="006905C0"/>
    <w:rsid w:val="00690855"/>
    <w:rsid w:val="006931C4"/>
    <w:rsid w:val="00694EEF"/>
    <w:rsid w:val="00695A66"/>
    <w:rsid w:val="0069682B"/>
    <w:rsid w:val="00697CB0"/>
    <w:rsid w:val="006A064D"/>
    <w:rsid w:val="006A1414"/>
    <w:rsid w:val="006A3AC8"/>
    <w:rsid w:val="006A492E"/>
    <w:rsid w:val="006A51B1"/>
    <w:rsid w:val="006A6616"/>
    <w:rsid w:val="006B341C"/>
    <w:rsid w:val="006B762C"/>
    <w:rsid w:val="006C002D"/>
    <w:rsid w:val="006C005C"/>
    <w:rsid w:val="006C036B"/>
    <w:rsid w:val="006C0790"/>
    <w:rsid w:val="006C0915"/>
    <w:rsid w:val="006C0D73"/>
    <w:rsid w:val="006C23FA"/>
    <w:rsid w:val="006C36C0"/>
    <w:rsid w:val="006C62DF"/>
    <w:rsid w:val="006C6D3E"/>
    <w:rsid w:val="006C7960"/>
    <w:rsid w:val="006D03FB"/>
    <w:rsid w:val="006D06EA"/>
    <w:rsid w:val="006D0714"/>
    <w:rsid w:val="006D1412"/>
    <w:rsid w:val="006D2799"/>
    <w:rsid w:val="006D37B2"/>
    <w:rsid w:val="006D4D98"/>
    <w:rsid w:val="006D7B9F"/>
    <w:rsid w:val="006D7C6C"/>
    <w:rsid w:val="006E0B83"/>
    <w:rsid w:val="006E103A"/>
    <w:rsid w:val="006E16E1"/>
    <w:rsid w:val="006E6358"/>
    <w:rsid w:val="006E7898"/>
    <w:rsid w:val="006E7EFF"/>
    <w:rsid w:val="006F0C88"/>
    <w:rsid w:val="006F0FBD"/>
    <w:rsid w:val="006F4509"/>
    <w:rsid w:val="006F480F"/>
    <w:rsid w:val="006F4CC7"/>
    <w:rsid w:val="006F4D39"/>
    <w:rsid w:val="006F4E78"/>
    <w:rsid w:val="006F58E0"/>
    <w:rsid w:val="007015F2"/>
    <w:rsid w:val="00704CBC"/>
    <w:rsid w:val="00704EA4"/>
    <w:rsid w:val="007051F1"/>
    <w:rsid w:val="0070557D"/>
    <w:rsid w:val="00706439"/>
    <w:rsid w:val="00706553"/>
    <w:rsid w:val="00707D1E"/>
    <w:rsid w:val="007108E0"/>
    <w:rsid w:val="00710D32"/>
    <w:rsid w:val="00711461"/>
    <w:rsid w:val="00711E04"/>
    <w:rsid w:val="00712FD7"/>
    <w:rsid w:val="00713B16"/>
    <w:rsid w:val="00715810"/>
    <w:rsid w:val="00715AB6"/>
    <w:rsid w:val="00720EE2"/>
    <w:rsid w:val="00721905"/>
    <w:rsid w:val="0072361D"/>
    <w:rsid w:val="00723917"/>
    <w:rsid w:val="007239A9"/>
    <w:rsid w:val="007245D7"/>
    <w:rsid w:val="00725509"/>
    <w:rsid w:val="00726676"/>
    <w:rsid w:val="00726FC1"/>
    <w:rsid w:val="007301FC"/>
    <w:rsid w:val="007305F8"/>
    <w:rsid w:val="007311D8"/>
    <w:rsid w:val="0073166A"/>
    <w:rsid w:val="00732E42"/>
    <w:rsid w:val="0073387D"/>
    <w:rsid w:val="00733B66"/>
    <w:rsid w:val="00733D5D"/>
    <w:rsid w:val="0074016A"/>
    <w:rsid w:val="0074304E"/>
    <w:rsid w:val="00745266"/>
    <w:rsid w:val="007466BB"/>
    <w:rsid w:val="00754439"/>
    <w:rsid w:val="007549A0"/>
    <w:rsid w:val="00755B18"/>
    <w:rsid w:val="00757F99"/>
    <w:rsid w:val="00760E01"/>
    <w:rsid w:val="00761508"/>
    <w:rsid w:val="00764E52"/>
    <w:rsid w:val="00767308"/>
    <w:rsid w:val="00767789"/>
    <w:rsid w:val="00767887"/>
    <w:rsid w:val="007726C9"/>
    <w:rsid w:val="007737D7"/>
    <w:rsid w:val="00774E0E"/>
    <w:rsid w:val="0077683E"/>
    <w:rsid w:val="007807B7"/>
    <w:rsid w:val="007824F3"/>
    <w:rsid w:val="00784D43"/>
    <w:rsid w:val="00787593"/>
    <w:rsid w:val="00790D03"/>
    <w:rsid w:val="00791A2F"/>
    <w:rsid w:val="0079204B"/>
    <w:rsid w:val="00792433"/>
    <w:rsid w:val="00792DA6"/>
    <w:rsid w:val="00795207"/>
    <w:rsid w:val="00797279"/>
    <w:rsid w:val="007975C7"/>
    <w:rsid w:val="007A0005"/>
    <w:rsid w:val="007A027D"/>
    <w:rsid w:val="007A1620"/>
    <w:rsid w:val="007A176B"/>
    <w:rsid w:val="007A19AC"/>
    <w:rsid w:val="007A2345"/>
    <w:rsid w:val="007A4528"/>
    <w:rsid w:val="007A521F"/>
    <w:rsid w:val="007A736A"/>
    <w:rsid w:val="007B12B0"/>
    <w:rsid w:val="007B1BAE"/>
    <w:rsid w:val="007B23E7"/>
    <w:rsid w:val="007B2806"/>
    <w:rsid w:val="007B3FD8"/>
    <w:rsid w:val="007B4243"/>
    <w:rsid w:val="007B4868"/>
    <w:rsid w:val="007B5938"/>
    <w:rsid w:val="007B5A1D"/>
    <w:rsid w:val="007C036C"/>
    <w:rsid w:val="007C16BB"/>
    <w:rsid w:val="007C174F"/>
    <w:rsid w:val="007C72ED"/>
    <w:rsid w:val="007C7869"/>
    <w:rsid w:val="007C7E88"/>
    <w:rsid w:val="007D061F"/>
    <w:rsid w:val="007D377F"/>
    <w:rsid w:val="007D3CDA"/>
    <w:rsid w:val="007D568D"/>
    <w:rsid w:val="007D7229"/>
    <w:rsid w:val="007E0365"/>
    <w:rsid w:val="007E106F"/>
    <w:rsid w:val="007E10A4"/>
    <w:rsid w:val="007E2D76"/>
    <w:rsid w:val="007E37FF"/>
    <w:rsid w:val="007E4113"/>
    <w:rsid w:val="007E50A9"/>
    <w:rsid w:val="007F1E77"/>
    <w:rsid w:val="007F28E5"/>
    <w:rsid w:val="007F33F2"/>
    <w:rsid w:val="007F36D8"/>
    <w:rsid w:val="007F3ACD"/>
    <w:rsid w:val="007F5FDC"/>
    <w:rsid w:val="007F6A15"/>
    <w:rsid w:val="007F6E46"/>
    <w:rsid w:val="007F7921"/>
    <w:rsid w:val="00803B1D"/>
    <w:rsid w:val="00805832"/>
    <w:rsid w:val="008068D1"/>
    <w:rsid w:val="008074B3"/>
    <w:rsid w:val="00807BF3"/>
    <w:rsid w:val="00810A02"/>
    <w:rsid w:val="00811077"/>
    <w:rsid w:val="00811301"/>
    <w:rsid w:val="00812B3C"/>
    <w:rsid w:val="00812F00"/>
    <w:rsid w:val="008134CF"/>
    <w:rsid w:val="008139B0"/>
    <w:rsid w:val="00813A33"/>
    <w:rsid w:val="00814139"/>
    <w:rsid w:val="00814B65"/>
    <w:rsid w:val="00815A0B"/>
    <w:rsid w:val="008174C6"/>
    <w:rsid w:val="008205C2"/>
    <w:rsid w:val="008206C3"/>
    <w:rsid w:val="008214B9"/>
    <w:rsid w:val="00823333"/>
    <w:rsid w:val="00823351"/>
    <w:rsid w:val="0082493B"/>
    <w:rsid w:val="00825122"/>
    <w:rsid w:val="00825451"/>
    <w:rsid w:val="00825599"/>
    <w:rsid w:val="00834FA6"/>
    <w:rsid w:val="00835651"/>
    <w:rsid w:val="00844359"/>
    <w:rsid w:val="00845BFC"/>
    <w:rsid w:val="00847C92"/>
    <w:rsid w:val="0085027D"/>
    <w:rsid w:val="00851494"/>
    <w:rsid w:val="00853AB8"/>
    <w:rsid w:val="0085479C"/>
    <w:rsid w:val="00856556"/>
    <w:rsid w:val="00856B9E"/>
    <w:rsid w:val="00856D86"/>
    <w:rsid w:val="0085720D"/>
    <w:rsid w:val="0085730D"/>
    <w:rsid w:val="0086090C"/>
    <w:rsid w:val="008614B6"/>
    <w:rsid w:val="00861A4F"/>
    <w:rsid w:val="00861C2E"/>
    <w:rsid w:val="00864358"/>
    <w:rsid w:val="008644B9"/>
    <w:rsid w:val="008645D9"/>
    <w:rsid w:val="00864FCD"/>
    <w:rsid w:val="00867415"/>
    <w:rsid w:val="00870384"/>
    <w:rsid w:val="00871145"/>
    <w:rsid w:val="0087145B"/>
    <w:rsid w:val="00871754"/>
    <w:rsid w:val="00871A3A"/>
    <w:rsid w:val="00872932"/>
    <w:rsid w:val="00873E6B"/>
    <w:rsid w:val="008746C7"/>
    <w:rsid w:val="008751CF"/>
    <w:rsid w:val="00875404"/>
    <w:rsid w:val="008763F5"/>
    <w:rsid w:val="00876C6A"/>
    <w:rsid w:val="00876E2C"/>
    <w:rsid w:val="00876F09"/>
    <w:rsid w:val="00877CBE"/>
    <w:rsid w:val="008813F5"/>
    <w:rsid w:val="00882210"/>
    <w:rsid w:val="00882598"/>
    <w:rsid w:val="0088297A"/>
    <w:rsid w:val="0088359A"/>
    <w:rsid w:val="00884A0D"/>
    <w:rsid w:val="00885236"/>
    <w:rsid w:val="00886429"/>
    <w:rsid w:val="00886A80"/>
    <w:rsid w:val="008927B5"/>
    <w:rsid w:val="00892B61"/>
    <w:rsid w:val="00893877"/>
    <w:rsid w:val="00895938"/>
    <w:rsid w:val="008966CD"/>
    <w:rsid w:val="0089686A"/>
    <w:rsid w:val="008A1DC8"/>
    <w:rsid w:val="008A381F"/>
    <w:rsid w:val="008A42B7"/>
    <w:rsid w:val="008A46C5"/>
    <w:rsid w:val="008A4EF4"/>
    <w:rsid w:val="008A73A1"/>
    <w:rsid w:val="008A7A2C"/>
    <w:rsid w:val="008B06C4"/>
    <w:rsid w:val="008B0806"/>
    <w:rsid w:val="008B1851"/>
    <w:rsid w:val="008B1FB0"/>
    <w:rsid w:val="008B2223"/>
    <w:rsid w:val="008B34B2"/>
    <w:rsid w:val="008B4AA8"/>
    <w:rsid w:val="008B4D49"/>
    <w:rsid w:val="008B64D6"/>
    <w:rsid w:val="008B799C"/>
    <w:rsid w:val="008C12C2"/>
    <w:rsid w:val="008C20ED"/>
    <w:rsid w:val="008C2692"/>
    <w:rsid w:val="008C3F01"/>
    <w:rsid w:val="008C4175"/>
    <w:rsid w:val="008C42A5"/>
    <w:rsid w:val="008C46C2"/>
    <w:rsid w:val="008C6430"/>
    <w:rsid w:val="008D0636"/>
    <w:rsid w:val="008D09C6"/>
    <w:rsid w:val="008D1C2C"/>
    <w:rsid w:val="008D2D25"/>
    <w:rsid w:val="008D485D"/>
    <w:rsid w:val="008D6DD6"/>
    <w:rsid w:val="008E0A59"/>
    <w:rsid w:val="008E3CCD"/>
    <w:rsid w:val="008E5AF2"/>
    <w:rsid w:val="008E7500"/>
    <w:rsid w:val="008E78E2"/>
    <w:rsid w:val="008E7C6F"/>
    <w:rsid w:val="008F0B54"/>
    <w:rsid w:val="008F480C"/>
    <w:rsid w:val="008F4C46"/>
    <w:rsid w:val="008F5B83"/>
    <w:rsid w:val="008F7AE3"/>
    <w:rsid w:val="009012EA"/>
    <w:rsid w:val="00901F23"/>
    <w:rsid w:val="00902CCD"/>
    <w:rsid w:val="00904A23"/>
    <w:rsid w:val="00904D3D"/>
    <w:rsid w:val="009055E3"/>
    <w:rsid w:val="00906876"/>
    <w:rsid w:val="00906DE3"/>
    <w:rsid w:val="00907B31"/>
    <w:rsid w:val="00910133"/>
    <w:rsid w:val="00910A05"/>
    <w:rsid w:val="00910B27"/>
    <w:rsid w:val="00911057"/>
    <w:rsid w:val="009128A4"/>
    <w:rsid w:val="00915717"/>
    <w:rsid w:val="009166E6"/>
    <w:rsid w:val="00917601"/>
    <w:rsid w:val="00917BED"/>
    <w:rsid w:val="00920170"/>
    <w:rsid w:val="00920750"/>
    <w:rsid w:val="009229F6"/>
    <w:rsid w:val="00922E9C"/>
    <w:rsid w:val="0092589C"/>
    <w:rsid w:val="00927287"/>
    <w:rsid w:val="00930CF8"/>
    <w:rsid w:val="00930D6B"/>
    <w:rsid w:val="009317A0"/>
    <w:rsid w:val="00932305"/>
    <w:rsid w:val="009330ED"/>
    <w:rsid w:val="00934760"/>
    <w:rsid w:val="009349AE"/>
    <w:rsid w:val="009353FC"/>
    <w:rsid w:val="00936167"/>
    <w:rsid w:val="00936CAB"/>
    <w:rsid w:val="00940AC2"/>
    <w:rsid w:val="009412DE"/>
    <w:rsid w:val="00942537"/>
    <w:rsid w:val="00942C6A"/>
    <w:rsid w:val="00943023"/>
    <w:rsid w:val="00944746"/>
    <w:rsid w:val="00946FEE"/>
    <w:rsid w:val="00950AFC"/>
    <w:rsid w:val="009533D5"/>
    <w:rsid w:val="00954296"/>
    <w:rsid w:val="009548D5"/>
    <w:rsid w:val="00956B74"/>
    <w:rsid w:val="0095702A"/>
    <w:rsid w:val="0095799B"/>
    <w:rsid w:val="00960F58"/>
    <w:rsid w:val="009620A6"/>
    <w:rsid w:val="00962E8B"/>
    <w:rsid w:val="00963701"/>
    <w:rsid w:val="009642B7"/>
    <w:rsid w:val="009661BA"/>
    <w:rsid w:val="0097098E"/>
    <w:rsid w:val="00970AC6"/>
    <w:rsid w:val="00970E51"/>
    <w:rsid w:val="009717A3"/>
    <w:rsid w:val="0097330F"/>
    <w:rsid w:val="0097365B"/>
    <w:rsid w:val="00974F07"/>
    <w:rsid w:val="00981D25"/>
    <w:rsid w:val="009834EB"/>
    <w:rsid w:val="009842A9"/>
    <w:rsid w:val="009848D9"/>
    <w:rsid w:val="00984D1C"/>
    <w:rsid w:val="009851A1"/>
    <w:rsid w:val="009863E3"/>
    <w:rsid w:val="00987987"/>
    <w:rsid w:val="009908F8"/>
    <w:rsid w:val="00991E1C"/>
    <w:rsid w:val="00992C65"/>
    <w:rsid w:val="00994009"/>
    <w:rsid w:val="009967FA"/>
    <w:rsid w:val="009A07B3"/>
    <w:rsid w:val="009A21F6"/>
    <w:rsid w:val="009A2FDD"/>
    <w:rsid w:val="009A3432"/>
    <w:rsid w:val="009A5739"/>
    <w:rsid w:val="009A5BAE"/>
    <w:rsid w:val="009A5C51"/>
    <w:rsid w:val="009A659F"/>
    <w:rsid w:val="009B0669"/>
    <w:rsid w:val="009B19F6"/>
    <w:rsid w:val="009B2C86"/>
    <w:rsid w:val="009B2D8E"/>
    <w:rsid w:val="009B322D"/>
    <w:rsid w:val="009B47A4"/>
    <w:rsid w:val="009B5D28"/>
    <w:rsid w:val="009B79A8"/>
    <w:rsid w:val="009C0E01"/>
    <w:rsid w:val="009C0F71"/>
    <w:rsid w:val="009C0FAA"/>
    <w:rsid w:val="009C125A"/>
    <w:rsid w:val="009C1EDE"/>
    <w:rsid w:val="009C25D7"/>
    <w:rsid w:val="009C4A73"/>
    <w:rsid w:val="009C5924"/>
    <w:rsid w:val="009C5A11"/>
    <w:rsid w:val="009C5F37"/>
    <w:rsid w:val="009C6BBC"/>
    <w:rsid w:val="009C70CF"/>
    <w:rsid w:val="009C7D47"/>
    <w:rsid w:val="009C7D7D"/>
    <w:rsid w:val="009D02A4"/>
    <w:rsid w:val="009D1D05"/>
    <w:rsid w:val="009D1E3F"/>
    <w:rsid w:val="009D26F9"/>
    <w:rsid w:val="009D3AA6"/>
    <w:rsid w:val="009D58AA"/>
    <w:rsid w:val="009D62D5"/>
    <w:rsid w:val="009D6821"/>
    <w:rsid w:val="009D6DC3"/>
    <w:rsid w:val="009E27A8"/>
    <w:rsid w:val="009E6D41"/>
    <w:rsid w:val="009E6E81"/>
    <w:rsid w:val="009E6E9B"/>
    <w:rsid w:val="009E71EA"/>
    <w:rsid w:val="009F1F4E"/>
    <w:rsid w:val="009F3C56"/>
    <w:rsid w:val="009F4DC2"/>
    <w:rsid w:val="009F5539"/>
    <w:rsid w:val="009F55EE"/>
    <w:rsid w:val="009F68BE"/>
    <w:rsid w:val="009F6976"/>
    <w:rsid w:val="00A01D2E"/>
    <w:rsid w:val="00A02D7B"/>
    <w:rsid w:val="00A0368A"/>
    <w:rsid w:val="00A0696F"/>
    <w:rsid w:val="00A06A30"/>
    <w:rsid w:val="00A07BB3"/>
    <w:rsid w:val="00A07DEB"/>
    <w:rsid w:val="00A111B2"/>
    <w:rsid w:val="00A11620"/>
    <w:rsid w:val="00A1205B"/>
    <w:rsid w:val="00A12435"/>
    <w:rsid w:val="00A1315F"/>
    <w:rsid w:val="00A13C3D"/>
    <w:rsid w:val="00A13FCC"/>
    <w:rsid w:val="00A15E24"/>
    <w:rsid w:val="00A1727C"/>
    <w:rsid w:val="00A17343"/>
    <w:rsid w:val="00A174BF"/>
    <w:rsid w:val="00A201F9"/>
    <w:rsid w:val="00A21E30"/>
    <w:rsid w:val="00A22224"/>
    <w:rsid w:val="00A24121"/>
    <w:rsid w:val="00A2416A"/>
    <w:rsid w:val="00A259A2"/>
    <w:rsid w:val="00A25FD0"/>
    <w:rsid w:val="00A26003"/>
    <w:rsid w:val="00A274E3"/>
    <w:rsid w:val="00A301E0"/>
    <w:rsid w:val="00A309CA"/>
    <w:rsid w:val="00A30ACE"/>
    <w:rsid w:val="00A31759"/>
    <w:rsid w:val="00A32403"/>
    <w:rsid w:val="00A347EB"/>
    <w:rsid w:val="00A35A31"/>
    <w:rsid w:val="00A35B0E"/>
    <w:rsid w:val="00A35E65"/>
    <w:rsid w:val="00A36CE2"/>
    <w:rsid w:val="00A37F92"/>
    <w:rsid w:val="00A41F7F"/>
    <w:rsid w:val="00A42774"/>
    <w:rsid w:val="00A42CF2"/>
    <w:rsid w:val="00A4355A"/>
    <w:rsid w:val="00A4441D"/>
    <w:rsid w:val="00A445DB"/>
    <w:rsid w:val="00A4464C"/>
    <w:rsid w:val="00A4577F"/>
    <w:rsid w:val="00A51B94"/>
    <w:rsid w:val="00A5287E"/>
    <w:rsid w:val="00A52FDD"/>
    <w:rsid w:val="00A54A4A"/>
    <w:rsid w:val="00A54F73"/>
    <w:rsid w:val="00A5574C"/>
    <w:rsid w:val="00A567D7"/>
    <w:rsid w:val="00A601E0"/>
    <w:rsid w:val="00A61792"/>
    <w:rsid w:val="00A62D0A"/>
    <w:rsid w:val="00A63403"/>
    <w:rsid w:val="00A636B1"/>
    <w:rsid w:val="00A65411"/>
    <w:rsid w:val="00A65ACC"/>
    <w:rsid w:val="00A65C3B"/>
    <w:rsid w:val="00A65FD9"/>
    <w:rsid w:val="00A66674"/>
    <w:rsid w:val="00A66E73"/>
    <w:rsid w:val="00A7055C"/>
    <w:rsid w:val="00A70897"/>
    <w:rsid w:val="00A720C0"/>
    <w:rsid w:val="00A7283B"/>
    <w:rsid w:val="00A72A81"/>
    <w:rsid w:val="00A74292"/>
    <w:rsid w:val="00A75673"/>
    <w:rsid w:val="00A766A9"/>
    <w:rsid w:val="00A7724D"/>
    <w:rsid w:val="00A778E9"/>
    <w:rsid w:val="00A8048B"/>
    <w:rsid w:val="00A81110"/>
    <w:rsid w:val="00A815C8"/>
    <w:rsid w:val="00A8350F"/>
    <w:rsid w:val="00A8377B"/>
    <w:rsid w:val="00A83786"/>
    <w:rsid w:val="00A83D81"/>
    <w:rsid w:val="00A84D66"/>
    <w:rsid w:val="00A84F97"/>
    <w:rsid w:val="00A85CC8"/>
    <w:rsid w:val="00A85CE6"/>
    <w:rsid w:val="00A87B66"/>
    <w:rsid w:val="00A87F52"/>
    <w:rsid w:val="00A90117"/>
    <w:rsid w:val="00A919E4"/>
    <w:rsid w:val="00A94BD7"/>
    <w:rsid w:val="00A9575E"/>
    <w:rsid w:val="00A96599"/>
    <w:rsid w:val="00A96604"/>
    <w:rsid w:val="00A97765"/>
    <w:rsid w:val="00AA0A3C"/>
    <w:rsid w:val="00AA1537"/>
    <w:rsid w:val="00AA4BFD"/>
    <w:rsid w:val="00AA4FCF"/>
    <w:rsid w:val="00AA594E"/>
    <w:rsid w:val="00AA6346"/>
    <w:rsid w:val="00AA68C6"/>
    <w:rsid w:val="00AB2205"/>
    <w:rsid w:val="00AB33F5"/>
    <w:rsid w:val="00AB35C0"/>
    <w:rsid w:val="00AB5B1B"/>
    <w:rsid w:val="00AC0FCF"/>
    <w:rsid w:val="00AC27A1"/>
    <w:rsid w:val="00AC5CF7"/>
    <w:rsid w:val="00AC5F50"/>
    <w:rsid w:val="00AC6D31"/>
    <w:rsid w:val="00AC7DD4"/>
    <w:rsid w:val="00AD0F70"/>
    <w:rsid w:val="00AD12B5"/>
    <w:rsid w:val="00AD28DD"/>
    <w:rsid w:val="00AD41D2"/>
    <w:rsid w:val="00AD43EB"/>
    <w:rsid w:val="00AD5DEB"/>
    <w:rsid w:val="00AD64F5"/>
    <w:rsid w:val="00AE047E"/>
    <w:rsid w:val="00AE195B"/>
    <w:rsid w:val="00AE3731"/>
    <w:rsid w:val="00AE53A7"/>
    <w:rsid w:val="00AE591F"/>
    <w:rsid w:val="00AE5ACC"/>
    <w:rsid w:val="00AE722A"/>
    <w:rsid w:val="00AE7D2A"/>
    <w:rsid w:val="00AF035C"/>
    <w:rsid w:val="00AF14B7"/>
    <w:rsid w:val="00AF28EB"/>
    <w:rsid w:val="00AF2EB7"/>
    <w:rsid w:val="00AF4397"/>
    <w:rsid w:val="00AF4B06"/>
    <w:rsid w:val="00AF733C"/>
    <w:rsid w:val="00AF7471"/>
    <w:rsid w:val="00B00FA1"/>
    <w:rsid w:val="00B01E80"/>
    <w:rsid w:val="00B0269F"/>
    <w:rsid w:val="00B02716"/>
    <w:rsid w:val="00B048E8"/>
    <w:rsid w:val="00B04BD5"/>
    <w:rsid w:val="00B04C2B"/>
    <w:rsid w:val="00B06A5F"/>
    <w:rsid w:val="00B07DA3"/>
    <w:rsid w:val="00B11143"/>
    <w:rsid w:val="00B140CB"/>
    <w:rsid w:val="00B149B3"/>
    <w:rsid w:val="00B20099"/>
    <w:rsid w:val="00B205F9"/>
    <w:rsid w:val="00B20D72"/>
    <w:rsid w:val="00B20E17"/>
    <w:rsid w:val="00B21029"/>
    <w:rsid w:val="00B21078"/>
    <w:rsid w:val="00B258D1"/>
    <w:rsid w:val="00B25BE2"/>
    <w:rsid w:val="00B25C4B"/>
    <w:rsid w:val="00B3167A"/>
    <w:rsid w:val="00B31BA1"/>
    <w:rsid w:val="00B351B1"/>
    <w:rsid w:val="00B3633C"/>
    <w:rsid w:val="00B377DA"/>
    <w:rsid w:val="00B409AD"/>
    <w:rsid w:val="00B41167"/>
    <w:rsid w:val="00B44AF6"/>
    <w:rsid w:val="00B466F9"/>
    <w:rsid w:val="00B477FE"/>
    <w:rsid w:val="00B5162C"/>
    <w:rsid w:val="00B51CF9"/>
    <w:rsid w:val="00B51E55"/>
    <w:rsid w:val="00B53E2D"/>
    <w:rsid w:val="00B5430C"/>
    <w:rsid w:val="00B54DFD"/>
    <w:rsid w:val="00B54F19"/>
    <w:rsid w:val="00B55573"/>
    <w:rsid w:val="00B56778"/>
    <w:rsid w:val="00B579B8"/>
    <w:rsid w:val="00B62B4F"/>
    <w:rsid w:val="00B649AB"/>
    <w:rsid w:val="00B65E27"/>
    <w:rsid w:val="00B66555"/>
    <w:rsid w:val="00B66E41"/>
    <w:rsid w:val="00B6731F"/>
    <w:rsid w:val="00B71ABF"/>
    <w:rsid w:val="00B74EA9"/>
    <w:rsid w:val="00B753BE"/>
    <w:rsid w:val="00B83078"/>
    <w:rsid w:val="00B843A0"/>
    <w:rsid w:val="00B848E6"/>
    <w:rsid w:val="00B84EEB"/>
    <w:rsid w:val="00B850A2"/>
    <w:rsid w:val="00B85D71"/>
    <w:rsid w:val="00B85DE3"/>
    <w:rsid w:val="00B85F17"/>
    <w:rsid w:val="00B87874"/>
    <w:rsid w:val="00B87E8E"/>
    <w:rsid w:val="00B902DC"/>
    <w:rsid w:val="00B9265C"/>
    <w:rsid w:val="00B92E95"/>
    <w:rsid w:val="00B960B8"/>
    <w:rsid w:val="00B96CAD"/>
    <w:rsid w:val="00BA05BC"/>
    <w:rsid w:val="00BA09E9"/>
    <w:rsid w:val="00BA0C41"/>
    <w:rsid w:val="00BA221A"/>
    <w:rsid w:val="00BA45AE"/>
    <w:rsid w:val="00BA4F86"/>
    <w:rsid w:val="00BA597B"/>
    <w:rsid w:val="00BB0A13"/>
    <w:rsid w:val="00BB1BD4"/>
    <w:rsid w:val="00BB1D08"/>
    <w:rsid w:val="00BB3001"/>
    <w:rsid w:val="00BB4A75"/>
    <w:rsid w:val="00BB4C9F"/>
    <w:rsid w:val="00BB6147"/>
    <w:rsid w:val="00BB64CA"/>
    <w:rsid w:val="00BC07A4"/>
    <w:rsid w:val="00BC0B75"/>
    <w:rsid w:val="00BC3018"/>
    <w:rsid w:val="00BC315D"/>
    <w:rsid w:val="00BC525E"/>
    <w:rsid w:val="00BC5BDE"/>
    <w:rsid w:val="00BC5C17"/>
    <w:rsid w:val="00BC69B4"/>
    <w:rsid w:val="00BC6ADD"/>
    <w:rsid w:val="00BC6F4B"/>
    <w:rsid w:val="00BC7D2B"/>
    <w:rsid w:val="00BD07CC"/>
    <w:rsid w:val="00BD19AF"/>
    <w:rsid w:val="00BD2548"/>
    <w:rsid w:val="00BD29FA"/>
    <w:rsid w:val="00BD37A9"/>
    <w:rsid w:val="00BE0737"/>
    <w:rsid w:val="00BE0860"/>
    <w:rsid w:val="00BE0C39"/>
    <w:rsid w:val="00BE5A19"/>
    <w:rsid w:val="00BE607A"/>
    <w:rsid w:val="00BE7160"/>
    <w:rsid w:val="00BE7645"/>
    <w:rsid w:val="00BF028A"/>
    <w:rsid w:val="00BF050A"/>
    <w:rsid w:val="00BF342B"/>
    <w:rsid w:val="00BF56CE"/>
    <w:rsid w:val="00BF66F4"/>
    <w:rsid w:val="00BF68EA"/>
    <w:rsid w:val="00BF790D"/>
    <w:rsid w:val="00C003AD"/>
    <w:rsid w:val="00C03FB6"/>
    <w:rsid w:val="00C050B1"/>
    <w:rsid w:val="00C05D15"/>
    <w:rsid w:val="00C05E2D"/>
    <w:rsid w:val="00C06569"/>
    <w:rsid w:val="00C066B6"/>
    <w:rsid w:val="00C06D4F"/>
    <w:rsid w:val="00C070F6"/>
    <w:rsid w:val="00C10BE6"/>
    <w:rsid w:val="00C1376A"/>
    <w:rsid w:val="00C148BC"/>
    <w:rsid w:val="00C15256"/>
    <w:rsid w:val="00C1607D"/>
    <w:rsid w:val="00C16A9B"/>
    <w:rsid w:val="00C20EF1"/>
    <w:rsid w:val="00C21DBF"/>
    <w:rsid w:val="00C22E08"/>
    <w:rsid w:val="00C23A9E"/>
    <w:rsid w:val="00C242DD"/>
    <w:rsid w:val="00C2489F"/>
    <w:rsid w:val="00C24F23"/>
    <w:rsid w:val="00C3191B"/>
    <w:rsid w:val="00C32BD8"/>
    <w:rsid w:val="00C34488"/>
    <w:rsid w:val="00C34975"/>
    <w:rsid w:val="00C34F44"/>
    <w:rsid w:val="00C35E1D"/>
    <w:rsid w:val="00C3604F"/>
    <w:rsid w:val="00C36C8E"/>
    <w:rsid w:val="00C37235"/>
    <w:rsid w:val="00C40CDB"/>
    <w:rsid w:val="00C41341"/>
    <w:rsid w:val="00C4246C"/>
    <w:rsid w:val="00C42DFE"/>
    <w:rsid w:val="00C43282"/>
    <w:rsid w:val="00C4363F"/>
    <w:rsid w:val="00C43662"/>
    <w:rsid w:val="00C45249"/>
    <w:rsid w:val="00C50F62"/>
    <w:rsid w:val="00C51FE4"/>
    <w:rsid w:val="00C54164"/>
    <w:rsid w:val="00C54BC3"/>
    <w:rsid w:val="00C552D0"/>
    <w:rsid w:val="00C55AAB"/>
    <w:rsid w:val="00C60AC5"/>
    <w:rsid w:val="00C62F1A"/>
    <w:rsid w:val="00C63174"/>
    <w:rsid w:val="00C63177"/>
    <w:rsid w:val="00C631F9"/>
    <w:rsid w:val="00C63CCD"/>
    <w:rsid w:val="00C64151"/>
    <w:rsid w:val="00C662B4"/>
    <w:rsid w:val="00C66B69"/>
    <w:rsid w:val="00C66B6D"/>
    <w:rsid w:val="00C71998"/>
    <w:rsid w:val="00C71E95"/>
    <w:rsid w:val="00C724C4"/>
    <w:rsid w:val="00C7629E"/>
    <w:rsid w:val="00C80909"/>
    <w:rsid w:val="00C84887"/>
    <w:rsid w:val="00C855EC"/>
    <w:rsid w:val="00C85C1D"/>
    <w:rsid w:val="00C8612A"/>
    <w:rsid w:val="00C86718"/>
    <w:rsid w:val="00C92450"/>
    <w:rsid w:val="00C931CF"/>
    <w:rsid w:val="00C939A6"/>
    <w:rsid w:val="00C9403F"/>
    <w:rsid w:val="00C94276"/>
    <w:rsid w:val="00C95F50"/>
    <w:rsid w:val="00C961C8"/>
    <w:rsid w:val="00C96914"/>
    <w:rsid w:val="00C97910"/>
    <w:rsid w:val="00CA00F4"/>
    <w:rsid w:val="00CA0D6D"/>
    <w:rsid w:val="00CA56FC"/>
    <w:rsid w:val="00CA5EC6"/>
    <w:rsid w:val="00CA6392"/>
    <w:rsid w:val="00CA7CAA"/>
    <w:rsid w:val="00CB00D9"/>
    <w:rsid w:val="00CB0203"/>
    <w:rsid w:val="00CB0B31"/>
    <w:rsid w:val="00CB4659"/>
    <w:rsid w:val="00CB523A"/>
    <w:rsid w:val="00CB5A55"/>
    <w:rsid w:val="00CB5BF2"/>
    <w:rsid w:val="00CB641E"/>
    <w:rsid w:val="00CB7900"/>
    <w:rsid w:val="00CC018B"/>
    <w:rsid w:val="00CC5F02"/>
    <w:rsid w:val="00CC656D"/>
    <w:rsid w:val="00CC7517"/>
    <w:rsid w:val="00CC7AE6"/>
    <w:rsid w:val="00CD01F6"/>
    <w:rsid w:val="00CD1FB0"/>
    <w:rsid w:val="00CD2B5B"/>
    <w:rsid w:val="00CD3BA2"/>
    <w:rsid w:val="00CD3F69"/>
    <w:rsid w:val="00CD6D6A"/>
    <w:rsid w:val="00CD75E6"/>
    <w:rsid w:val="00CD7890"/>
    <w:rsid w:val="00CE0298"/>
    <w:rsid w:val="00CE23C9"/>
    <w:rsid w:val="00CE24EB"/>
    <w:rsid w:val="00CE250F"/>
    <w:rsid w:val="00CE270D"/>
    <w:rsid w:val="00CE2C0A"/>
    <w:rsid w:val="00CE2E2F"/>
    <w:rsid w:val="00CE481D"/>
    <w:rsid w:val="00CE552D"/>
    <w:rsid w:val="00CE61A3"/>
    <w:rsid w:val="00CE6CA5"/>
    <w:rsid w:val="00CE7AB2"/>
    <w:rsid w:val="00CF0DC8"/>
    <w:rsid w:val="00CF1484"/>
    <w:rsid w:val="00CF23F4"/>
    <w:rsid w:val="00CF2979"/>
    <w:rsid w:val="00CF35BB"/>
    <w:rsid w:val="00CF43B8"/>
    <w:rsid w:val="00CF6BA4"/>
    <w:rsid w:val="00D00379"/>
    <w:rsid w:val="00D005C8"/>
    <w:rsid w:val="00D00C43"/>
    <w:rsid w:val="00D00E70"/>
    <w:rsid w:val="00D02497"/>
    <w:rsid w:val="00D027A9"/>
    <w:rsid w:val="00D02FA9"/>
    <w:rsid w:val="00D0654B"/>
    <w:rsid w:val="00D078BD"/>
    <w:rsid w:val="00D10F6C"/>
    <w:rsid w:val="00D145BA"/>
    <w:rsid w:val="00D14AA1"/>
    <w:rsid w:val="00D14C82"/>
    <w:rsid w:val="00D15385"/>
    <w:rsid w:val="00D1589A"/>
    <w:rsid w:val="00D15B1A"/>
    <w:rsid w:val="00D167F8"/>
    <w:rsid w:val="00D169F6"/>
    <w:rsid w:val="00D205A2"/>
    <w:rsid w:val="00D2069A"/>
    <w:rsid w:val="00D21DA2"/>
    <w:rsid w:val="00D22149"/>
    <w:rsid w:val="00D229A6"/>
    <w:rsid w:val="00D245DE"/>
    <w:rsid w:val="00D25E7B"/>
    <w:rsid w:val="00D30C0E"/>
    <w:rsid w:val="00D3336D"/>
    <w:rsid w:val="00D34155"/>
    <w:rsid w:val="00D34C11"/>
    <w:rsid w:val="00D366C1"/>
    <w:rsid w:val="00D36ACF"/>
    <w:rsid w:val="00D41359"/>
    <w:rsid w:val="00D41818"/>
    <w:rsid w:val="00D425F5"/>
    <w:rsid w:val="00D4479D"/>
    <w:rsid w:val="00D47C7F"/>
    <w:rsid w:val="00D50ABB"/>
    <w:rsid w:val="00D52466"/>
    <w:rsid w:val="00D5434F"/>
    <w:rsid w:val="00D61A5D"/>
    <w:rsid w:val="00D644C6"/>
    <w:rsid w:val="00D64638"/>
    <w:rsid w:val="00D6474D"/>
    <w:rsid w:val="00D65C58"/>
    <w:rsid w:val="00D713B4"/>
    <w:rsid w:val="00D715C8"/>
    <w:rsid w:val="00D71B36"/>
    <w:rsid w:val="00D7202C"/>
    <w:rsid w:val="00D7353C"/>
    <w:rsid w:val="00D741A2"/>
    <w:rsid w:val="00D751FC"/>
    <w:rsid w:val="00D76165"/>
    <w:rsid w:val="00D76A86"/>
    <w:rsid w:val="00D8081F"/>
    <w:rsid w:val="00D811D6"/>
    <w:rsid w:val="00D8172A"/>
    <w:rsid w:val="00D81B95"/>
    <w:rsid w:val="00D8347F"/>
    <w:rsid w:val="00D8405E"/>
    <w:rsid w:val="00D854CB"/>
    <w:rsid w:val="00D8688E"/>
    <w:rsid w:val="00D86BED"/>
    <w:rsid w:val="00D8721E"/>
    <w:rsid w:val="00D904D1"/>
    <w:rsid w:val="00D93120"/>
    <w:rsid w:val="00D93F16"/>
    <w:rsid w:val="00D97E00"/>
    <w:rsid w:val="00DA0BEB"/>
    <w:rsid w:val="00DA12A5"/>
    <w:rsid w:val="00DA1CEC"/>
    <w:rsid w:val="00DA4516"/>
    <w:rsid w:val="00DA5DBE"/>
    <w:rsid w:val="00DB0DCF"/>
    <w:rsid w:val="00DB16B2"/>
    <w:rsid w:val="00DB3070"/>
    <w:rsid w:val="00DB40A6"/>
    <w:rsid w:val="00DC04BC"/>
    <w:rsid w:val="00DC0F24"/>
    <w:rsid w:val="00DC2950"/>
    <w:rsid w:val="00DC4183"/>
    <w:rsid w:val="00DC4B23"/>
    <w:rsid w:val="00DC4B72"/>
    <w:rsid w:val="00DC58D3"/>
    <w:rsid w:val="00DC600B"/>
    <w:rsid w:val="00DC6315"/>
    <w:rsid w:val="00DC706F"/>
    <w:rsid w:val="00DD1952"/>
    <w:rsid w:val="00DD1FE9"/>
    <w:rsid w:val="00DD2F46"/>
    <w:rsid w:val="00DD35C7"/>
    <w:rsid w:val="00DD3FB9"/>
    <w:rsid w:val="00DD4959"/>
    <w:rsid w:val="00DD4FDC"/>
    <w:rsid w:val="00DD5C27"/>
    <w:rsid w:val="00DD6452"/>
    <w:rsid w:val="00DD772F"/>
    <w:rsid w:val="00DD77A7"/>
    <w:rsid w:val="00DE03AA"/>
    <w:rsid w:val="00DE277C"/>
    <w:rsid w:val="00DE30F9"/>
    <w:rsid w:val="00DE3CBA"/>
    <w:rsid w:val="00DE487E"/>
    <w:rsid w:val="00DE5667"/>
    <w:rsid w:val="00DE7F74"/>
    <w:rsid w:val="00DE7FEE"/>
    <w:rsid w:val="00DF12E3"/>
    <w:rsid w:val="00DF20F4"/>
    <w:rsid w:val="00DF2367"/>
    <w:rsid w:val="00DF2BE1"/>
    <w:rsid w:val="00DF4ED8"/>
    <w:rsid w:val="00DF4F11"/>
    <w:rsid w:val="00DF5AF1"/>
    <w:rsid w:val="00DF666E"/>
    <w:rsid w:val="00DF6C13"/>
    <w:rsid w:val="00DF6C5E"/>
    <w:rsid w:val="00DF7251"/>
    <w:rsid w:val="00DF7ADA"/>
    <w:rsid w:val="00DF7C56"/>
    <w:rsid w:val="00DF7CF4"/>
    <w:rsid w:val="00E002EA"/>
    <w:rsid w:val="00E00C66"/>
    <w:rsid w:val="00E00F64"/>
    <w:rsid w:val="00E01919"/>
    <w:rsid w:val="00E02B5A"/>
    <w:rsid w:val="00E03AFD"/>
    <w:rsid w:val="00E03FB7"/>
    <w:rsid w:val="00E04EE0"/>
    <w:rsid w:val="00E10740"/>
    <w:rsid w:val="00E137E4"/>
    <w:rsid w:val="00E14E65"/>
    <w:rsid w:val="00E1619F"/>
    <w:rsid w:val="00E17B9E"/>
    <w:rsid w:val="00E2086D"/>
    <w:rsid w:val="00E2133E"/>
    <w:rsid w:val="00E220E0"/>
    <w:rsid w:val="00E24E03"/>
    <w:rsid w:val="00E2568C"/>
    <w:rsid w:val="00E25CFA"/>
    <w:rsid w:val="00E266A4"/>
    <w:rsid w:val="00E27DC9"/>
    <w:rsid w:val="00E31331"/>
    <w:rsid w:val="00E330D6"/>
    <w:rsid w:val="00E36B76"/>
    <w:rsid w:val="00E412D3"/>
    <w:rsid w:val="00E41A79"/>
    <w:rsid w:val="00E41F7E"/>
    <w:rsid w:val="00E427D7"/>
    <w:rsid w:val="00E43F9E"/>
    <w:rsid w:val="00E44076"/>
    <w:rsid w:val="00E440BE"/>
    <w:rsid w:val="00E44221"/>
    <w:rsid w:val="00E4429F"/>
    <w:rsid w:val="00E450F9"/>
    <w:rsid w:val="00E45F5F"/>
    <w:rsid w:val="00E46CDA"/>
    <w:rsid w:val="00E46F85"/>
    <w:rsid w:val="00E50710"/>
    <w:rsid w:val="00E508F9"/>
    <w:rsid w:val="00E528DF"/>
    <w:rsid w:val="00E52D45"/>
    <w:rsid w:val="00E54B4A"/>
    <w:rsid w:val="00E55BEF"/>
    <w:rsid w:val="00E56834"/>
    <w:rsid w:val="00E57538"/>
    <w:rsid w:val="00E61A30"/>
    <w:rsid w:val="00E6208D"/>
    <w:rsid w:val="00E6220F"/>
    <w:rsid w:val="00E624B7"/>
    <w:rsid w:val="00E65AC5"/>
    <w:rsid w:val="00E66B44"/>
    <w:rsid w:val="00E677C4"/>
    <w:rsid w:val="00E723DD"/>
    <w:rsid w:val="00E72BC5"/>
    <w:rsid w:val="00E73DE8"/>
    <w:rsid w:val="00E75177"/>
    <w:rsid w:val="00E75686"/>
    <w:rsid w:val="00E75A96"/>
    <w:rsid w:val="00E763D1"/>
    <w:rsid w:val="00E76541"/>
    <w:rsid w:val="00E76875"/>
    <w:rsid w:val="00E812FC"/>
    <w:rsid w:val="00E82442"/>
    <w:rsid w:val="00E82C8C"/>
    <w:rsid w:val="00E84D84"/>
    <w:rsid w:val="00E862E3"/>
    <w:rsid w:val="00E902DE"/>
    <w:rsid w:val="00E91E68"/>
    <w:rsid w:val="00E92028"/>
    <w:rsid w:val="00E926BA"/>
    <w:rsid w:val="00E97C53"/>
    <w:rsid w:val="00EA105D"/>
    <w:rsid w:val="00EA16C6"/>
    <w:rsid w:val="00EA1AC1"/>
    <w:rsid w:val="00EA20B0"/>
    <w:rsid w:val="00EA3C8B"/>
    <w:rsid w:val="00EA4E5A"/>
    <w:rsid w:val="00EA53ED"/>
    <w:rsid w:val="00EA7136"/>
    <w:rsid w:val="00EA7664"/>
    <w:rsid w:val="00EB0940"/>
    <w:rsid w:val="00EB1CC7"/>
    <w:rsid w:val="00EB2EE1"/>
    <w:rsid w:val="00EB30C9"/>
    <w:rsid w:val="00EB3BD5"/>
    <w:rsid w:val="00EB44D2"/>
    <w:rsid w:val="00EB4CEC"/>
    <w:rsid w:val="00EB6101"/>
    <w:rsid w:val="00EB70B8"/>
    <w:rsid w:val="00EC0A40"/>
    <w:rsid w:val="00EC2BCC"/>
    <w:rsid w:val="00EC3296"/>
    <w:rsid w:val="00EC3FDB"/>
    <w:rsid w:val="00EC4DEA"/>
    <w:rsid w:val="00EC597D"/>
    <w:rsid w:val="00EC5B27"/>
    <w:rsid w:val="00EC66EA"/>
    <w:rsid w:val="00EC684D"/>
    <w:rsid w:val="00EC7E04"/>
    <w:rsid w:val="00ED0FA3"/>
    <w:rsid w:val="00ED10D8"/>
    <w:rsid w:val="00ED36CC"/>
    <w:rsid w:val="00ED4076"/>
    <w:rsid w:val="00ED68D5"/>
    <w:rsid w:val="00ED7EE9"/>
    <w:rsid w:val="00EE0911"/>
    <w:rsid w:val="00EE0A80"/>
    <w:rsid w:val="00EE19A2"/>
    <w:rsid w:val="00EE2378"/>
    <w:rsid w:val="00EE3D63"/>
    <w:rsid w:val="00EE40A1"/>
    <w:rsid w:val="00EE4F79"/>
    <w:rsid w:val="00EE5903"/>
    <w:rsid w:val="00EE5954"/>
    <w:rsid w:val="00EE5B56"/>
    <w:rsid w:val="00EE6AF9"/>
    <w:rsid w:val="00EE73DA"/>
    <w:rsid w:val="00EF20E4"/>
    <w:rsid w:val="00EF36E4"/>
    <w:rsid w:val="00EF7B5B"/>
    <w:rsid w:val="00F012B2"/>
    <w:rsid w:val="00F01895"/>
    <w:rsid w:val="00F01E37"/>
    <w:rsid w:val="00F02D0D"/>
    <w:rsid w:val="00F04020"/>
    <w:rsid w:val="00F0417A"/>
    <w:rsid w:val="00F04B09"/>
    <w:rsid w:val="00F05674"/>
    <w:rsid w:val="00F115D1"/>
    <w:rsid w:val="00F13837"/>
    <w:rsid w:val="00F1419F"/>
    <w:rsid w:val="00F14AFA"/>
    <w:rsid w:val="00F175E4"/>
    <w:rsid w:val="00F20639"/>
    <w:rsid w:val="00F20B85"/>
    <w:rsid w:val="00F2313D"/>
    <w:rsid w:val="00F24720"/>
    <w:rsid w:val="00F25E90"/>
    <w:rsid w:val="00F27D25"/>
    <w:rsid w:val="00F303C5"/>
    <w:rsid w:val="00F329EE"/>
    <w:rsid w:val="00F32B9B"/>
    <w:rsid w:val="00F33950"/>
    <w:rsid w:val="00F3609F"/>
    <w:rsid w:val="00F441E7"/>
    <w:rsid w:val="00F44685"/>
    <w:rsid w:val="00F50D63"/>
    <w:rsid w:val="00F512B2"/>
    <w:rsid w:val="00F51A68"/>
    <w:rsid w:val="00F5336C"/>
    <w:rsid w:val="00F54491"/>
    <w:rsid w:val="00F547DB"/>
    <w:rsid w:val="00F642A0"/>
    <w:rsid w:val="00F6488E"/>
    <w:rsid w:val="00F665AD"/>
    <w:rsid w:val="00F67372"/>
    <w:rsid w:val="00F67B44"/>
    <w:rsid w:val="00F7145A"/>
    <w:rsid w:val="00F72283"/>
    <w:rsid w:val="00F7248A"/>
    <w:rsid w:val="00F7395F"/>
    <w:rsid w:val="00F73D39"/>
    <w:rsid w:val="00F75566"/>
    <w:rsid w:val="00F75711"/>
    <w:rsid w:val="00F7581B"/>
    <w:rsid w:val="00F75E6A"/>
    <w:rsid w:val="00F81E09"/>
    <w:rsid w:val="00F82DE9"/>
    <w:rsid w:val="00F833D2"/>
    <w:rsid w:val="00F85768"/>
    <w:rsid w:val="00F86BE4"/>
    <w:rsid w:val="00F87CFE"/>
    <w:rsid w:val="00F91957"/>
    <w:rsid w:val="00F92C44"/>
    <w:rsid w:val="00F92DA6"/>
    <w:rsid w:val="00F93332"/>
    <w:rsid w:val="00F93A67"/>
    <w:rsid w:val="00F9531B"/>
    <w:rsid w:val="00F9646D"/>
    <w:rsid w:val="00F96AF1"/>
    <w:rsid w:val="00FA1932"/>
    <w:rsid w:val="00FA2046"/>
    <w:rsid w:val="00FA6EC5"/>
    <w:rsid w:val="00FA7089"/>
    <w:rsid w:val="00FB1DD0"/>
    <w:rsid w:val="00FB1E2A"/>
    <w:rsid w:val="00FB53E9"/>
    <w:rsid w:val="00FB6E78"/>
    <w:rsid w:val="00FC00F7"/>
    <w:rsid w:val="00FC136F"/>
    <w:rsid w:val="00FC19FF"/>
    <w:rsid w:val="00FC3412"/>
    <w:rsid w:val="00FC47F9"/>
    <w:rsid w:val="00FC7043"/>
    <w:rsid w:val="00FC7983"/>
    <w:rsid w:val="00FD0577"/>
    <w:rsid w:val="00FD0B79"/>
    <w:rsid w:val="00FD0E34"/>
    <w:rsid w:val="00FD469D"/>
    <w:rsid w:val="00FD473F"/>
    <w:rsid w:val="00FD5AC3"/>
    <w:rsid w:val="00FD5DE0"/>
    <w:rsid w:val="00FD6DD2"/>
    <w:rsid w:val="00FD765B"/>
    <w:rsid w:val="00FD7A7F"/>
    <w:rsid w:val="00FD7AEA"/>
    <w:rsid w:val="00FD7F54"/>
    <w:rsid w:val="00FE2ACB"/>
    <w:rsid w:val="00FE39ED"/>
    <w:rsid w:val="00FE42A7"/>
    <w:rsid w:val="00FE43E9"/>
    <w:rsid w:val="00FE4883"/>
    <w:rsid w:val="00FE5564"/>
    <w:rsid w:val="00FE5745"/>
    <w:rsid w:val="00FE5B5F"/>
    <w:rsid w:val="00FE6BE4"/>
    <w:rsid w:val="00FE76BE"/>
    <w:rsid w:val="00FF08BD"/>
    <w:rsid w:val="00FF202E"/>
    <w:rsid w:val="00FF2B35"/>
    <w:rsid w:val="00FF3398"/>
    <w:rsid w:val="00FF46DE"/>
    <w:rsid w:val="00FF4918"/>
    <w:rsid w:val="00FF7CF8"/>
    <w:rsid w:val="01406EF0"/>
    <w:rsid w:val="01595A6D"/>
    <w:rsid w:val="018803B4"/>
    <w:rsid w:val="03B904E4"/>
    <w:rsid w:val="03DD64FD"/>
    <w:rsid w:val="04D5A634"/>
    <w:rsid w:val="04F8FA73"/>
    <w:rsid w:val="05723BE7"/>
    <w:rsid w:val="06814F1C"/>
    <w:rsid w:val="082598B8"/>
    <w:rsid w:val="08AAC4EA"/>
    <w:rsid w:val="08F4ECF4"/>
    <w:rsid w:val="0A359361"/>
    <w:rsid w:val="0BEF99FE"/>
    <w:rsid w:val="0C260D2B"/>
    <w:rsid w:val="0C58F83C"/>
    <w:rsid w:val="0E2D48C0"/>
    <w:rsid w:val="0EAD0E2F"/>
    <w:rsid w:val="0F0FF985"/>
    <w:rsid w:val="0F3D383A"/>
    <w:rsid w:val="0FC54CB9"/>
    <w:rsid w:val="0FD783AF"/>
    <w:rsid w:val="100CE120"/>
    <w:rsid w:val="11B74E54"/>
    <w:rsid w:val="11DC42D8"/>
    <w:rsid w:val="12AD6EB8"/>
    <w:rsid w:val="133E844F"/>
    <w:rsid w:val="13BA5A08"/>
    <w:rsid w:val="13DA606A"/>
    <w:rsid w:val="1546A393"/>
    <w:rsid w:val="154E415F"/>
    <w:rsid w:val="157517C3"/>
    <w:rsid w:val="186F86E3"/>
    <w:rsid w:val="1A9821F6"/>
    <w:rsid w:val="1B70522A"/>
    <w:rsid w:val="1BCA314A"/>
    <w:rsid w:val="1CA43468"/>
    <w:rsid w:val="1CB11A1C"/>
    <w:rsid w:val="1D3B06FF"/>
    <w:rsid w:val="1DD71DA6"/>
    <w:rsid w:val="1E31A301"/>
    <w:rsid w:val="1E3AE55D"/>
    <w:rsid w:val="2010D604"/>
    <w:rsid w:val="207C8D85"/>
    <w:rsid w:val="20C28BCD"/>
    <w:rsid w:val="21405D9E"/>
    <w:rsid w:val="21D4F156"/>
    <w:rsid w:val="22384140"/>
    <w:rsid w:val="225E5C2E"/>
    <w:rsid w:val="22996FE1"/>
    <w:rsid w:val="22B3BA11"/>
    <w:rsid w:val="2531F4EA"/>
    <w:rsid w:val="2533ED28"/>
    <w:rsid w:val="25547530"/>
    <w:rsid w:val="2595FCF0"/>
    <w:rsid w:val="27026099"/>
    <w:rsid w:val="279B61BD"/>
    <w:rsid w:val="281CDBF8"/>
    <w:rsid w:val="286995AC"/>
    <w:rsid w:val="29E5C7D3"/>
    <w:rsid w:val="2C665CB5"/>
    <w:rsid w:val="2D56AF2A"/>
    <w:rsid w:val="2E0D5832"/>
    <w:rsid w:val="2E2732D3"/>
    <w:rsid w:val="2F25C388"/>
    <w:rsid w:val="2FBC82A9"/>
    <w:rsid w:val="304C649E"/>
    <w:rsid w:val="30633A6D"/>
    <w:rsid w:val="30FEBCAD"/>
    <w:rsid w:val="32657D7E"/>
    <w:rsid w:val="33C6FC8E"/>
    <w:rsid w:val="340F8993"/>
    <w:rsid w:val="34AFC639"/>
    <w:rsid w:val="34FE786C"/>
    <w:rsid w:val="351E7FC9"/>
    <w:rsid w:val="3591AC23"/>
    <w:rsid w:val="35D129F8"/>
    <w:rsid w:val="3671C9FB"/>
    <w:rsid w:val="36D1B3D8"/>
    <w:rsid w:val="38752666"/>
    <w:rsid w:val="38E2FAB6"/>
    <w:rsid w:val="39031055"/>
    <w:rsid w:val="394A68A5"/>
    <w:rsid w:val="3A8D35A5"/>
    <w:rsid w:val="3AC8AD99"/>
    <w:rsid w:val="3C263C68"/>
    <w:rsid w:val="3C93ED0C"/>
    <w:rsid w:val="3CA2FCD4"/>
    <w:rsid w:val="3CF5FCD4"/>
    <w:rsid w:val="3E793C7D"/>
    <w:rsid w:val="3F60A6C8"/>
    <w:rsid w:val="3FA9F756"/>
    <w:rsid w:val="4153E201"/>
    <w:rsid w:val="41C9FA35"/>
    <w:rsid w:val="41CA5EDC"/>
    <w:rsid w:val="4237E12B"/>
    <w:rsid w:val="4434BC3F"/>
    <w:rsid w:val="449D06B3"/>
    <w:rsid w:val="45150E88"/>
    <w:rsid w:val="464BC705"/>
    <w:rsid w:val="46D57D8E"/>
    <w:rsid w:val="475CDF37"/>
    <w:rsid w:val="4A0477FE"/>
    <w:rsid w:val="4BA201C6"/>
    <w:rsid w:val="4CACE22B"/>
    <w:rsid w:val="4CE06BCC"/>
    <w:rsid w:val="4D9DD3C9"/>
    <w:rsid w:val="4E6E56C5"/>
    <w:rsid w:val="4EAFD133"/>
    <w:rsid w:val="4F921471"/>
    <w:rsid w:val="5005B09E"/>
    <w:rsid w:val="514C9839"/>
    <w:rsid w:val="51603273"/>
    <w:rsid w:val="51C5A29E"/>
    <w:rsid w:val="52075D86"/>
    <w:rsid w:val="520CF443"/>
    <w:rsid w:val="52FFA968"/>
    <w:rsid w:val="56999E95"/>
    <w:rsid w:val="56B23C1E"/>
    <w:rsid w:val="56F82C02"/>
    <w:rsid w:val="57D77B41"/>
    <w:rsid w:val="57E2A14B"/>
    <w:rsid w:val="5881EA93"/>
    <w:rsid w:val="58855142"/>
    <w:rsid w:val="5A4D3737"/>
    <w:rsid w:val="5B8C9A83"/>
    <w:rsid w:val="5BFD0697"/>
    <w:rsid w:val="5C4412C3"/>
    <w:rsid w:val="5C9CEA11"/>
    <w:rsid w:val="5CC975C0"/>
    <w:rsid w:val="5DC981CA"/>
    <w:rsid w:val="5FCE9843"/>
    <w:rsid w:val="5FE03D9E"/>
    <w:rsid w:val="604DF0EA"/>
    <w:rsid w:val="61C827BD"/>
    <w:rsid w:val="61E1A6D7"/>
    <w:rsid w:val="643548F4"/>
    <w:rsid w:val="64673847"/>
    <w:rsid w:val="65C81AC5"/>
    <w:rsid w:val="660FDE69"/>
    <w:rsid w:val="67A2FA7E"/>
    <w:rsid w:val="68FCBF07"/>
    <w:rsid w:val="6A686AB8"/>
    <w:rsid w:val="6A87E4F1"/>
    <w:rsid w:val="6A9D5144"/>
    <w:rsid w:val="6AE80E62"/>
    <w:rsid w:val="6B4D828A"/>
    <w:rsid w:val="6B8F1F7A"/>
    <w:rsid w:val="6D9766F7"/>
    <w:rsid w:val="6D98FA8E"/>
    <w:rsid w:val="6DBEF0D7"/>
    <w:rsid w:val="6DD502E0"/>
    <w:rsid w:val="6EE9C9E1"/>
    <w:rsid w:val="6EFC6248"/>
    <w:rsid w:val="6F579A0A"/>
    <w:rsid w:val="6FD23C83"/>
    <w:rsid w:val="6FE1EA77"/>
    <w:rsid w:val="70C57546"/>
    <w:rsid w:val="72037CE9"/>
    <w:rsid w:val="742D0398"/>
    <w:rsid w:val="749F2F79"/>
    <w:rsid w:val="7510BEF3"/>
    <w:rsid w:val="75E623F2"/>
    <w:rsid w:val="7642A882"/>
    <w:rsid w:val="77199459"/>
    <w:rsid w:val="772520E0"/>
    <w:rsid w:val="7762ABEF"/>
    <w:rsid w:val="77793D7F"/>
    <w:rsid w:val="77A6EF62"/>
    <w:rsid w:val="77B53B2A"/>
    <w:rsid w:val="78D05B18"/>
    <w:rsid w:val="795CDC2F"/>
    <w:rsid w:val="7980560C"/>
    <w:rsid w:val="7A532F2F"/>
    <w:rsid w:val="7A5CC1A2"/>
    <w:rsid w:val="7B601A7F"/>
    <w:rsid w:val="7C7CA798"/>
    <w:rsid w:val="7CD9D486"/>
    <w:rsid w:val="7D6FDE4D"/>
    <w:rsid w:val="7F352C74"/>
    <w:rsid w:val="7F93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7D95"/>
  <w15:chartTrackingRefBased/>
  <w15:docId w15:val="{E3B80212-02C2-4886-A5FF-3CE1AC3C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6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4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F85"/>
  </w:style>
  <w:style w:type="paragraph" w:styleId="Footer">
    <w:name w:val="footer"/>
    <w:basedOn w:val="Normal"/>
    <w:link w:val="FooterChar"/>
    <w:uiPriority w:val="99"/>
    <w:unhideWhenUsed/>
    <w:rsid w:val="00E4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85"/>
  </w:style>
  <w:style w:type="paragraph" w:customStyle="1" w:styleId="Default">
    <w:name w:val="Default"/>
    <w:rsid w:val="001336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3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330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73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s02web.zoom.us/j/89638759610?pwd=dHBQTHBHZkxJMEJQcEZqYWtSclFu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ennler\OneDrive%20-%20Town%20of%20Lebanon(1)\Selectman\Agenda-Minutes-Town%20Meeting\AGENDAS\Previous%20Years%20Agendas\2018%20AGENDAS\Meeting%20Template%202018%20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FDD541D1C1944B59713D7BC2EA8F2" ma:contentTypeVersion="13" ma:contentTypeDescription="Create a new document." ma:contentTypeScope="" ma:versionID="5278195af852fb326e0faad78bb90ccd">
  <xsd:schema xmlns:xsd="http://www.w3.org/2001/XMLSchema" xmlns:xs="http://www.w3.org/2001/XMLSchema" xmlns:p="http://schemas.microsoft.com/office/2006/metadata/properties" xmlns:ns3="e91d558a-64ca-4888-90b8-479c9deee16c" xmlns:ns4="b4f09676-29b2-4c36-91a8-2f6ba132159f" targetNamespace="http://schemas.microsoft.com/office/2006/metadata/properties" ma:root="true" ma:fieldsID="9e140c00c025be27e7453a66bdcf56b0" ns3:_="" ns4:_="">
    <xsd:import namespace="e91d558a-64ca-4888-90b8-479c9deee16c"/>
    <xsd:import namespace="b4f09676-29b2-4c36-91a8-2f6ba13215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d558a-64ca-4888-90b8-479c9deee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9676-29b2-4c36-91a8-2f6ba1321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DAD335-8AF9-4988-9FDB-6E3FE5B459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580853-295A-4186-898C-FFBE5ED86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d558a-64ca-4888-90b8-479c9deee16c"/>
    <ds:schemaRef ds:uri="b4f09676-29b2-4c36-91a8-2f6ba1321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93CF2-18F1-4153-8056-F6720B14F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Template 2018 revised</Template>
  <TotalTime>0</TotalTime>
  <Pages>1</Pages>
  <Words>90</Words>
  <Characters>500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2</cp:revision>
  <cp:lastPrinted>2022-01-14T13:58:00Z</cp:lastPrinted>
  <dcterms:created xsi:type="dcterms:W3CDTF">2022-03-31T19:11:00Z</dcterms:created>
  <dcterms:modified xsi:type="dcterms:W3CDTF">2022-03-31T19:11:00Z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0x0101004FCFDD541D1C1944B59713D7BC2EA8F2</vt:lpwstr>
  </property>
</Properties>
</file>