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7D95" w14:textId="60232297" w:rsidR="00106167" w:rsidRDefault="009B3564" w:rsidP="00172379">
      <w:pPr>
        <w:spacing w:after="0"/>
        <w:jc w:val="center"/>
        <w:rPr>
          <w:b/>
        </w:rPr>
      </w:pPr>
      <w:bookmarkStart w:id="0" w:name="_Hlk29561202"/>
      <w:bookmarkStart w:id="1" w:name="_Hlk53137326"/>
      <w:bookmarkStart w:id="2" w:name="_Hlk63673149"/>
      <w:r>
        <w:rPr>
          <w:b/>
        </w:rPr>
        <w:t>Rails to Trails Committee</w:t>
      </w:r>
    </w:p>
    <w:p w14:paraId="213C7D96" w14:textId="2549EB88" w:rsidR="00172379" w:rsidRDefault="00C92D08" w:rsidP="00172379">
      <w:pPr>
        <w:spacing w:after="0"/>
        <w:jc w:val="center"/>
        <w:rPr>
          <w:b/>
        </w:rPr>
      </w:pPr>
      <w:r>
        <w:rPr>
          <w:b/>
        </w:rPr>
        <w:t>Special</w:t>
      </w:r>
      <w:r w:rsidR="004B445D">
        <w:rPr>
          <w:b/>
        </w:rPr>
        <w:t xml:space="preserve"> Meeting</w:t>
      </w:r>
    </w:p>
    <w:p w14:paraId="213C7D97" w14:textId="515AB49C" w:rsidR="00172379" w:rsidRDefault="00FE5745" w:rsidP="00172379">
      <w:pPr>
        <w:spacing w:after="0"/>
        <w:jc w:val="center"/>
        <w:rPr>
          <w:b/>
        </w:rPr>
      </w:pPr>
      <w:r>
        <w:rPr>
          <w:b/>
        </w:rPr>
        <w:t xml:space="preserve">October </w:t>
      </w:r>
      <w:r w:rsidR="009B3564">
        <w:rPr>
          <w:b/>
        </w:rPr>
        <w:t>28</w:t>
      </w:r>
      <w:r w:rsidR="0002251D">
        <w:rPr>
          <w:b/>
        </w:rPr>
        <w:t>,</w:t>
      </w:r>
      <w:r w:rsidR="0092589C">
        <w:rPr>
          <w:b/>
        </w:rPr>
        <w:t xml:space="preserve"> </w:t>
      </w:r>
      <w:r w:rsidR="004B445D">
        <w:rPr>
          <w:b/>
        </w:rPr>
        <w:t>202</w:t>
      </w:r>
      <w:r w:rsidR="004721C2">
        <w:rPr>
          <w:b/>
        </w:rPr>
        <w:t>1</w:t>
      </w:r>
      <w:r w:rsidR="00115798">
        <w:rPr>
          <w:b/>
        </w:rPr>
        <w:t xml:space="preserve"> — </w:t>
      </w:r>
      <w:r w:rsidR="009B3564">
        <w:rPr>
          <w:b/>
        </w:rPr>
        <w:t>7</w:t>
      </w:r>
      <w:r w:rsidR="00115798">
        <w:rPr>
          <w:b/>
        </w:rPr>
        <w:t>:00 PM</w:t>
      </w:r>
    </w:p>
    <w:p w14:paraId="213C7D98" w14:textId="4BAA2F46" w:rsidR="00172379" w:rsidRDefault="009B3564" w:rsidP="00172379">
      <w:pPr>
        <w:spacing w:after="0"/>
        <w:jc w:val="center"/>
        <w:rPr>
          <w:b/>
        </w:rPr>
      </w:pPr>
      <w:r>
        <w:rPr>
          <w:b/>
        </w:rPr>
        <w:t>Town Hall Conference Room</w:t>
      </w:r>
    </w:p>
    <w:bookmarkEnd w:id="0"/>
    <w:p w14:paraId="56E093F6" w14:textId="0C70B54D" w:rsidR="00B71ABF" w:rsidRDefault="009B3564" w:rsidP="00026BB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5B61982E" w14:textId="4A180DB4" w:rsidR="00945DBF" w:rsidRDefault="00945DBF" w:rsidP="00026BBE">
      <w:pPr>
        <w:spacing w:after="0"/>
        <w:jc w:val="center"/>
        <w:rPr>
          <w:b/>
          <w:u w:val="single"/>
        </w:rPr>
      </w:pPr>
    </w:p>
    <w:p w14:paraId="70B38D3C" w14:textId="4C845AA1" w:rsidR="00A11620" w:rsidRDefault="00A11620" w:rsidP="00026BBE">
      <w:pPr>
        <w:spacing w:after="0"/>
        <w:jc w:val="center"/>
        <w:rPr>
          <w:b/>
          <w:u w:val="single"/>
        </w:rPr>
      </w:pPr>
    </w:p>
    <w:p w14:paraId="5210AD15" w14:textId="688DB1F1" w:rsidR="009A07B3" w:rsidRDefault="000A5319" w:rsidP="00B649AB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</w:rPr>
      </w:pPr>
      <w:bookmarkStart w:id="3" w:name="_Hlk53137453"/>
      <w:bookmarkEnd w:id="1"/>
      <w:r>
        <w:rPr>
          <w:b/>
        </w:rPr>
        <w:t>Call to Order</w:t>
      </w:r>
    </w:p>
    <w:p w14:paraId="1EF05840" w14:textId="77777777" w:rsidR="009B3564" w:rsidRDefault="009B3564" w:rsidP="009B3564">
      <w:pPr>
        <w:pStyle w:val="ListParagraph"/>
        <w:jc w:val="both"/>
        <w:rPr>
          <w:b/>
        </w:rPr>
      </w:pPr>
    </w:p>
    <w:p w14:paraId="79D6964A" w14:textId="12EFB233" w:rsidR="009B3564" w:rsidRDefault="009B3564" w:rsidP="00B649AB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</w:rPr>
      </w:pPr>
      <w:r>
        <w:rPr>
          <w:b/>
        </w:rPr>
        <w:t xml:space="preserve">Approval of Minutes of March 12, </w:t>
      </w:r>
      <w:proofErr w:type="gramStart"/>
      <w:r>
        <w:rPr>
          <w:b/>
        </w:rPr>
        <w:t>2020</w:t>
      </w:r>
      <w:proofErr w:type="gramEnd"/>
      <w:r>
        <w:rPr>
          <w:b/>
        </w:rPr>
        <w:t xml:space="preserve"> Meeting</w:t>
      </w:r>
    </w:p>
    <w:bookmarkEnd w:id="2"/>
    <w:bookmarkEnd w:id="3"/>
    <w:p w14:paraId="0B9CFFE9" w14:textId="77777777" w:rsidR="00CB1BC6" w:rsidRPr="00E220E0" w:rsidRDefault="00CB1BC6" w:rsidP="002751FE">
      <w:pPr>
        <w:pStyle w:val="ListParagraph"/>
        <w:jc w:val="both"/>
        <w:rPr>
          <w:bCs/>
        </w:rPr>
      </w:pPr>
    </w:p>
    <w:p w14:paraId="27B03E2F" w14:textId="514639DA" w:rsidR="00EA20B0" w:rsidRDefault="00945DBF" w:rsidP="00945DBF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</w:rPr>
      </w:pPr>
      <w:r>
        <w:rPr>
          <w:b/>
        </w:rPr>
        <w:t xml:space="preserve">Discuss </w:t>
      </w:r>
      <w:r w:rsidR="009B3564">
        <w:rPr>
          <w:b/>
        </w:rPr>
        <w:t>Pedestrian Crossing Lights</w:t>
      </w:r>
    </w:p>
    <w:p w14:paraId="6ADB04F5" w14:textId="77777777" w:rsidR="009B3564" w:rsidRPr="009B3564" w:rsidRDefault="009B3564" w:rsidP="009B3564">
      <w:pPr>
        <w:pStyle w:val="ListParagraph"/>
        <w:rPr>
          <w:b/>
        </w:rPr>
      </w:pPr>
    </w:p>
    <w:p w14:paraId="0E263564" w14:textId="32E6609B" w:rsidR="009B3564" w:rsidRDefault="009B3564" w:rsidP="00945DBF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</w:rPr>
      </w:pPr>
      <w:r>
        <w:rPr>
          <w:b/>
        </w:rPr>
        <w:t>Discuss General Trail Use and Maintenance Issues</w:t>
      </w:r>
    </w:p>
    <w:p w14:paraId="59FD37F2" w14:textId="77777777" w:rsidR="009B3564" w:rsidRPr="009B3564" w:rsidRDefault="009B3564" w:rsidP="009B3564">
      <w:pPr>
        <w:pStyle w:val="ListParagraph"/>
        <w:rPr>
          <w:b/>
        </w:rPr>
      </w:pPr>
    </w:p>
    <w:p w14:paraId="70647C30" w14:textId="70FE7892" w:rsidR="009B3564" w:rsidRDefault="009B3564" w:rsidP="00945DBF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</w:rPr>
      </w:pPr>
      <w:r>
        <w:rPr>
          <w:b/>
        </w:rPr>
        <w:t>Discuss and Act On 2022 Meeting Schedule</w:t>
      </w:r>
    </w:p>
    <w:p w14:paraId="3DA73B52" w14:textId="77777777" w:rsidR="00CA26DE" w:rsidRPr="00CA26DE" w:rsidRDefault="00CA26DE" w:rsidP="00CA26DE">
      <w:pPr>
        <w:pStyle w:val="ListParagraph"/>
        <w:rPr>
          <w:b/>
        </w:rPr>
      </w:pPr>
    </w:p>
    <w:p w14:paraId="55464D98" w14:textId="7FB02107" w:rsidR="00A1727C" w:rsidRDefault="00A1727C" w:rsidP="00A1727C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Adjourn</w:t>
      </w:r>
    </w:p>
    <w:p w14:paraId="1F55AE56" w14:textId="77777777" w:rsidR="00E57538" w:rsidRDefault="004004A6" w:rsidP="007A2345">
      <w:pPr>
        <w:tabs>
          <w:tab w:val="num" w:pos="0"/>
        </w:tabs>
        <w:spacing w:after="0"/>
        <w:jc w:val="both"/>
      </w:pPr>
      <w:r>
        <w:t>Respectfully submitted,</w:t>
      </w:r>
    </w:p>
    <w:p w14:paraId="0914DE1E" w14:textId="7CF79031" w:rsidR="00185DE2" w:rsidRDefault="009B3564" w:rsidP="007A2345">
      <w:pPr>
        <w:tabs>
          <w:tab w:val="num" w:pos="0"/>
        </w:tabs>
        <w:spacing w:after="0"/>
        <w:jc w:val="both"/>
      </w:pPr>
      <w:r>
        <w:t>Michael Lambert</w:t>
      </w:r>
    </w:p>
    <w:p w14:paraId="57BC3F73" w14:textId="1F2AAF11" w:rsidR="00260C97" w:rsidRDefault="009B3564" w:rsidP="007A2345">
      <w:pPr>
        <w:tabs>
          <w:tab w:val="num" w:pos="0"/>
        </w:tabs>
        <w:spacing w:after="0"/>
        <w:jc w:val="both"/>
      </w:pPr>
      <w:r>
        <w:t>Rails to Trails Committee Chair</w:t>
      </w:r>
    </w:p>
    <w:sectPr w:rsidR="0026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AE90" w14:textId="77777777" w:rsidR="00F1587D" w:rsidRDefault="00F1587D" w:rsidP="00E46F85">
      <w:pPr>
        <w:spacing w:after="0" w:line="240" w:lineRule="auto"/>
      </w:pPr>
      <w:r>
        <w:separator/>
      </w:r>
    </w:p>
  </w:endnote>
  <w:endnote w:type="continuationSeparator" w:id="0">
    <w:p w14:paraId="3645CD08" w14:textId="77777777" w:rsidR="00F1587D" w:rsidRDefault="00F1587D" w:rsidP="00E46F85">
      <w:pPr>
        <w:spacing w:after="0" w:line="240" w:lineRule="auto"/>
      </w:pPr>
      <w:r>
        <w:continuationSeparator/>
      </w:r>
    </w:p>
  </w:endnote>
  <w:endnote w:type="continuationNotice" w:id="1">
    <w:p w14:paraId="1AB1BEE7" w14:textId="77777777" w:rsidR="00F1587D" w:rsidRDefault="00F15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1D7D" w14:textId="77777777" w:rsidR="00F1587D" w:rsidRDefault="00F1587D" w:rsidP="00E46F85">
      <w:pPr>
        <w:spacing w:after="0" w:line="240" w:lineRule="auto"/>
      </w:pPr>
      <w:r>
        <w:separator/>
      </w:r>
    </w:p>
  </w:footnote>
  <w:footnote w:type="continuationSeparator" w:id="0">
    <w:p w14:paraId="26A76C15" w14:textId="77777777" w:rsidR="00F1587D" w:rsidRDefault="00F1587D" w:rsidP="00E46F85">
      <w:pPr>
        <w:spacing w:after="0" w:line="240" w:lineRule="auto"/>
      </w:pPr>
      <w:r>
        <w:continuationSeparator/>
      </w:r>
    </w:p>
  </w:footnote>
  <w:footnote w:type="continuationNotice" w:id="1">
    <w:p w14:paraId="532FB35C" w14:textId="77777777" w:rsidR="00F1587D" w:rsidRDefault="00F158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10"/>
    <w:multiLevelType w:val="hybridMultilevel"/>
    <w:tmpl w:val="D61EE19A"/>
    <w:lvl w:ilvl="0" w:tplc="B0C60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1A0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2556098"/>
    <w:multiLevelType w:val="hybridMultilevel"/>
    <w:tmpl w:val="F63AAA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FD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06299A"/>
    <w:multiLevelType w:val="multilevel"/>
    <w:tmpl w:val="A27E40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3090540"/>
    <w:multiLevelType w:val="hybridMultilevel"/>
    <w:tmpl w:val="B6D6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A67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E8A4499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08F41E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522A512A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33A19A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3854F58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67348B0"/>
    <w:multiLevelType w:val="hybridMultilevel"/>
    <w:tmpl w:val="7B3A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3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9D0274"/>
    <w:multiLevelType w:val="hybridMultilevel"/>
    <w:tmpl w:val="FE1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A1A"/>
    <w:multiLevelType w:val="hybridMultilevel"/>
    <w:tmpl w:val="51A23A50"/>
    <w:lvl w:ilvl="0" w:tplc="6F00C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F2C35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5A33F9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98"/>
    <w:rsid w:val="000006D2"/>
    <w:rsid w:val="00000A89"/>
    <w:rsid w:val="00001D63"/>
    <w:rsid w:val="00002917"/>
    <w:rsid w:val="00002CBC"/>
    <w:rsid w:val="0000618B"/>
    <w:rsid w:val="00007F94"/>
    <w:rsid w:val="000117E1"/>
    <w:rsid w:val="00013E0E"/>
    <w:rsid w:val="000140D9"/>
    <w:rsid w:val="00016001"/>
    <w:rsid w:val="00016282"/>
    <w:rsid w:val="00016F29"/>
    <w:rsid w:val="0002048A"/>
    <w:rsid w:val="00020CC0"/>
    <w:rsid w:val="00021408"/>
    <w:rsid w:val="0002251D"/>
    <w:rsid w:val="0002290B"/>
    <w:rsid w:val="000240BB"/>
    <w:rsid w:val="0002456A"/>
    <w:rsid w:val="00024BAA"/>
    <w:rsid w:val="00025542"/>
    <w:rsid w:val="00026555"/>
    <w:rsid w:val="00026BBE"/>
    <w:rsid w:val="00027540"/>
    <w:rsid w:val="00027CA7"/>
    <w:rsid w:val="00030559"/>
    <w:rsid w:val="00030785"/>
    <w:rsid w:val="00031EB6"/>
    <w:rsid w:val="00032535"/>
    <w:rsid w:val="000335B2"/>
    <w:rsid w:val="00033751"/>
    <w:rsid w:val="00033E3F"/>
    <w:rsid w:val="00034AD4"/>
    <w:rsid w:val="00034B00"/>
    <w:rsid w:val="00035E80"/>
    <w:rsid w:val="00043C3F"/>
    <w:rsid w:val="000447D1"/>
    <w:rsid w:val="00044E51"/>
    <w:rsid w:val="00045F62"/>
    <w:rsid w:val="000479D5"/>
    <w:rsid w:val="00047F4A"/>
    <w:rsid w:val="00050625"/>
    <w:rsid w:val="00050802"/>
    <w:rsid w:val="00051D0B"/>
    <w:rsid w:val="00056712"/>
    <w:rsid w:val="0006023D"/>
    <w:rsid w:val="00063334"/>
    <w:rsid w:val="000639A2"/>
    <w:rsid w:val="000660E6"/>
    <w:rsid w:val="0006651E"/>
    <w:rsid w:val="0006781F"/>
    <w:rsid w:val="000700D0"/>
    <w:rsid w:val="00076DC1"/>
    <w:rsid w:val="00076DDD"/>
    <w:rsid w:val="00077DF3"/>
    <w:rsid w:val="0008118F"/>
    <w:rsid w:val="000830D2"/>
    <w:rsid w:val="00090196"/>
    <w:rsid w:val="00090E07"/>
    <w:rsid w:val="000916D5"/>
    <w:rsid w:val="000923D9"/>
    <w:rsid w:val="00093D00"/>
    <w:rsid w:val="00094A2E"/>
    <w:rsid w:val="00095D0C"/>
    <w:rsid w:val="000A14B1"/>
    <w:rsid w:val="000A4040"/>
    <w:rsid w:val="000A4E51"/>
    <w:rsid w:val="000A5319"/>
    <w:rsid w:val="000A7A41"/>
    <w:rsid w:val="000B06C5"/>
    <w:rsid w:val="000B0838"/>
    <w:rsid w:val="000B118E"/>
    <w:rsid w:val="000B14A8"/>
    <w:rsid w:val="000B14E9"/>
    <w:rsid w:val="000B1D97"/>
    <w:rsid w:val="000B288E"/>
    <w:rsid w:val="000B47EE"/>
    <w:rsid w:val="000B626C"/>
    <w:rsid w:val="000B7504"/>
    <w:rsid w:val="000B75DE"/>
    <w:rsid w:val="000C0A9C"/>
    <w:rsid w:val="000C3930"/>
    <w:rsid w:val="000C65FF"/>
    <w:rsid w:val="000C7726"/>
    <w:rsid w:val="000C7833"/>
    <w:rsid w:val="000D1FBD"/>
    <w:rsid w:val="000D24AA"/>
    <w:rsid w:val="000D2CAC"/>
    <w:rsid w:val="000D4193"/>
    <w:rsid w:val="000D59B1"/>
    <w:rsid w:val="000E08BF"/>
    <w:rsid w:val="000E1C6D"/>
    <w:rsid w:val="000E4B11"/>
    <w:rsid w:val="000E5A52"/>
    <w:rsid w:val="000E654C"/>
    <w:rsid w:val="000E6696"/>
    <w:rsid w:val="000E7464"/>
    <w:rsid w:val="000E7AA3"/>
    <w:rsid w:val="000F0FFC"/>
    <w:rsid w:val="000F43F3"/>
    <w:rsid w:val="000F45E7"/>
    <w:rsid w:val="000F5EF2"/>
    <w:rsid w:val="000F61A0"/>
    <w:rsid w:val="000F7864"/>
    <w:rsid w:val="000F7CAA"/>
    <w:rsid w:val="00101A01"/>
    <w:rsid w:val="00102841"/>
    <w:rsid w:val="00102F63"/>
    <w:rsid w:val="00106167"/>
    <w:rsid w:val="001100D5"/>
    <w:rsid w:val="00111AB7"/>
    <w:rsid w:val="00113E49"/>
    <w:rsid w:val="0011489A"/>
    <w:rsid w:val="00115798"/>
    <w:rsid w:val="001157C3"/>
    <w:rsid w:val="001157DB"/>
    <w:rsid w:val="001164DD"/>
    <w:rsid w:val="00116CEA"/>
    <w:rsid w:val="001210E8"/>
    <w:rsid w:val="0012222F"/>
    <w:rsid w:val="001224F4"/>
    <w:rsid w:val="001229BD"/>
    <w:rsid w:val="0012313C"/>
    <w:rsid w:val="001237F2"/>
    <w:rsid w:val="00131BC5"/>
    <w:rsid w:val="00131EA1"/>
    <w:rsid w:val="0013236F"/>
    <w:rsid w:val="00132889"/>
    <w:rsid w:val="0013367B"/>
    <w:rsid w:val="00133E71"/>
    <w:rsid w:val="0013672C"/>
    <w:rsid w:val="00137148"/>
    <w:rsid w:val="0014069A"/>
    <w:rsid w:val="001419CA"/>
    <w:rsid w:val="00144028"/>
    <w:rsid w:val="001441C9"/>
    <w:rsid w:val="0014445F"/>
    <w:rsid w:val="0014464C"/>
    <w:rsid w:val="00145365"/>
    <w:rsid w:val="00147359"/>
    <w:rsid w:val="00147AD8"/>
    <w:rsid w:val="00150847"/>
    <w:rsid w:val="00150B4B"/>
    <w:rsid w:val="001514CA"/>
    <w:rsid w:val="00151FCD"/>
    <w:rsid w:val="001535D1"/>
    <w:rsid w:val="00153B7C"/>
    <w:rsid w:val="001542F2"/>
    <w:rsid w:val="001553ED"/>
    <w:rsid w:val="001563FB"/>
    <w:rsid w:val="00157D54"/>
    <w:rsid w:val="00162370"/>
    <w:rsid w:val="00164917"/>
    <w:rsid w:val="00165DB4"/>
    <w:rsid w:val="0016696E"/>
    <w:rsid w:val="00166DCA"/>
    <w:rsid w:val="001719E7"/>
    <w:rsid w:val="00172379"/>
    <w:rsid w:val="00172906"/>
    <w:rsid w:val="00172B96"/>
    <w:rsid w:val="001733E7"/>
    <w:rsid w:val="00173EF8"/>
    <w:rsid w:val="00176C36"/>
    <w:rsid w:val="001822C4"/>
    <w:rsid w:val="00182B85"/>
    <w:rsid w:val="00183E86"/>
    <w:rsid w:val="00184158"/>
    <w:rsid w:val="00184D85"/>
    <w:rsid w:val="00185DE2"/>
    <w:rsid w:val="00185E97"/>
    <w:rsid w:val="001864EC"/>
    <w:rsid w:val="001866D8"/>
    <w:rsid w:val="00187CE6"/>
    <w:rsid w:val="0019094C"/>
    <w:rsid w:val="00192C03"/>
    <w:rsid w:val="001939D6"/>
    <w:rsid w:val="001949CB"/>
    <w:rsid w:val="00195D34"/>
    <w:rsid w:val="0019778A"/>
    <w:rsid w:val="001A1486"/>
    <w:rsid w:val="001A1A49"/>
    <w:rsid w:val="001A1AE6"/>
    <w:rsid w:val="001A266A"/>
    <w:rsid w:val="001A26CA"/>
    <w:rsid w:val="001A2FA3"/>
    <w:rsid w:val="001A42A7"/>
    <w:rsid w:val="001A5F0D"/>
    <w:rsid w:val="001A6A13"/>
    <w:rsid w:val="001A75DD"/>
    <w:rsid w:val="001B027B"/>
    <w:rsid w:val="001B056F"/>
    <w:rsid w:val="001B09A9"/>
    <w:rsid w:val="001B0C0E"/>
    <w:rsid w:val="001B0DC7"/>
    <w:rsid w:val="001B4636"/>
    <w:rsid w:val="001B5C24"/>
    <w:rsid w:val="001B6120"/>
    <w:rsid w:val="001B68F1"/>
    <w:rsid w:val="001C1742"/>
    <w:rsid w:val="001C204C"/>
    <w:rsid w:val="001C2169"/>
    <w:rsid w:val="001C2869"/>
    <w:rsid w:val="001C30A9"/>
    <w:rsid w:val="001C362F"/>
    <w:rsid w:val="001C4CE0"/>
    <w:rsid w:val="001C58E7"/>
    <w:rsid w:val="001D171A"/>
    <w:rsid w:val="001D1776"/>
    <w:rsid w:val="001D1D81"/>
    <w:rsid w:val="001D1E1C"/>
    <w:rsid w:val="001D35B0"/>
    <w:rsid w:val="001D3F7B"/>
    <w:rsid w:val="001D47F2"/>
    <w:rsid w:val="001D4CF0"/>
    <w:rsid w:val="001D7CBE"/>
    <w:rsid w:val="001E166C"/>
    <w:rsid w:val="001E1702"/>
    <w:rsid w:val="001E22A5"/>
    <w:rsid w:val="001E4EDF"/>
    <w:rsid w:val="001E61B1"/>
    <w:rsid w:val="001E65DC"/>
    <w:rsid w:val="001F09B2"/>
    <w:rsid w:val="001F0F68"/>
    <w:rsid w:val="001F1691"/>
    <w:rsid w:val="001F1C7A"/>
    <w:rsid w:val="001F1E7D"/>
    <w:rsid w:val="001F2D66"/>
    <w:rsid w:val="001F3F65"/>
    <w:rsid w:val="001F7E2F"/>
    <w:rsid w:val="00200070"/>
    <w:rsid w:val="00200C16"/>
    <w:rsid w:val="00202366"/>
    <w:rsid w:val="00202F45"/>
    <w:rsid w:val="00204BE1"/>
    <w:rsid w:val="002069CF"/>
    <w:rsid w:val="0020758D"/>
    <w:rsid w:val="002079F9"/>
    <w:rsid w:val="002105B7"/>
    <w:rsid w:val="0021170A"/>
    <w:rsid w:val="002127E4"/>
    <w:rsid w:val="002140D7"/>
    <w:rsid w:val="002200B1"/>
    <w:rsid w:val="0022099F"/>
    <w:rsid w:val="0022306E"/>
    <w:rsid w:val="002230FA"/>
    <w:rsid w:val="0022581C"/>
    <w:rsid w:val="0022624D"/>
    <w:rsid w:val="00226C6A"/>
    <w:rsid w:val="0022700F"/>
    <w:rsid w:val="002270E3"/>
    <w:rsid w:val="00231BB2"/>
    <w:rsid w:val="0023222F"/>
    <w:rsid w:val="0023321A"/>
    <w:rsid w:val="00233EF0"/>
    <w:rsid w:val="002340D1"/>
    <w:rsid w:val="002346C2"/>
    <w:rsid w:val="002356E2"/>
    <w:rsid w:val="00236115"/>
    <w:rsid w:val="00236537"/>
    <w:rsid w:val="0024139F"/>
    <w:rsid w:val="002418A1"/>
    <w:rsid w:val="00241EA0"/>
    <w:rsid w:val="00241FB2"/>
    <w:rsid w:val="00245B52"/>
    <w:rsid w:val="00246F3E"/>
    <w:rsid w:val="002526A5"/>
    <w:rsid w:val="00252A01"/>
    <w:rsid w:val="00254604"/>
    <w:rsid w:val="00254735"/>
    <w:rsid w:val="002559A7"/>
    <w:rsid w:val="00256DFE"/>
    <w:rsid w:val="00257FC5"/>
    <w:rsid w:val="00260C97"/>
    <w:rsid w:val="0026199E"/>
    <w:rsid w:val="00263BB5"/>
    <w:rsid w:val="00266FBC"/>
    <w:rsid w:val="00267147"/>
    <w:rsid w:val="0026771D"/>
    <w:rsid w:val="00270A43"/>
    <w:rsid w:val="0027161A"/>
    <w:rsid w:val="002751FE"/>
    <w:rsid w:val="0028154B"/>
    <w:rsid w:val="0028154F"/>
    <w:rsid w:val="002817B0"/>
    <w:rsid w:val="0028223B"/>
    <w:rsid w:val="0028272E"/>
    <w:rsid w:val="00283889"/>
    <w:rsid w:val="00284D31"/>
    <w:rsid w:val="00285E3E"/>
    <w:rsid w:val="00290723"/>
    <w:rsid w:val="00290CC7"/>
    <w:rsid w:val="00291EBD"/>
    <w:rsid w:val="0029229C"/>
    <w:rsid w:val="002928DB"/>
    <w:rsid w:val="002929E1"/>
    <w:rsid w:val="00293396"/>
    <w:rsid w:val="00297058"/>
    <w:rsid w:val="00297196"/>
    <w:rsid w:val="002A0F58"/>
    <w:rsid w:val="002A1230"/>
    <w:rsid w:val="002A3A61"/>
    <w:rsid w:val="002A463D"/>
    <w:rsid w:val="002A4FC7"/>
    <w:rsid w:val="002A60DC"/>
    <w:rsid w:val="002A7D94"/>
    <w:rsid w:val="002B1E83"/>
    <w:rsid w:val="002B2BB4"/>
    <w:rsid w:val="002B351E"/>
    <w:rsid w:val="002B69FF"/>
    <w:rsid w:val="002B6B5A"/>
    <w:rsid w:val="002B7756"/>
    <w:rsid w:val="002C01C6"/>
    <w:rsid w:val="002C03DD"/>
    <w:rsid w:val="002C1EE5"/>
    <w:rsid w:val="002C30B6"/>
    <w:rsid w:val="002C4B57"/>
    <w:rsid w:val="002C5525"/>
    <w:rsid w:val="002C7A9F"/>
    <w:rsid w:val="002D1066"/>
    <w:rsid w:val="002D2E4F"/>
    <w:rsid w:val="002D3A78"/>
    <w:rsid w:val="002D6DDA"/>
    <w:rsid w:val="002D73A9"/>
    <w:rsid w:val="002E0649"/>
    <w:rsid w:val="002E2474"/>
    <w:rsid w:val="002E3F62"/>
    <w:rsid w:val="002E4103"/>
    <w:rsid w:val="002E60C3"/>
    <w:rsid w:val="002E75D6"/>
    <w:rsid w:val="002E7CB0"/>
    <w:rsid w:val="002F0A1A"/>
    <w:rsid w:val="002F3785"/>
    <w:rsid w:val="002F50AC"/>
    <w:rsid w:val="002F5EEA"/>
    <w:rsid w:val="002F65C2"/>
    <w:rsid w:val="002F71CA"/>
    <w:rsid w:val="00300092"/>
    <w:rsid w:val="00300956"/>
    <w:rsid w:val="00303045"/>
    <w:rsid w:val="00303166"/>
    <w:rsid w:val="00303873"/>
    <w:rsid w:val="00310214"/>
    <w:rsid w:val="00311E6C"/>
    <w:rsid w:val="00314001"/>
    <w:rsid w:val="00314470"/>
    <w:rsid w:val="00322834"/>
    <w:rsid w:val="00325BDE"/>
    <w:rsid w:val="00326460"/>
    <w:rsid w:val="00330683"/>
    <w:rsid w:val="00332698"/>
    <w:rsid w:val="00332E2E"/>
    <w:rsid w:val="00335BD9"/>
    <w:rsid w:val="00335DAD"/>
    <w:rsid w:val="003360C0"/>
    <w:rsid w:val="00336FE3"/>
    <w:rsid w:val="003404D0"/>
    <w:rsid w:val="00340FB8"/>
    <w:rsid w:val="00341F83"/>
    <w:rsid w:val="003433C6"/>
    <w:rsid w:val="0034431C"/>
    <w:rsid w:val="003443F4"/>
    <w:rsid w:val="00344F71"/>
    <w:rsid w:val="003457AB"/>
    <w:rsid w:val="00345B73"/>
    <w:rsid w:val="003464CB"/>
    <w:rsid w:val="00347368"/>
    <w:rsid w:val="00351D2E"/>
    <w:rsid w:val="00357A52"/>
    <w:rsid w:val="00357C24"/>
    <w:rsid w:val="0036027F"/>
    <w:rsid w:val="003603D9"/>
    <w:rsid w:val="00361A46"/>
    <w:rsid w:val="00361EDE"/>
    <w:rsid w:val="00362020"/>
    <w:rsid w:val="00362B1E"/>
    <w:rsid w:val="0036353E"/>
    <w:rsid w:val="00363F86"/>
    <w:rsid w:val="003658C3"/>
    <w:rsid w:val="00366DED"/>
    <w:rsid w:val="00367FBF"/>
    <w:rsid w:val="00370258"/>
    <w:rsid w:val="00371774"/>
    <w:rsid w:val="00371AEE"/>
    <w:rsid w:val="0037266E"/>
    <w:rsid w:val="003728FD"/>
    <w:rsid w:val="00374D57"/>
    <w:rsid w:val="00380618"/>
    <w:rsid w:val="0038185B"/>
    <w:rsid w:val="003821D0"/>
    <w:rsid w:val="00382CDA"/>
    <w:rsid w:val="00382CFB"/>
    <w:rsid w:val="0038354D"/>
    <w:rsid w:val="00392051"/>
    <w:rsid w:val="00393DA9"/>
    <w:rsid w:val="00393DCB"/>
    <w:rsid w:val="00394C8C"/>
    <w:rsid w:val="003959D7"/>
    <w:rsid w:val="00395D56"/>
    <w:rsid w:val="00395F46"/>
    <w:rsid w:val="003965F2"/>
    <w:rsid w:val="003967DD"/>
    <w:rsid w:val="003A3F58"/>
    <w:rsid w:val="003A6C77"/>
    <w:rsid w:val="003B02D7"/>
    <w:rsid w:val="003B071F"/>
    <w:rsid w:val="003B144A"/>
    <w:rsid w:val="003B1FA7"/>
    <w:rsid w:val="003B4B0A"/>
    <w:rsid w:val="003B6519"/>
    <w:rsid w:val="003C13CE"/>
    <w:rsid w:val="003C37E3"/>
    <w:rsid w:val="003C3993"/>
    <w:rsid w:val="003C5FE7"/>
    <w:rsid w:val="003C78F6"/>
    <w:rsid w:val="003D0896"/>
    <w:rsid w:val="003D1771"/>
    <w:rsid w:val="003D1A44"/>
    <w:rsid w:val="003D2B71"/>
    <w:rsid w:val="003D3079"/>
    <w:rsid w:val="003D3BA4"/>
    <w:rsid w:val="003D60CC"/>
    <w:rsid w:val="003D63F7"/>
    <w:rsid w:val="003D6EE4"/>
    <w:rsid w:val="003D7137"/>
    <w:rsid w:val="003E0131"/>
    <w:rsid w:val="003E1113"/>
    <w:rsid w:val="003E420B"/>
    <w:rsid w:val="003E66A4"/>
    <w:rsid w:val="003E676D"/>
    <w:rsid w:val="003E7F53"/>
    <w:rsid w:val="003F05E5"/>
    <w:rsid w:val="003F772D"/>
    <w:rsid w:val="003F78E0"/>
    <w:rsid w:val="003F7E89"/>
    <w:rsid w:val="00400349"/>
    <w:rsid w:val="0040043C"/>
    <w:rsid w:val="004004A6"/>
    <w:rsid w:val="00400CE4"/>
    <w:rsid w:val="004029EA"/>
    <w:rsid w:val="00403C74"/>
    <w:rsid w:val="00405074"/>
    <w:rsid w:val="00410FB5"/>
    <w:rsid w:val="00414667"/>
    <w:rsid w:val="00414AE6"/>
    <w:rsid w:val="00417705"/>
    <w:rsid w:val="00417CB7"/>
    <w:rsid w:val="00420340"/>
    <w:rsid w:val="00421C04"/>
    <w:rsid w:val="00422E15"/>
    <w:rsid w:val="00423350"/>
    <w:rsid w:val="004246C2"/>
    <w:rsid w:val="00424C64"/>
    <w:rsid w:val="00426356"/>
    <w:rsid w:val="0043197E"/>
    <w:rsid w:val="00433716"/>
    <w:rsid w:val="004338E0"/>
    <w:rsid w:val="00434954"/>
    <w:rsid w:val="004365EE"/>
    <w:rsid w:val="004368A4"/>
    <w:rsid w:val="00441138"/>
    <w:rsid w:val="004412D3"/>
    <w:rsid w:val="00441AE9"/>
    <w:rsid w:val="0044224D"/>
    <w:rsid w:val="004422CA"/>
    <w:rsid w:val="0044256E"/>
    <w:rsid w:val="00443C6A"/>
    <w:rsid w:val="004457D8"/>
    <w:rsid w:val="00447421"/>
    <w:rsid w:val="0044757F"/>
    <w:rsid w:val="004501B2"/>
    <w:rsid w:val="004502C8"/>
    <w:rsid w:val="00450943"/>
    <w:rsid w:val="004509A9"/>
    <w:rsid w:val="00452103"/>
    <w:rsid w:val="00455BB1"/>
    <w:rsid w:val="00456576"/>
    <w:rsid w:val="00462A49"/>
    <w:rsid w:val="00462AAF"/>
    <w:rsid w:val="00463FD6"/>
    <w:rsid w:val="00464C39"/>
    <w:rsid w:val="004658E0"/>
    <w:rsid w:val="00466704"/>
    <w:rsid w:val="00467282"/>
    <w:rsid w:val="00467625"/>
    <w:rsid w:val="00467BA2"/>
    <w:rsid w:val="004721C2"/>
    <w:rsid w:val="0047683D"/>
    <w:rsid w:val="00480A8A"/>
    <w:rsid w:val="00480D53"/>
    <w:rsid w:val="00480ED2"/>
    <w:rsid w:val="00481685"/>
    <w:rsid w:val="00484D98"/>
    <w:rsid w:val="00486B8D"/>
    <w:rsid w:val="00487BC3"/>
    <w:rsid w:val="004906FD"/>
    <w:rsid w:val="00490C06"/>
    <w:rsid w:val="00490E22"/>
    <w:rsid w:val="004926B8"/>
    <w:rsid w:val="0049307A"/>
    <w:rsid w:val="004940CA"/>
    <w:rsid w:val="004944BF"/>
    <w:rsid w:val="00495451"/>
    <w:rsid w:val="004958A8"/>
    <w:rsid w:val="004959AF"/>
    <w:rsid w:val="00496035"/>
    <w:rsid w:val="00496C8B"/>
    <w:rsid w:val="00497884"/>
    <w:rsid w:val="004979DF"/>
    <w:rsid w:val="004A0432"/>
    <w:rsid w:val="004A05B3"/>
    <w:rsid w:val="004A19A5"/>
    <w:rsid w:val="004B113D"/>
    <w:rsid w:val="004B2EA1"/>
    <w:rsid w:val="004B3FB7"/>
    <w:rsid w:val="004B445D"/>
    <w:rsid w:val="004B4985"/>
    <w:rsid w:val="004B52D1"/>
    <w:rsid w:val="004C249F"/>
    <w:rsid w:val="004C29D8"/>
    <w:rsid w:val="004C420D"/>
    <w:rsid w:val="004C6250"/>
    <w:rsid w:val="004D016C"/>
    <w:rsid w:val="004D29F6"/>
    <w:rsid w:val="004D43B5"/>
    <w:rsid w:val="004D5559"/>
    <w:rsid w:val="004D5631"/>
    <w:rsid w:val="004D70A0"/>
    <w:rsid w:val="004D72EF"/>
    <w:rsid w:val="004D7A54"/>
    <w:rsid w:val="004E35F5"/>
    <w:rsid w:val="004E3ABD"/>
    <w:rsid w:val="004E3DF8"/>
    <w:rsid w:val="004F057A"/>
    <w:rsid w:val="004F0FFE"/>
    <w:rsid w:val="004F1A8B"/>
    <w:rsid w:val="004F2484"/>
    <w:rsid w:val="004F5C2E"/>
    <w:rsid w:val="004F6BE3"/>
    <w:rsid w:val="004F771A"/>
    <w:rsid w:val="0050256E"/>
    <w:rsid w:val="00505833"/>
    <w:rsid w:val="0050640D"/>
    <w:rsid w:val="00510297"/>
    <w:rsid w:val="00510902"/>
    <w:rsid w:val="00511321"/>
    <w:rsid w:val="00513AD8"/>
    <w:rsid w:val="0051648B"/>
    <w:rsid w:val="005168F0"/>
    <w:rsid w:val="005171C4"/>
    <w:rsid w:val="005176B1"/>
    <w:rsid w:val="00517B21"/>
    <w:rsid w:val="005222B0"/>
    <w:rsid w:val="00523254"/>
    <w:rsid w:val="0052429A"/>
    <w:rsid w:val="00524AFB"/>
    <w:rsid w:val="00526517"/>
    <w:rsid w:val="0052738A"/>
    <w:rsid w:val="00532717"/>
    <w:rsid w:val="00537389"/>
    <w:rsid w:val="00537CBC"/>
    <w:rsid w:val="00540698"/>
    <w:rsid w:val="00541890"/>
    <w:rsid w:val="00541C6F"/>
    <w:rsid w:val="00541D33"/>
    <w:rsid w:val="00542304"/>
    <w:rsid w:val="00543DB3"/>
    <w:rsid w:val="00546B3D"/>
    <w:rsid w:val="00546BEC"/>
    <w:rsid w:val="0054790C"/>
    <w:rsid w:val="0055053B"/>
    <w:rsid w:val="00550BD8"/>
    <w:rsid w:val="005527FA"/>
    <w:rsid w:val="00553DC5"/>
    <w:rsid w:val="00553DF5"/>
    <w:rsid w:val="00555B54"/>
    <w:rsid w:val="00557905"/>
    <w:rsid w:val="005602FD"/>
    <w:rsid w:val="00560E45"/>
    <w:rsid w:val="005611C0"/>
    <w:rsid w:val="00562761"/>
    <w:rsid w:val="005647F5"/>
    <w:rsid w:val="00564F0D"/>
    <w:rsid w:val="005653FF"/>
    <w:rsid w:val="005664B3"/>
    <w:rsid w:val="00566A5E"/>
    <w:rsid w:val="00566DA6"/>
    <w:rsid w:val="005675E5"/>
    <w:rsid w:val="00570BE0"/>
    <w:rsid w:val="00571595"/>
    <w:rsid w:val="00571986"/>
    <w:rsid w:val="0057355B"/>
    <w:rsid w:val="00573DB8"/>
    <w:rsid w:val="00576103"/>
    <w:rsid w:val="005764CB"/>
    <w:rsid w:val="005770CD"/>
    <w:rsid w:val="00580384"/>
    <w:rsid w:val="00580D36"/>
    <w:rsid w:val="00582397"/>
    <w:rsid w:val="00585B8C"/>
    <w:rsid w:val="0058706D"/>
    <w:rsid w:val="00590942"/>
    <w:rsid w:val="00590AE0"/>
    <w:rsid w:val="00591515"/>
    <w:rsid w:val="00591F24"/>
    <w:rsid w:val="00591F97"/>
    <w:rsid w:val="00592EF1"/>
    <w:rsid w:val="005972E5"/>
    <w:rsid w:val="005A11B7"/>
    <w:rsid w:val="005A12CA"/>
    <w:rsid w:val="005A211A"/>
    <w:rsid w:val="005A2E61"/>
    <w:rsid w:val="005A5908"/>
    <w:rsid w:val="005A6039"/>
    <w:rsid w:val="005B054E"/>
    <w:rsid w:val="005B172C"/>
    <w:rsid w:val="005B38CC"/>
    <w:rsid w:val="005B53B3"/>
    <w:rsid w:val="005B58E4"/>
    <w:rsid w:val="005B6132"/>
    <w:rsid w:val="005C2C06"/>
    <w:rsid w:val="005C31EB"/>
    <w:rsid w:val="005C3C07"/>
    <w:rsid w:val="005C649C"/>
    <w:rsid w:val="005C6B98"/>
    <w:rsid w:val="005C6DF5"/>
    <w:rsid w:val="005C78CF"/>
    <w:rsid w:val="005D01FF"/>
    <w:rsid w:val="005D0C87"/>
    <w:rsid w:val="005D13B9"/>
    <w:rsid w:val="005D3954"/>
    <w:rsid w:val="005D4447"/>
    <w:rsid w:val="005D59C4"/>
    <w:rsid w:val="005D7F99"/>
    <w:rsid w:val="005E09E1"/>
    <w:rsid w:val="005E0A48"/>
    <w:rsid w:val="005E0BEB"/>
    <w:rsid w:val="005E172F"/>
    <w:rsid w:val="005E185B"/>
    <w:rsid w:val="005E213C"/>
    <w:rsid w:val="005E269C"/>
    <w:rsid w:val="005E36BC"/>
    <w:rsid w:val="005E394A"/>
    <w:rsid w:val="005E5C9E"/>
    <w:rsid w:val="005E7626"/>
    <w:rsid w:val="005F0465"/>
    <w:rsid w:val="005F53B6"/>
    <w:rsid w:val="005F6558"/>
    <w:rsid w:val="00600806"/>
    <w:rsid w:val="00600C3E"/>
    <w:rsid w:val="00601069"/>
    <w:rsid w:val="00601339"/>
    <w:rsid w:val="00601368"/>
    <w:rsid w:val="00601803"/>
    <w:rsid w:val="00601D83"/>
    <w:rsid w:val="00602021"/>
    <w:rsid w:val="006027A1"/>
    <w:rsid w:val="0060282D"/>
    <w:rsid w:val="006031F5"/>
    <w:rsid w:val="00604DA0"/>
    <w:rsid w:val="00606FFA"/>
    <w:rsid w:val="00607430"/>
    <w:rsid w:val="006077CA"/>
    <w:rsid w:val="006108B1"/>
    <w:rsid w:val="00610CDE"/>
    <w:rsid w:val="00611A60"/>
    <w:rsid w:val="0061284B"/>
    <w:rsid w:val="0061335B"/>
    <w:rsid w:val="00616A84"/>
    <w:rsid w:val="006225AD"/>
    <w:rsid w:val="00622DBE"/>
    <w:rsid w:val="006234DC"/>
    <w:rsid w:val="0062485D"/>
    <w:rsid w:val="00624DEB"/>
    <w:rsid w:val="00624ECD"/>
    <w:rsid w:val="006269BC"/>
    <w:rsid w:val="00626B54"/>
    <w:rsid w:val="00630C76"/>
    <w:rsid w:val="0063149D"/>
    <w:rsid w:val="0063385C"/>
    <w:rsid w:val="00633BAB"/>
    <w:rsid w:val="006350B8"/>
    <w:rsid w:val="0064068E"/>
    <w:rsid w:val="00640724"/>
    <w:rsid w:val="0064162E"/>
    <w:rsid w:val="006420C6"/>
    <w:rsid w:val="00642860"/>
    <w:rsid w:val="00643868"/>
    <w:rsid w:val="00644199"/>
    <w:rsid w:val="006444FB"/>
    <w:rsid w:val="00646A1C"/>
    <w:rsid w:val="00646A72"/>
    <w:rsid w:val="00647C09"/>
    <w:rsid w:val="006504CB"/>
    <w:rsid w:val="00650C3C"/>
    <w:rsid w:val="00650F5D"/>
    <w:rsid w:val="006531C9"/>
    <w:rsid w:val="00653803"/>
    <w:rsid w:val="00653AE2"/>
    <w:rsid w:val="00655AC0"/>
    <w:rsid w:val="00657267"/>
    <w:rsid w:val="00657EC7"/>
    <w:rsid w:val="00660DC5"/>
    <w:rsid w:val="0066187F"/>
    <w:rsid w:val="00661C70"/>
    <w:rsid w:val="00662970"/>
    <w:rsid w:val="00665B02"/>
    <w:rsid w:val="006671CA"/>
    <w:rsid w:val="006677E1"/>
    <w:rsid w:val="00672A6B"/>
    <w:rsid w:val="006759D0"/>
    <w:rsid w:val="00675AAF"/>
    <w:rsid w:val="00676C74"/>
    <w:rsid w:val="00677A83"/>
    <w:rsid w:val="00680FAB"/>
    <w:rsid w:val="0068195B"/>
    <w:rsid w:val="006819DC"/>
    <w:rsid w:val="00683E4E"/>
    <w:rsid w:val="00685010"/>
    <w:rsid w:val="00686094"/>
    <w:rsid w:val="006904B4"/>
    <w:rsid w:val="006905C0"/>
    <w:rsid w:val="00690855"/>
    <w:rsid w:val="006931C4"/>
    <w:rsid w:val="00694EEF"/>
    <w:rsid w:val="00695A66"/>
    <w:rsid w:val="0069682B"/>
    <w:rsid w:val="00697CB0"/>
    <w:rsid w:val="006A064D"/>
    <w:rsid w:val="006A1414"/>
    <w:rsid w:val="006A3AC8"/>
    <w:rsid w:val="006A492E"/>
    <w:rsid w:val="006A51B1"/>
    <w:rsid w:val="006A6616"/>
    <w:rsid w:val="006B341C"/>
    <w:rsid w:val="006B762C"/>
    <w:rsid w:val="006C002D"/>
    <w:rsid w:val="006C005C"/>
    <w:rsid w:val="006C036B"/>
    <w:rsid w:val="006C0790"/>
    <w:rsid w:val="006C0915"/>
    <w:rsid w:val="006C0D73"/>
    <w:rsid w:val="006C23FA"/>
    <w:rsid w:val="006C36C0"/>
    <w:rsid w:val="006C62DF"/>
    <w:rsid w:val="006C6D3E"/>
    <w:rsid w:val="006C7960"/>
    <w:rsid w:val="006D03FB"/>
    <w:rsid w:val="006D06EA"/>
    <w:rsid w:val="006D0714"/>
    <w:rsid w:val="006D1412"/>
    <w:rsid w:val="006D2799"/>
    <w:rsid w:val="006D37B2"/>
    <w:rsid w:val="006D7B9F"/>
    <w:rsid w:val="006D7C6C"/>
    <w:rsid w:val="006E0B83"/>
    <w:rsid w:val="006E103A"/>
    <w:rsid w:val="006E16E1"/>
    <w:rsid w:val="006E6358"/>
    <w:rsid w:val="006E7898"/>
    <w:rsid w:val="006E7EFF"/>
    <w:rsid w:val="006F0C88"/>
    <w:rsid w:val="006F0FBD"/>
    <w:rsid w:val="006F4509"/>
    <w:rsid w:val="006F480F"/>
    <w:rsid w:val="006F4CC7"/>
    <w:rsid w:val="006F4D39"/>
    <w:rsid w:val="006F4E78"/>
    <w:rsid w:val="006F58E0"/>
    <w:rsid w:val="007015F2"/>
    <w:rsid w:val="00704CBC"/>
    <w:rsid w:val="00704EA4"/>
    <w:rsid w:val="007051F1"/>
    <w:rsid w:val="0070557D"/>
    <w:rsid w:val="00706439"/>
    <w:rsid w:val="00706553"/>
    <w:rsid w:val="00707D1E"/>
    <w:rsid w:val="007108E0"/>
    <w:rsid w:val="00710D32"/>
    <w:rsid w:val="00711461"/>
    <w:rsid w:val="00711E04"/>
    <w:rsid w:val="00712FD7"/>
    <w:rsid w:val="00713B16"/>
    <w:rsid w:val="00715810"/>
    <w:rsid w:val="00715AB6"/>
    <w:rsid w:val="00721905"/>
    <w:rsid w:val="0072361D"/>
    <w:rsid w:val="00723917"/>
    <w:rsid w:val="007239A9"/>
    <w:rsid w:val="007245D7"/>
    <w:rsid w:val="00725509"/>
    <w:rsid w:val="00726676"/>
    <w:rsid w:val="00726FC1"/>
    <w:rsid w:val="007301FC"/>
    <w:rsid w:val="007305F8"/>
    <w:rsid w:val="007311D8"/>
    <w:rsid w:val="0073166A"/>
    <w:rsid w:val="00732E42"/>
    <w:rsid w:val="0073387D"/>
    <w:rsid w:val="00733B66"/>
    <w:rsid w:val="00733D5D"/>
    <w:rsid w:val="0074016A"/>
    <w:rsid w:val="0074304E"/>
    <w:rsid w:val="00745266"/>
    <w:rsid w:val="007466BB"/>
    <w:rsid w:val="00754439"/>
    <w:rsid w:val="007549A0"/>
    <w:rsid w:val="00755B18"/>
    <w:rsid w:val="00757F99"/>
    <w:rsid w:val="00760E01"/>
    <w:rsid w:val="00761508"/>
    <w:rsid w:val="00764E52"/>
    <w:rsid w:val="00766855"/>
    <w:rsid w:val="00767308"/>
    <w:rsid w:val="00767887"/>
    <w:rsid w:val="007726C9"/>
    <w:rsid w:val="007737D7"/>
    <w:rsid w:val="00774E0E"/>
    <w:rsid w:val="0077683E"/>
    <w:rsid w:val="007807B7"/>
    <w:rsid w:val="007824F3"/>
    <w:rsid w:val="00784D43"/>
    <w:rsid w:val="00787593"/>
    <w:rsid w:val="00790D03"/>
    <w:rsid w:val="00791A2F"/>
    <w:rsid w:val="00792DA6"/>
    <w:rsid w:val="00795207"/>
    <w:rsid w:val="00797279"/>
    <w:rsid w:val="007975C7"/>
    <w:rsid w:val="00797D26"/>
    <w:rsid w:val="007A0005"/>
    <w:rsid w:val="007A027D"/>
    <w:rsid w:val="007A1620"/>
    <w:rsid w:val="007A176B"/>
    <w:rsid w:val="007A19AC"/>
    <w:rsid w:val="007A2345"/>
    <w:rsid w:val="007A4528"/>
    <w:rsid w:val="007A521F"/>
    <w:rsid w:val="007A736A"/>
    <w:rsid w:val="007B12B0"/>
    <w:rsid w:val="007B1BAE"/>
    <w:rsid w:val="007B23E7"/>
    <w:rsid w:val="007B2806"/>
    <w:rsid w:val="007B3FD8"/>
    <w:rsid w:val="007B4243"/>
    <w:rsid w:val="007B4868"/>
    <w:rsid w:val="007B5938"/>
    <w:rsid w:val="007C036C"/>
    <w:rsid w:val="007C16BB"/>
    <w:rsid w:val="007C174F"/>
    <w:rsid w:val="007C72ED"/>
    <w:rsid w:val="007C7869"/>
    <w:rsid w:val="007C7E88"/>
    <w:rsid w:val="007D061F"/>
    <w:rsid w:val="007D377F"/>
    <w:rsid w:val="007D3CDA"/>
    <w:rsid w:val="007D568D"/>
    <w:rsid w:val="007D7229"/>
    <w:rsid w:val="007E0365"/>
    <w:rsid w:val="007E106F"/>
    <w:rsid w:val="007E10A4"/>
    <w:rsid w:val="007E2D76"/>
    <w:rsid w:val="007E37FF"/>
    <w:rsid w:val="007E4113"/>
    <w:rsid w:val="007E50A9"/>
    <w:rsid w:val="007F1E77"/>
    <w:rsid w:val="007F28E5"/>
    <w:rsid w:val="007F33F2"/>
    <w:rsid w:val="007F36D8"/>
    <w:rsid w:val="007F3ACD"/>
    <w:rsid w:val="007F5FDC"/>
    <w:rsid w:val="007F6A15"/>
    <w:rsid w:val="007F6E46"/>
    <w:rsid w:val="007F7921"/>
    <w:rsid w:val="00803B1D"/>
    <w:rsid w:val="00805832"/>
    <w:rsid w:val="008068D1"/>
    <w:rsid w:val="008074B3"/>
    <w:rsid w:val="00807BF3"/>
    <w:rsid w:val="00810A02"/>
    <w:rsid w:val="00811077"/>
    <w:rsid w:val="00812B3C"/>
    <w:rsid w:val="00812F00"/>
    <w:rsid w:val="008134CF"/>
    <w:rsid w:val="008139B0"/>
    <w:rsid w:val="00813A33"/>
    <w:rsid w:val="00814139"/>
    <w:rsid w:val="00814B65"/>
    <w:rsid w:val="00815A0B"/>
    <w:rsid w:val="008174C6"/>
    <w:rsid w:val="008205C2"/>
    <w:rsid w:val="008206C3"/>
    <w:rsid w:val="008214B9"/>
    <w:rsid w:val="00823333"/>
    <w:rsid w:val="00823351"/>
    <w:rsid w:val="0082493B"/>
    <w:rsid w:val="00825122"/>
    <w:rsid w:val="00825451"/>
    <w:rsid w:val="00825599"/>
    <w:rsid w:val="00835651"/>
    <w:rsid w:val="00844359"/>
    <w:rsid w:val="00845BFC"/>
    <w:rsid w:val="00847C92"/>
    <w:rsid w:val="0085027D"/>
    <w:rsid w:val="00851494"/>
    <w:rsid w:val="00853AB8"/>
    <w:rsid w:val="0085479C"/>
    <w:rsid w:val="00856556"/>
    <w:rsid w:val="00856B9E"/>
    <w:rsid w:val="00856D86"/>
    <w:rsid w:val="0085730D"/>
    <w:rsid w:val="0086090C"/>
    <w:rsid w:val="008614B6"/>
    <w:rsid w:val="00861A4F"/>
    <w:rsid w:val="00861C2E"/>
    <w:rsid w:val="008644B9"/>
    <w:rsid w:val="008645D9"/>
    <w:rsid w:val="00864FCD"/>
    <w:rsid w:val="00870384"/>
    <w:rsid w:val="00871145"/>
    <w:rsid w:val="00871754"/>
    <w:rsid w:val="00871A3A"/>
    <w:rsid w:val="00872932"/>
    <w:rsid w:val="00873E6B"/>
    <w:rsid w:val="008746C7"/>
    <w:rsid w:val="00875404"/>
    <w:rsid w:val="008763F5"/>
    <w:rsid w:val="00876C6A"/>
    <w:rsid w:val="00876E2C"/>
    <w:rsid w:val="00876F09"/>
    <w:rsid w:val="00877CBE"/>
    <w:rsid w:val="008813F5"/>
    <w:rsid w:val="00882210"/>
    <w:rsid w:val="00882598"/>
    <w:rsid w:val="0088297A"/>
    <w:rsid w:val="0088359A"/>
    <w:rsid w:val="00884A0D"/>
    <w:rsid w:val="00885236"/>
    <w:rsid w:val="00886429"/>
    <w:rsid w:val="00886A80"/>
    <w:rsid w:val="008927B5"/>
    <w:rsid w:val="00892B61"/>
    <w:rsid w:val="00893877"/>
    <w:rsid w:val="00895938"/>
    <w:rsid w:val="008966CD"/>
    <w:rsid w:val="0089686A"/>
    <w:rsid w:val="008A1DC8"/>
    <w:rsid w:val="008A381F"/>
    <w:rsid w:val="008A42B7"/>
    <w:rsid w:val="008A46C5"/>
    <w:rsid w:val="008A4EF4"/>
    <w:rsid w:val="008A73A1"/>
    <w:rsid w:val="008A7A2C"/>
    <w:rsid w:val="008B06C4"/>
    <w:rsid w:val="008B0806"/>
    <w:rsid w:val="008B1851"/>
    <w:rsid w:val="008B1FB0"/>
    <w:rsid w:val="008B2223"/>
    <w:rsid w:val="008B34B2"/>
    <w:rsid w:val="008B4AA8"/>
    <w:rsid w:val="008B4D49"/>
    <w:rsid w:val="008B64D6"/>
    <w:rsid w:val="008C12C2"/>
    <w:rsid w:val="008C20ED"/>
    <w:rsid w:val="008C2692"/>
    <w:rsid w:val="008C3F01"/>
    <w:rsid w:val="008C4175"/>
    <w:rsid w:val="008C42A5"/>
    <w:rsid w:val="008C46C2"/>
    <w:rsid w:val="008C6430"/>
    <w:rsid w:val="008D0636"/>
    <w:rsid w:val="008D09C6"/>
    <w:rsid w:val="008D1C2C"/>
    <w:rsid w:val="008D2D25"/>
    <w:rsid w:val="008D485D"/>
    <w:rsid w:val="008D6DD6"/>
    <w:rsid w:val="008E0A59"/>
    <w:rsid w:val="008E3CCD"/>
    <w:rsid w:val="008E5AF2"/>
    <w:rsid w:val="008E78E2"/>
    <w:rsid w:val="008E7C6F"/>
    <w:rsid w:val="008F0B54"/>
    <w:rsid w:val="008F480C"/>
    <w:rsid w:val="008F4C46"/>
    <w:rsid w:val="008F5B83"/>
    <w:rsid w:val="008F7AE3"/>
    <w:rsid w:val="009012EA"/>
    <w:rsid w:val="00902CCD"/>
    <w:rsid w:val="00904A23"/>
    <w:rsid w:val="00904D3D"/>
    <w:rsid w:val="009055E3"/>
    <w:rsid w:val="00906876"/>
    <w:rsid w:val="00906DE3"/>
    <w:rsid w:val="00907B31"/>
    <w:rsid w:val="00910133"/>
    <w:rsid w:val="00910A05"/>
    <w:rsid w:val="00910B27"/>
    <w:rsid w:val="00911057"/>
    <w:rsid w:val="009128A4"/>
    <w:rsid w:val="00915717"/>
    <w:rsid w:val="009166E6"/>
    <w:rsid w:val="00917BED"/>
    <w:rsid w:val="00920170"/>
    <w:rsid w:val="00920750"/>
    <w:rsid w:val="009229F6"/>
    <w:rsid w:val="00922E9C"/>
    <w:rsid w:val="0092589C"/>
    <w:rsid w:val="00927287"/>
    <w:rsid w:val="00930CF8"/>
    <w:rsid w:val="009317A0"/>
    <w:rsid w:val="00932305"/>
    <w:rsid w:val="009330ED"/>
    <w:rsid w:val="00934760"/>
    <w:rsid w:val="009349AE"/>
    <w:rsid w:val="009353FC"/>
    <w:rsid w:val="00936167"/>
    <w:rsid w:val="00936CAB"/>
    <w:rsid w:val="00940AC2"/>
    <w:rsid w:val="009412DE"/>
    <w:rsid w:val="00942537"/>
    <w:rsid w:val="00942C6A"/>
    <w:rsid w:val="00943023"/>
    <w:rsid w:val="00945DBF"/>
    <w:rsid w:val="00946FEE"/>
    <w:rsid w:val="00950AFC"/>
    <w:rsid w:val="009533D5"/>
    <w:rsid w:val="00954296"/>
    <w:rsid w:val="009548D5"/>
    <w:rsid w:val="00956B74"/>
    <w:rsid w:val="0095702A"/>
    <w:rsid w:val="0095799B"/>
    <w:rsid w:val="00960F58"/>
    <w:rsid w:val="009620A6"/>
    <w:rsid w:val="00962E8B"/>
    <w:rsid w:val="00963701"/>
    <w:rsid w:val="009642B7"/>
    <w:rsid w:val="009661BA"/>
    <w:rsid w:val="0097098E"/>
    <w:rsid w:val="00970AC6"/>
    <w:rsid w:val="00970E51"/>
    <w:rsid w:val="009717A3"/>
    <w:rsid w:val="0097330F"/>
    <w:rsid w:val="0097365B"/>
    <w:rsid w:val="00974F07"/>
    <w:rsid w:val="00981D25"/>
    <w:rsid w:val="009834EB"/>
    <w:rsid w:val="009842A9"/>
    <w:rsid w:val="009848D9"/>
    <w:rsid w:val="00984D1C"/>
    <w:rsid w:val="009851A1"/>
    <w:rsid w:val="009863E3"/>
    <w:rsid w:val="00987987"/>
    <w:rsid w:val="009908F8"/>
    <w:rsid w:val="00991E1C"/>
    <w:rsid w:val="00992C65"/>
    <w:rsid w:val="00994009"/>
    <w:rsid w:val="009967FA"/>
    <w:rsid w:val="009A07B3"/>
    <w:rsid w:val="009A21F6"/>
    <w:rsid w:val="009A2FDD"/>
    <w:rsid w:val="009A3432"/>
    <w:rsid w:val="009A5BAE"/>
    <w:rsid w:val="009A5C51"/>
    <w:rsid w:val="009A659F"/>
    <w:rsid w:val="009B0669"/>
    <w:rsid w:val="009B19F6"/>
    <w:rsid w:val="009B2C86"/>
    <w:rsid w:val="009B2D8E"/>
    <w:rsid w:val="009B322D"/>
    <w:rsid w:val="009B3564"/>
    <w:rsid w:val="009B47A4"/>
    <w:rsid w:val="009B5D28"/>
    <w:rsid w:val="009B79A8"/>
    <w:rsid w:val="009C0E01"/>
    <w:rsid w:val="009C0F71"/>
    <w:rsid w:val="009C0FAA"/>
    <w:rsid w:val="009C125A"/>
    <w:rsid w:val="009C1EDE"/>
    <w:rsid w:val="009C25D7"/>
    <w:rsid w:val="009C4A73"/>
    <w:rsid w:val="009C5924"/>
    <w:rsid w:val="009C5A11"/>
    <w:rsid w:val="009C5F37"/>
    <w:rsid w:val="009C6BBC"/>
    <w:rsid w:val="009C70CF"/>
    <w:rsid w:val="009C7D47"/>
    <w:rsid w:val="009C7D7D"/>
    <w:rsid w:val="009D02A4"/>
    <w:rsid w:val="009D1D05"/>
    <w:rsid w:val="009D1E3F"/>
    <w:rsid w:val="009D26F9"/>
    <w:rsid w:val="009D3AA6"/>
    <w:rsid w:val="009D58AA"/>
    <w:rsid w:val="009D62D5"/>
    <w:rsid w:val="009D6821"/>
    <w:rsid w:val="009D6DC3"/>
    <w:rsid w:val="009E27A8"/>
    <w:rsid w:val="009E6D41"/>
    <w:rsid w:val="009E6E81"/>
    <w:rsid w:val="009E6E9B"/>
    <w:rsid w:val="009E71EA"/>
    <w:rsid w:val="009F1F4E"/>
    <w:rsid w:val="009F3C56"/>
    <w:rsid w:val="009F4DC2"/>
    <w:rsid w:val="009F5539"/>
    <w:rsid w:val="009F55EE"/>
    <w:rsid w:val="009F68BE"/>
    <w:rsid w:val="009F6976"/>
    <w:rsid w:val="00A01D2E"/>
    <w:rsid w:val="00A02D7B"/>
    <w:rsid w:val="00A0368A"/>
    <w:rsid w:val="00A0696F"/>
    <w:rsid w:val="00A06A30"/>
    <w:rsid w:val="00A07BB3"/>
    <w:rsid w:val="00A07DEB"/>
    <w:rsid w:val="00A111B2"/>
    <w:rsid w:val="00A11620"/>
    <w:rsid w:val="00A1205B"/>
    <w:rsid w:val="00A12435"/>
    <w:rsid w:val="00A1315F"/>
    <w:rsid w:val="00A13C3D"/>
    <w:rsid w:val="00A13FCC"/>
    <w:rsid w:val="00A15E24"/>
    <w:rsid w:val="00A1727C"/>
    <w:rsid w:val="00A17343"/>
    <w:rsid w:val="00A174BF"/>
    <w:rsid w:val="00A201F9"/>
    <w:rsid w:val="00A21E30"/>
    <w:rsid w:val="00A22224"/>
    <w:rsid w:val="00A24121"/>
    <w:rsid w:val="00A2416A"/>
    <w:rsid w:val="00A259A2"/>
    <w:rsid w:val="00A25FD0"/>
    <w:rsid w:val="00A26003"/>
    <w:rsid w:val="00A274E3"/>
    <w:rsid w:val="00A301E0"/>
    <w:rsid w:val="00A309CA"/>
    <w:rsid w:val="00A30ACE"/>
    <w:rsid w:val="00A31759"/>
    <w:rsid w:val="00A32403"/>
    <w:rsid w:val="00A35A31"/>
    <w:rsid w:val="00A35B0E"/>
    <w:rsid w:val="00A35E65"/>
    <w:rsid w:val="00A36CE2"/>
    <w:rsid w:val="00A37F92"/>
    <w:rsid w:val="00A41F7F"/>
    <w:rsid w:val="00A42774"/>
    <w:rsid w:val="00A42CF2"/>
    <w:rsid w:val="00A4355A"/>
    <w:rsid w:val="00A4441D"/>
    <w:rsid w:val="00A445DB"/>
    <w:rsid w:val="00A4464C"/>
    <w:rsid w:val="00A4577F"/>
    <w:rsid w:val="00A51B94"/>
    <w:rsid w:val="00A5287E"/>
    <w:rsid w:val="00A52FDD"/>
    <w:rsid w:val="00A54A4A"/>
    <w:rsid w:val="00A54F73"/>
    <w:rsid w:val="00A567D7"/>
    <w:rsid w:val="00A601E0"/>
    <w:rsid w:val="00A61792"/>
    <w:rsid w:val="00A62D0A"/>
    <w:rsid w:val="00A636B1"/>
    <w:rsid w:val="00A65411"/>
    <w:rsid w:val="00A65ACC"/>
    <w:rsid w:val="00A65C3B"/>
    <w:rsid w:val="00A65FD9"/>
    <w:rsid w:val="00A66674"/>
    <w:rsid w:val="00A66E73"/>
    <w:rsid w:val="00A7055C"/>
    <w:rsid w:val="00A70897"/>
    <w:rsid w:val="00A720C0"/>
    <w:rsid w:val="00A7283B"/>
    <w:rsid w:val="00A72A81"/>
    <w:rsid w:val="00A74292"/>
    <w:rsid w:val="00A75673"/>
    <w:rsid w:val="00A766A9"/>
    <w:rsid w:val="00A7724D"/>
    <w:rsid w:val="00A778E9"/>
    <w:rsid w:val="00A8048B"/>
    <w:rsid w:val="00A81110"/>
    <w:rsid w:val="00A815C8"/>
    <w:rsid w:val="00A8350F"/>
    <w:rsid w:val="00A8377B"/>
    <w:rsid w:val="00A83786"/>
    <w:rsid w:val="00A83D81"/>
    <w:rsid w:val="00A84D66"/>
    <w:rsid w:val="00A84F97"/>
    <w:rsid w:val="00A85CC8"/>
    <w:rsid w:val="00A85CE6"/>
    <w:rsid w:val="00A87F52"/>
    <w:rsid w:val="00A90117"/>
    <w:rsid w:val="00A919E4"/>
    <w:rsid w:val="00A94BD7"/>
    <w:rsid w:val="00A9575E"/>
    <w:rsid w:val="00A96599"/>
    <w:rsid w:val="00A96604"/>
    <w:rsid w:val="00A97765"/>
    <w:rsid w:val="00AA0A3C"/>
    <w:rsid w:val="00AA1537"/>
    <w:rsid w:val="00AA4BFD"/>
    <w:rsid w:val="00AA4FCF"/>
    <w:rsid w:val="00AA594E"/>
    <w:rsid w:val="00AA6346"/>
    <w:rsid w:val="00AA68C6"/>
    <w:rsid w:val="00AB2205"/>
    <w:rsid w:val="00AB35C0"/>
    <w:rsid w:val="00AB5B1B"/>
    <w:rsid w:val="00AC0FCF"/>
    <w:rsid w:val="00AC27A1"/>
    <w:rsid w:val="00AC5CF7"/>
    <w:rsid w:val="00AC5F50"/>
    <w:rsid w:val="00AC6D31"/>
    <w:rsid w:val="00AC7DD4"/>
    <w:rsid w:val="00AD0F70"/>
    <w:rsid w:val="00AD12B5"/>
    <w:rsid w:val="00AD28DD"/>
    <w:rsid w:val="00AD41D2"/>
    <w:rsid w:val="00AD43EB"/>
    <w:rsid w:val="00AD64F5"/>
    <w:rsid w:val="00AE047E"/>
    <w:rsid w:val="00AE3731"/>
    <w:rsid w:val="00AE53A7"/>
    <w:rsid w:val="00AE591F"/>
    <w:rsid w:val="00AE722A"/>
    <w:rsid w:val="00AE7D2A"/>
    <w:rsid w:val="00AF035C"/>
    <w:rsid w:val="00AF14B7"/>
    <w:rsid w:val="00AF2EB7"/>
    <w:rsid w:val="00AF4397"/>
    <w:rsid w:val="00AF4B06"/>
    <w:rsid w:val="00AF733C"/>
    <w:rsid w:val="00AF7471"/>
    <w:rsid w:val="00B00FA1"/>
    <w:rsid w:val="00B01E80"/>
    <w:rsid w:val="00B0269F"/>
    <w:rsid w:val="00B02716"/>
    <w:rsid w:val="00B048E8"/>
    <w:rsid w:val="00B04BD5"/>
    <w:rsid w:val="00B04C2B"/>
    <w:rsid w:val="00B06A5F"/>
    <w:rsid w:val="00B07DA3"/>
    <w:rsid w:val="00B140CB"/>
    <w:rsid w:val="00B149B3"/>
    <w:rsid w:val="00B20099"/>
    <w:rsid w:val="00B205F9"/>
    <w:rsid w:val="00B20D72"/>
    <w:rsid w:val="00B20E17"/>
    <w:rsid w:val="00B21029"/>
    <w:rsid w:val="00B21078"/>
    <w:rsid w:val="00B25C4B"/>
    <w:rsid w:val="00B3167A"/>
    <w:rsid w:val="00B31BA1"/>
    <w:rsid w:val="00B351B1"/>
    <w:rsid w:val="00B3633C"/>
    <w:rsid w:val="00B377DA"/>
    <w:rsid w:val="00B409AD"/>
    <w:rsid w:val="00B41167"/>
    <w:rsid w:val="00B44AF6"/>
    <w:rsid w:val="00B466F9"/>
    <w:rsid w:val="00B477FE"/>
    <w:rsid w:val="00B51CF9"/>
    <w:rsid w:val="00B51E55"/>
    <w:rsid w:val="00B53E2D"/>
    <w:rsid w:val="00B5430C"/>
    <w:rsid w:val="00B54F19"/>
    <w:rsid w:val="00B55573"/>
    <w:rsid w:val="00B56778"/>
    <w:rsid w:val="00B579B8"/>
    <w:rsid w:val="00B649AB"/>
    <w:rsid w:val="00B65E27"/>
    <w:rsid w:val="00B66555"/>
    <w:rsid w:val="00B66E41"/>
    <w:rsid w:val="00B6731F"/>
    <w:rsid w:val="00B71ABF"/>
    <w:rsid w:val="00B74EA9"/>
    <w:rsid w:val="00B753BE"/>
    <w:rsid w:val="00B83078"/>
    <w:rsid w:val="00B843A0"/>
    <w:rsid w:val="00B848E6"/>
    <w:rsid w:val="00B84EEB"/>
    <w:rsid w:val="00B850A2"/>
    <w:rsid w:val="00B85D71"/>
    <w:rsid w:val="00B85F17"/>
    <w:rsid w:val="00B87874"/>
    <w:rsid w:val="00B87E8E"/>
    <w:rsid w:val="00B902DC"/>
    <w:rsid w:val="00B9265C"/>
    <w:rsid w:val="00B92E95"/>
    <w:rsid w:val="00B960B8"/>
    <w:rsid w:val="00B96CAD"/>
    <w:rsid w:val="00BA05BC"/>
    <w:rsid w:val="00BA09E9"/>
    <w:rsid w:val="00BA0C41"/>
    <w:rsid w:val="00BA221A"/>
    <w:rsid w:val="00BA45AE"/>
    <w:rsid w:val="00BA4F86"/>
    <w:rsid w:val="00BA597B"/>
    <w:rsid w:val="00BB0A13"/>
    <w:rsid w:val="00BB1BD4"/>
    <w:rsid w:val="00BB1D08"/>
    <w:rsid w:val="00BB3001"/>
    <w:rsid w:val="00BB4A75"/>
    <w:rsid w:val="00BB4C9F"/>
    <w:rsid w:val="00BB64CA"/>
    <w:rsid w:val="00BC07A4"/>
    <w:rsid w:val="00BC0B75"/>
    <w:rsid w:val="00BC3018"/>
    <w:rsid w:val="00BC315D"/>
    <w:rsid w:val="00BC525E"/>
    <w:rsid w:val="00BC5BDE"/>
    <w:rsid w:val="00BC5C17"/>
    <w:rsid w:val="00BC69B4"/>
    <w:rsid w:val="00BC6ADD"/>
    <w:rsid w:val="00BC6F4B"/>
    <w:rsid w:val="00BC7D2B"/>
    <w:rsid w:val="00BD07CC"/>
    <w:rsid w:val="00BD19AF"/>
    <w:rsid w:val="00BD2548"/>
    <w:rsid w:val="00BD29FA"/>
    <w:rsid w:val="00BD37A9"/>
    <w:rsid w:val="00BE0737"/>
    <w:rsid w:val="00BE0860"/>
    <w:rsid w:val="00BE0C39"/>
    <w:rsid w:val="00BE5A19"/>
    <w:rsid w:val="00BE7160"/>
    <w:rsid w:val="00BE7645"/>
    <w:rsid w:val="00BF028A"/>
    <w:rsid w:val="00BF050A"/>
    <w:rsid w:val="00BF342B"/>
    <w:rsid w:val="00BF56CE"/>
    <w:rsid w:val="00BF66F4"/>
    <w:rsid w:val="00BF68EA"/>
    <w:rsid w:val="00BF790D"/>
    <w:rsid w:val="00C003AD"/>
    <w:rsid w:val="00C03FB6"/>
    <w:rsid w:val="00C050B1"/>
    <w:rsid w:val="00C05E2D"/>
    <w:rsid w:val="00C06569"/>
    <w:rsid w:val="00C066B6"/>
    <w:rsid w:val="00C06D4F"/>
    <w:rsid w:val="00C10BE6"/>
    <w:rsid w:val="00C1376A"/>
    <w:rsid w:val="00C148BC"/>
    <w:rsid w:val="00C15256"/>
    <w:rsid w:val="00C1607D"/>
    <w:rsid w:val="00C16A9B"/>
    <w:rsid w:val="00C20EF1"/>
    <w:rsid w:val="00C21DBF"/>
    <w:rsid w:val="00C23A9E"/>
    <w:rsid w:val="00C242DD"/>
    <w:rsid w:val="00C24F23"/>
    <w:rsid w:val="00C3191B"/>
    <w:rsid w:val="00C32BD8"/>
    <w:rsid w:val="00C34488"/>
    <w:rsid w:val="00C34975"/>
    <w:rsid w:val="00C34F44"/>
    <w:rsid w:val="00C35E1D"/>
    <w:rsid w:val="00C3604F"/>
    <w:rsid w:val="00C36C8E"/>
    <w:rsid w:val="00C40CDB"/>
    <w:rsid w:val="00C41341"/>
    <w:rsid w:val="00C4246C"/>
    <w:rsid w:val="00C42DFE"/>
    <w:rsid w:val="00C43282"/>
    <w:rsid w:val="00C4363F"/>
    <w:rsid w:val="00C43662"/>
    <w:rsid w:val="00C45249"/>
    <w:rsid w:val="00C50F62"/>
    <w:rsid w:val="00C51FE4"/>
    <w:rsid w:val="00C54164"/>
    <w:rsid w:val="00C54BC3"/>
    <w:rsid w:val="00C552D0"/>
    <w:rsid w:val="00C55AAB"/>
    <w:rsid w:val="00C60AC5"/>
    <w:rsid w:val="00C62F1A"/>
    <w:rsid w:val="00C63174"/>
    <w:rsid w:val="00C631F9"/>
    <w:rsid w:val="00C63CCD"/>
    <w:rsid w:val="00C64151"/>
    <w:rsid w:val="00C662B4"/>
    <w:rsid w:val="00C66B69"/>
    <w:rsid w:val="00C66B6D"/>
    <w:rsid w:val="00C71998"/>
    <w:rsid w:val="00C71E95"/>
    <w:rsid w:val="00C724C4"/>
    <w:rsid w:val="00C7629E"/>
    <w:rsid w:val="00C80909"/>
    <w:rsid w:val="00C84887"/>
    <w:rsid w:val="00C855EC"/>
    <w:rsid w:val="00C85C1D"/>
    <w:rsid w:val="00C8612A"/>
    <w:rsid w:val="00C86718"/>
    <w:rsid w:val="00C92450"/>
    <w:rsid w:val="00C92D08"/>
    <w:rsid w:val="00C931CF"/>
    <w:rsid w:val="00C939A6"/>
    <w:rsid w:val="00C9403F"/>
    <w:rsid w:val="00C94276"/>
    <w:rsid w:val="00C95F50"/>
    <w:rsid w:val="00C961C8"/>
    <w:rsid w:val="00C96914"/>
    <w:rsid w:val="00C97910"/>
    <w:rsid w:val="00CA00F4"/>
    <w:rsid w:val="00CA0D6D"/>
    <w:rsid w:val="00CA26DE"/>
    <w:rsid w:val="00CA56FC"/>
    <w:rsid w:val="00CA5EC6"/>
    <w:rsid w:val="00CA6392"/>
    <w:rsid w:val="00CB00D9"/>
    <w:rsid w:val="00CB0203"/>
    <w:rsid w:val="00CB0B31"/>
    <w:rsid w:val="00CB1BC6"/>
    <w:rsid w:val="00CB4659"/>
    <w:rsid w:val="00CB523A"/>
    <w:rsid w:val="00CB5A55"/>
    <w:rsid w:val="00CB5BF2"/>
    <w:rsid w:val="00CB641E"/>
    <w:rsid w:val="00CB7900"/>
    <w:rsid w:val="00CC018B"/>
    <w:rsid w:val="00CC5F02"/>
    <w:rsid w:val="00CC656D"/>
    <w:rsid w:val="00CC7517"/>
    <w:rsid w:val="00CC7AE6"/>
    <w:rsid w:val="00CD01F6"/>
    <w:rsid w:val="00CD1FB0"/>
    <w:rsid w:val="00CD2B5B"/>
    <w:rsid w:val="00CD3BA2"/>
    <w:rsid w:val="00CD3F69"/>
    <w:rsid w:val="00CD6D6A"/>
    <w:rsid w:val="00CD75E6"/>
    <w:rsid w:val="00CD7890"/>
    <w:rsid w:val="00CE0298"/>
    <w:rsid w:val="00CE23C9"/>
    <w:rsid w:val="00CE24EB"/>
    <w:rsid w:val="00CE250F"/>
    <w:rsid w:val="00CE270D"/>
    <w:rsid w:val="00CE2C0A"/>
    <w:rsid w:val="00CE2E2F"/>
    <w:rsid w:val="00CE481D"/>
    <w:rsid w:val="00CE552D"/>
    <w:rsid w:val="00CE61A3"/>
    <w:rsid w:val="00CE6CA5"/>
    <w:rsid w:val="00CE7AB2"/>
    <w:rsid w:val="00CF1484"/>
    <w:rsid w:val="00CF23F4"/>
    <w:rsid w:val="00CF2979"/>
    <w:rsid w:val="00CF35BB"/>
    <w:rsid w:val="00CF43B8"/>
    <w:rsid w:val="00CF6BA4"/>
    <w:rsid w:val="00D00379"/>
    <w:rsid w:val="00D005C8"/>
    <w:rsid w:val="00D00C43"/>
    <w:rsid w:val="00D00E70"/>
    <w:rsid w:val="00D02497"/>
    <w:rsid w:val="00D027A9"/>
    <w:rsid w:val="00D02FA9"/>
    <w:rsid w:val="00D0654B"/>
    <w:rsid w:val="00D078BD"/>
    <w:rsid w:val="00D10F6C"/>
    <w:rsid w:val="00D145BA"/>
    <w:rsid w:val="00D14AA1"/>
    <w:rsid w:val="00D14C82"/>
    <w:rsid w:val="00D15385"/>
    <w:rsid w:val="00D1589A"/>
    <w:rsid w:val="00D15B1A"/>
    <w:rsid w:val="00D167F8"/>
    <w:rsid w:val="00D169F6"/>
    <w:rsid w:val="00D205A2"/>
    <w:rsid w:val="00D21DA2"/>
    <w:rsid w:val="00D22149"/>
    <w:rsid w:val="00D229A6"/>
    <w:rsid w:val="00D245DE"/>
    <w:rsid w:val="00D25E7B"/>
    <w:rsid w:val="00D30C0E"/>
    <w:rsid w:val="00D3336D"/>
    <w:rsid w:val="00D34155"/>
    <w:rsid w:val="00D366C1"/>
    <w:rsid w:val="00D36ACF"/>
    <w:rsid w:val="00D41359"/>
    <w:rsid w:val="00D41818"/>
    <w:rsid w:val="00D425F5"/>
    <w:rsid w:val="00D4479D"/>
    <w:rsid w:val="00D47C7F"/>
    <w:rsid w:val="00D50ABB"/>
    <w:rsid w:val="00D52466"/>
    <w:rsid w:val="00D5434F"/>
    <w:rsid w:val="00D61A5D"/>
    <w:rsid w:val="00D644C6"/>
    <w:rsid w:val="00D64638"/>
    <w:rsid w:val="00D6474D"/>
    <w:rsid w:val="00D713B4"/>
    <w:rsid w:val="00D715C8"/>
    <w:rsid w:val="00D71B36"/>
    <w:rsid w:val="00D7202C"/>
    <w:rsid w:val="00D7353C"/>
    <w:rsid w:val="00D741A2"/>
    <w:rsid w:val="00D751FC"/>
    <w:rsid w:val="00D76165"/>
    <w:rsid w:val="00D76A86"/>
    <w:rsid w:val="00D8081F"/>
    <w:rsid w:val="00D811D6"/>
    <w:rsid w:val="00D8172A"/>
    <w:rsid w:val="00D81B95"/>
    <w:rsid w:val="00D8347F"/>
    <w:rsid w:val="00D8405E"/>
    <w:rsid w:val="00D854CB"/>
    <w:rsid w:val="00D8688E"/>
    <w:rsid w:val="00D904D1"/>
    <w:rsid w:val="00D93120"/>
    <w:rsid w:val="00D93F16"/>
    <w:rsid w:val="00D97E00"/>
    <w:rsid w:val="00DA12A5"/>
    <w:rsid w:val="00DA4516"/>
    <w:rsid w:val="00DA5DBE"/>
    <w:rsid w:val="00DB0DCF"/>
    <w:rsid w:val="00DB16B2"/>
    <w:rsid w:val="00DB3070"/>
    <w:rsid w:val="00DB40A6"/>
    <w:rsid w:val="00DC04BC"/>
    <w:rsid w:val="00DC0F24"/>
    <w:rsid w:val="00DC2950"/>
    <w:rsid w:val="00DC4183"/>
    <w:rsid w:val="00DC4B72"/>
    <w:rsid w:val="00DC58D3"/>
    <w:rsid w:val="00DC600B"/>
    <w:rsid w:val="00DC6315"/>
    <w:rsid w:val="00DC706F"/>
    <w:rsid w:val="00DD1952"/>
    <w:rsid w:val="00DD1FE9"/>
    <w:rsid w:val="00DD2F46"/>
    <w:rsid w:val="00DD35C7"/>
    <w:rsid w:val="00DD3FB9"/>
    <w:rsid w:val="00DD4959"/>
    <w:rsid w:val="00DD4FDC"/>
    <w:rsid w:val="00DD6452"/>
    <w:rsid w:val="00DD772F"/>
    <w:rsid w:val="00DD77A7"/>
    <w:rsid w:val="00DE03AA"/>
    <w:rsid w:val="00DE277C"/>
    <w:rsid w:val="00DE30F9"/>
    <w:rsid w:val="00DE3CBA"/>
    <w:rsid w:val="00DE487E"/>
    <w:rsid w:val="00DE5667"/>
    <w:rsid w:val="00DE7F74"/>
    <w:rsid w:val="00DE7FEE"/>
    <w:rsid w:val="00DF12E3"/>
    <w:rsid w:val="00DF20F4"/>
    <w:rsid w:val="00DF2367"/>
    <w:rsid w:val="00DF2BE1"/>
    <w:rsid w:val="00DF4ED8"/>
    <w:rsid w:val="00DF5AF1"/>
    <w:rsid w:val="00DF666E"/>
    <w:rsid w:val="00DF6C13"/>
    <w:rsid w:val="00DF6C5E"/>
    <w:rsid w:val="00DF7251"/>
    <w:rsid w:val="00DF7ADA"/>
    <w:rsid w:val="00DF7C56"/>
    <w:rsid w:val="00DF7CF4"/>
    <w:rsid w:val="00E002EA"/>
    <w:rsid w:val="00E00F64"/>
    <w:rsid w:val="00E01919"/>
    <w:rsid w:val="00E02B5A"/>
    <w:rsid w:val="00E03AFD"/>
    <w:rsid w:val="00E03FB7"/>
    <w:rsid w:val="00E04EE0"/>
    <w:rsid w:val="00E10740"/>
    <w:rsid w:val="00E137E4"/>
    <w:rsid w:val="00E14E65"/>
    <w:rsid w:val="00E1619F"/>
    <w:rsid w:val="00E17B9E"/>
    <w:rsid w:val="00E2086D"/>
    <w:rsid w:val="00E2133E"/>
    <w:rsid w:val="00E220E0"/>
    <w:rsid w:val="00E24E03"/>
    <w:rsid w:val="00E2568C"/>
    <w:rsid w:val="00E266A4"/>
    <w:rsid w:val="00E31331"/>
    <w:rsid w:val="00E330D6"/>
    <w:rsid w:val="00E36B76"/>
    <w:rsid w:val="00E412D3"/>
    <w:rsid w:val="00E41A79"/>
    <w:rsid w:val="00E41F7E"/>
    <w:rsid w:val="00E43F9E"/>
    <w:rsid w:val="00E44076"/>
    <w:rsid w:val="00E440BE"/>
    <w:rsid w:val="00E44221"/>
    <w:rsid w:val="00E4429F"/>
    <w:rsid w:val="00E450F9"/>
    <w:rsid w:val="00E45F5F"/>
    <w:rsid w:val="00E46CDA"/>
    <w:rsid w:val="00E46F85"/>
    <w:rsid w:val="00E50710"/>
    <w:rsid w:val="00E508F9"/>
    <w:rsid w:val="00E528DF"/>
    <w:rsid w:val="00E52D45"/>
    <w:rsid w:val="00E54B4A"/>
    <w:rsid w:val="00E55BEF"/>
    <w:rsid w:val="00E56834"/>
    <w:rsid w:val="00E57538"/>
    <w:rsid w:val="00E61A30"/>
    <w:rsid w:val="00E6208D"/>
    <w:rsid w:val="00E6220F"/>
    <w:rsid w:val="00E624B7"/>
    <w:rsid w:val="00E66B44"/>
    <w:rsid w:val="00E677C4"/>
    <w:rsid w:val="00E723DD"/>
    <w:rsid w:val="00E72BC5"/>
    <w:rsid w:val="00E73DE8"/>
    <w:rsid w:val="00E75177"/>
    <w:rsid w:val="00E75686"/>
    <w:rsid w:val="00E75A96"/>
    <w:rsid w:val="00E763D1"/>
    <w:rsid w:val="00E76541"/>
    <w:rsid w:val="00E76875"/>
    <w:rsid w:val="00E82C8C"/>
    <w:rsid w:val="00E84D84"/>
    <w:rsid w:val="00E862E3"/>
    <w:rsid w:val="00E902DE"/>
    <w:rsid w:val="00E91E68"/>
    <w:rsid w:val="00E92028"/>
    <w:rsid w:val="00E97C53"/>
    <w:rsid w:val="00EA105D"/>
    <w:rsid w:val="00EA16C6"/>
    <w:rsid w:val="00EA1AC1"/>
    <w:rsid w:val="00EA20B0"/>
    <w:rsid w:val="00EA3C8B"/>
    <w:rsid w:val="00EA4E5A"/>
    <w:rsid w:val="00EA53ED"/>
    <w:rsid w:val="00EA7664"/>
    <w:rsid w:val="00EB0940"/>
    <w:rsid w:val="00EB1CC7"/>
    <w:rsid w:val="00EB2EE1"/>
    <w:rsid w:val="00EB30C9"/>
    <w:rsid w:val="00EB3BD5"/>
    <w:rsid w:val="00EB4CEC"/>
    <w:rsid w:val="00EB6101"/>
    <w:rsid w:val="00EB70B8"/>
    <w:rsid w:val="00EC0A40"/>
    <w:rsid w:val="00EC2BCC"/>
    <w:rsid w:val="00EC3296"/>
    <w:rsid w:val="00EC3FDB"/>
    <w:rsid w:val="00EC4DEA"/>
    <w:rsid w:val="00EC597D"/>
    <w:rsid w:val="00EC5B27"/>
    <w:rsid w:val="00EC66EA"/>
    <w:rsid w:val="00EC684D"/>
    <w:rsid w:val="00EC7E04"/>
    <w:rsid w:val="00ED0FA3"/>
    <w:rsid w:val="00ED10D8"/>
    <w:rsid w:val="00ED36CC"/>
    <w:rsid w:val="00ED4076"/>
    <w:rsid w:val="00ED68D5"/>
    <w:rsid w:val="00ED7EE9"/>
    <w:rsid w:val="00EE0911"/>
    <w:rsid w:val="00EE0A80"/>
    <w:rsid w:val="00EE19A2"/>
    <w:rsid w:val="00EE2378"/>
    <w:rsid w:val="00EE3D63"/>
    <w:rsid w:val="00EE40A1"/>
    <w:rsid w:val="00EE4F79"/>
    <w:rsid w:val="00EE5903"/>
    <w:rsid w:val="00EE5954"/>
    <w:rsid w:val="00EE5B56"/>
    <w:rsid w:val="00EE6AF9"/>
    <w:rsid w:val="00EE73DA"/>
    <w:rsid w:val="00EF20E4"/>
    <w:rsid w:val="00EF36E4"/>
    <w:rsid w:val="00EF7B5B"/>
    <w:rsid w:val="00F012B2"/>
    <w:rsid w:val="00F01895"/>
    <w:rsid w:val="00F01E37"/>
    <w:rsid w:val="00F02D0D"/>
    <w:rsid w:val="00F04020"/>
    <w:rsid w:val="00F0417A"/>
    <w:rsid w:val="00F05674"/>
    <w:rsid w:val="00F115D1"/>
    <w:rsid w:val="00F13837"/>
    <w:rsid w:val="00F1419F"/>
    <w:rsid w:val="00F14AFA"/>
    <w:rsid w:val="00F1587D"/>
    <w:rsid w:val="00F175E4"/>
    <w:rsid w:val="00F20639"/>
    <w:rsid w:val="00F20B85"/>
    <w:rsid w:val="00F2313D"/>
    <w:rsid w:val="00F24720"/>
    <w:rsid w:val="00F25E90"/>
    <w:rsid w:val="00F27D25"/>
    <w:rsid w:val="00F303C5"/>
    <w:rsid w:val="00F329EE"/>
    <w:rsid w:val="00F32B9B"/>
    <w:rsid w:val="00F33950"/>
    <w:rsid w:val="00F3609F"/>
    <w:rsid w:val="00F441E7"/>
    <w:rsid w:val="00F50D63"/>
    <w:rsid w:val="00F51A68"/>
    <w:rsid w:val="00F5336C"/>
    <w:rsid w:val="00F54491"/>
    <w:rsid w:val="00F547DB"/>
    <w:rsid w:val="00F642A0"/>
    <w:rsid w:val="00F6488E"/>
    <w:rsid w:val="00F665AD"/>
    <w:rsid w:val="00F67372"/>
    <w:rsid w:val="00F67B44"/>
    <w:rsid w:val="00F7145A"/>
    <w:rsid w:val="00F72283"/>
    <w:rsid w:val="00F7248A"/>
    <w:rsid w:val="00F7395F"/>
    <w:rsid w:val="00F73D39"/>
    <w:rsid w:val="00F75566"/>
    <w:rsid w:val="00F75711"/>
    <w:rsid w:val="00F7581B"/>
    <w:rsid w:val="00F75E6A"/>
    <w:rsid w:val="00F81E09"/>
    <w:rsid w:val="00F82DE9"/>
    <w:rsid w:val="00F833D2"/>
    <w:rsid w:val="00F85768"/>
    <w:rsid w:val="00F86BE4"/>
    <w:rsid w:val="00F87CFE"/>
    <w:rsid w:val="00F91957"/>
    <w:rsid w:val="00F92C44"/>
    <w:rsid w:val="00F92DA6"/>
    <w:rsid w:val="00F93332"/>
    <w:rsid w:val="00F93A67"/>
    <w:rsid w:val="00F9531B"/>
    <w:rsid w:val="00F9646D"/>
    <w:rsid w:val="00F96AF1"/>
    <w:rsid w:val="00FA2046"/>
    <w:rsid w:val="00FA6EC5"/>
    <w:rsid w:val="00FA7089"/>
    <w:rsid w:val="00FB1DD0"/>
    <w:rsid w:val="00FB1E2A"/>
    <w:rsid w:val="00FB53E9"/>
    <w:rsid w:val="00FB6E78"/>
    <w:rsid w:val="00FC00F7"/>
    <w:rsid w:val="00FC136F"/>
    <w:rsid w:val="00FC19FF"/>
    <w:rsid w:val="00FC3412"/>
    <w:rsid w:val="00FC7043"/>
    <w:rsid w:val="00FC7983"/>
    <w:rsid w:val="00FD0577"/>
    <w:rsid w:val="00FD0B79"/>
    <w:rsid w:val="00FD0E34"/>
    <w:rsid w:val="00FD469D"/>
    <w:rsid w:val="00FD473F"/>
    <w:rsid w:val="00FD5AC3"/>
    <w:rsid w:val="00FD5DE0"/>
    <w:rsid w:val="00FD6DD2"/>
    <w:rsid w:val="00FD765B"/>
    <w:rsid w:val="00FD7A7F"/>
    <w:rsid w:val="00FD7AEA"/>
    <w:rsid w:val="00FD7F54"/>
    <w:rsid w:val="00FE0ECA"/>
    <w:rsid w:val="00FE2ACB"/>
    <w:rsid w:val="00FE39ED"/>
    <w:rsid w:val="00FE42A7"/>
    <w:rsid w:val="00FE43E9"/>
    <w:rsid w:val="00FE4883"/>
    <w:rsid w:val="00FE5564"/>
    <w:rsid w:val="00FE5745"/>
    <w:rsid w:val="00FE5B5F"/>
    <w:rsid w:val="00FE6BE4"/>
    <w:rsid w:val="00FE76BE"/>
    <w:rsid w:val="00FF08BD"/>
    <w:rsid w:val="00FF202E"/>
    <w:rsid w:val="00FF2B35"/>
    <w:rsid w:val="00FF3398"/>
    <w:rsid w:val="00FF46DE"/>
    <w:rsid w:val="00FF491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D95"/>
  <w15:chartTrackingRefBased/>
  <w15:docId w15:val="{E3B80212-02C2-4886-A5FF-3CE1AC3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5"/>
  </w:style>
  <w:style w:type="paragraph" w:styleId="Footer">
    <w:name w:val="footer"/>
    <w:basedOn w:val="Normal"/>
    <w:link w:val="Foot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5"/>
  </w:style>
  <w:style w:type="paragraph" w:customStyle="1" w:styleId="Default">
    <w:name w:val="Default"/>
    <w:rsid w:val="00133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3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ler\OneDrive%20-%20Town%20of%20Lebanon(1)\Selectman\Agenda-Minutes-Town%20Meeting\AGENDAS\Previous%20Years%20Agendas\2018%20AGENDAS\Meeting%20Template%202018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93CF2-18F1-4153-8056-F6720B14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80853-295A-4186-898C-FFBE5ED8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AD335-8AF9-4988-9FDB-6E3FE5B45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 2018 revised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cp:lastPrinted>2021-07-12T17:58:00Z</cp:lastPrinted>
  <dcterms:created xsi:type="dcterms:W3CDTF">2021-10-15T18:45:00Z</dcterms:created>
  <dcterms:modified xsi:type="dcterms:W3CDTF">2021-10-15T18:45:00Z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